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D73A1" w14:textId="77777777" w:rsidR="007C1575" w:rsidRPr="004E1193" w:rsidRDefault="007C1575">
      <w:pPr>
        <w:rPr>
          <w:rFonts w:asciiTheme="minorHAnsi" w:hAnsiTheme="minorHAnsi" w:cs="Arial"/>
          <w:sz w:val="22"/>
          <w:szCs w:val="22"/>
        </w:rPr>
      </w:pPr>
    </w:p>
    <w:p w14:paraId="2199DB41" w14:textId="77777777" w:rsidR="00CB21D9" w:rsidRPr="004E1193" w:rsidRDefault="00CB21D9">
      <w:pPr>
        <w:rPr>
          <w:rFonts w:asciiTheme="minorHAnsi" w:hAnsiTheme="minorHAnsi" w:cs="Arial"/>
          <w:sz w:val="22"/>
          <w:szCs w:val="22"/>
        </w:rPr>
      </w:pPr>
    </w:p>
    <w:p w14:paraId="267D1871" w14:textId="77777777" w:rsidR="007C1575" w:rsidRPr="0079296E" w:rsidRDefault="00C3577A" w:rsidP="00C3577A">
      <w:pPr>
        <w:pStyle w:val="Heading2"/>
        <w:rPr>
          <w:rStyle w:val="BookTitle"/>
          <w:rFonts w:ascii="Arial" w:hAnsi="Arial" w:cs="Arial"/>
          <w:szCs w:val="28"/>
          <w:lang w:val="en-GB" w:bidi="en-GB"/>
        </w:rPr>
      </w:pPr>
      <w:r w:rsidRPr="0079296E">
        <w:rPr>
          <w:rStyle w:val="BookTitle"/>
          <w:rFonts w:ascii="Arial" w:hAnsi="Arial" w:cs="Arial"/>
          <w:szCs w:val="28"/>
          <w:lang w:val="en-GB" w:bidi="en-GB"/>
        </w:rPr>
        <w:t xml:space="preserve">INFORMATION </w:t>
      </w:r>
      <w:r w:rsidR="007A7850" w:rsidRPr="0079296E">
        <w:rPr>
          <w:rStyle w:val="BookTitle"/>
          <w:rFonts w:ascii="Arial" w:hAnsi="Arial" w:cs="Arial"/>
          <w:szCs w:val="28"/>
          <w:lang w:val="en-GB" w:bidi="en-GB"/>
        </w:rPr>
        <w:t xml:space="preserve">OF </w:t>
      </w:r>
      <w:r w:rsidR="00324F75" w:rsidRPr="0079296E">
        <w:rPr>
          <w:rStyle w:val="BookTitle"/>
          <w:rFonts w:ascii="Arial" w:hAnsi="Arial" w:cs="Arial"/>
          <w:szCs w:val="28"/>
          <w:lang w:val="en-GB" w:bidi="en-GB"/>
        </w:rPr>
        <w:t>NEW</w:t>
      </w:r>
      <w:r w:rsidR="007A7850" w:rsidRPr="0079296E">
        <w:rPr>
          <w:rStyle w:val="BookTitle"/>
          <w:rFonts w:ascii="Arial" w:hAnsi="Arial" w:cs="Arial"/>
          <w:szCs w:val="28"/>
          <w:lang w:val="en-GB" w:bidi="en-GB"/>
        </w:rPr>
        <w:t xml:space="preserve"> INVOICING ADDRESS</w:t>
      </w:r>
    </w:p>
    <w:p w14:paraId="281F7A00" w14:textId="77777777" w:rsidR="00C3577A" w:rsidRPr="0079296E" w:rsidRDefault="00C3577A" w:rsidP="00C3577A">
      <w:pPr>
        <w:rPr>
          <w:rFonts w:ascii="Arial" w:hAnsi="Arial" w:cs="Arial"/>
          <w:sz w:val="22"/>
          <w:szCs w:val="22"/>
          <w:lang w:val="en-GB" w:bidi="en-GB"/>
        </w:rPr>
      </w:pPr>
    </w:p>
    <w:p w14:paraId="5A980866" w14:textId="77777777" w:rsidR="007C1575" w:rsidRPr="0079296E" w:rsidRDefault="007C1575">
      <w:pPr>
        <w:rPr>
          <w:rFonts w:ascii="Arial" w:hAnsi="Arial" w:cs="Arial"/>
          <w:sz w:val="22"/>
          <w:szCs w:val="22"/>
          <w:lang w:val="en-US"/>
        </w:rPr>
      </w:pPr>
    </w:p>
    <w:p w14:paraId="158705F4" w14:textId="77777777" w:rsidR="007C1575" w:rsidRPr="0079296E" w:rsidRDefault="007A7850">
      <w:pPr>
        <w:pStyle w:val="Heading3"/>
        <w:rPr>
          <w:sz w:val="20"/>
          <w:lang w:val="en-US"/>
        </w:rPr>
      </w:pPr>
      <w:r w:rsidRPr="0079296E">
        <w:rPr>
          <w:sz w:val="20"/>
          <w:lang w:val="en-GB" w:bidi="en-GB"/>
        </w:rPr>
        <w:t>Dear</w:t>
      </w:r>
      <w:r w:rsidR="004A5D2A" w:rsidRPr="0079296E">
        <w:rPr>
          <w:sz w:val="20"/>
          <w:lang w:val="en-GB" w:bidi="en-GB"/>
        </w:rPr>
        <w:t xml:space="preserve"> </w:t>
      </w:r>
      <w:r w:rsidR="0079296E" w:rsidRPr="0079296E">
        <w:rPr>
          <w:sz w:val="20"/>
          <w:lang w:val="en-GB" w:bidi="en-GB"/>
        </w:rPr>
        <w:t>Business Partner</w:t>
      </w:r>
    </w:p>
    <w:p w14:paraId="77FC0D65" w14:textId="77777777" w:rsidR="00C3577A" w:rsidRPr="0079296E" w:rsidRDefault="00C3577A">
      <w:pPr>
        <w:rPr>
          <w:rFonts w:ascii="Arial" w:hAnsi="Arial" w:cs="Arial"/>
          <w:lang w:val="en-US"/>
        </w:rPr>
      </w:pPr>
    </w:p>
    <w:p w14:paraId="1B9ADEE5" w14:textId="77777777" w:rsidR="007C1575" w:rsidRPr="0079296E" w:rsidRDefault="007A7850">
      <w:pPr>
        <w:rPr>
          <w:rFonts w:ascii="Arial" w:hAnsi="Arial" w:cs="Arial"/>
          <w:lang w:val="en-US"/>
        </w:rPr>
      </w:pPr>
      <w:r w:rsidRPr="0079296E">
        <w:rPr>
          <w:rFonts w:ascii="Arial" w:hAnsi="Arial" w:cs="Arial"/>
          <w:lang w:val="en-GB" w:bidi="en-GB"/>
        </w:rPr>
        <w:t>We have taken Procountor Financial Management software</w:t>
      </w:r>
      <w:r w:rsidR="00C3577A" w:rsidRPr="0079296E">
        <w:rPr>
          <w:rFonts w:ascii="Arial" w:hAnsi="Arial" w:cs="Arial"/>
          <w:lang w:val="en-GB" w:bidi="en-GB"/>
        </w:rPr>
        <w:t>*</w:t>
      </w:r>
      <w:r w:rsidRPr="0079296E">
        <w:rPr>
          <w:rFonts w:ascii="Arial" w:hAnsi="Arial" w:cs="Arial"/>
          <w:lang w:val="en-GB" w:bidi="en-GB"/>
        </w:rPr>
        <w:t xml:space="preserve"> in use</w:t>
      </w:r>
      <w:r w:rsidR="004766A3" w:rsidRPr="0079296E">
        <w:rPr>
          <w:rFonts w:ascii="Arial" w:hAnsi="Arial" w:cs="Arial"/>
          <w:lang w:val="en-GB" w:bidi="en-GB"/>
        </w:rPr>
        <w:t>.</w:t>
      </w:r>
    </w:p>
    <w:p w14:paraId="1F65ACC4" w14:textId="77777777" w:rsidR="007C1575" w:rsidRPr="0079296E" w:rsidRDefault="007C1575">
      <w:pPr>
        <w:rPr>
          <w:rFonts w:ascii="Arial" w:hAnsi="Arial" w:cs="Arial"/>
          <w:lang w:val="en-US"/>
        </w:rPr>
      </w:pPr>
    </w:p>
    <w:p w14:paraId="1AA1B02D" w14:textId="77777777" w:rsidR="006F1A18" w:rsidRDefault="006F1A18" w:rsidP="006F1A18">
      <w:pPr>
        <w:spacing w:after="120"/>
        <w:rPr>
          <w:rFonts w:ascii="Arial" w:hAnsi="Arial" w:cs="Arial"/>
          <w:b/>
          <w:lang w:val="en-US" w:bidi="en-GB"/>
        </w:rPr>
      </w:pPr>
      <w:r>
        <w:rPr>
          <w:rFonts w:ascii="Arial" w:hAnsi="Arial" w:cs="Arial"/>
          <w:lang w:val="en-US" w:bidi="en-GB"/>
        </w:rPr>
        <w:t>This means that f</w:t>
      </w:r>
      <w:r w:rsidR="00123F0C" w:rsidRPr="0079296E">
        <w:rPr>
          <w:rFonts w:ascii="Arial" w:hAnsi="Arial" w:cs="Arial"/>
          <w:lang w:val="en-US" w:bidi="en-GB"/>
        </w:rPr>
        <w:t xml:space="preserve">rom </w:t>
      </w:r>
      <w:permStart w:id="1043214153" w:edGrp="everyone"/>
      <w:r w:rsidR="00356D84">
        <w:rPr>
          <w:rFonts w:ascii="Arial" w:hAnsi="Arial" w:cs="Arial"/>
          <w:b/>
          <w:lang w:val="en-US" w:bidi="en-GB"/>
        </w:rPr>
        <w:t>XX.XX.XX</w:t>
      </w:r>
      <w:r w:rsidR="0079296E" w:rsidRPr="00356D84">
        <w:rPr>
          <w:rFonts w:ascii="Arial" w:hAnsi="Arial" w:cs="Arial"/>
          <w:b/>
          <w:lang w:val="en-US" w:bidi="en-GB"/>
        </w:rPr>
        <w:t>XX</w:t>
      </w:r>
      <w:permEnd w:id="1043214153"/>
      <w:r w:rsidR="0079296E">
        <w:rPr>
          <w:rFonts w:ascii="Arial" w:hAnsi="Arial" w:cs="Arial"/>
          <w:lang w:val="en-US" w:bidi="en-GB"/>
        </w:rPr>
        <w:t xml:space="preserve"> </w:t>
      </w:r>
      <w:r w:rsidRPr="006F1A18">
        <w:rPr>
          <w:rFonts w:ascii="Arial" w:hAnsi="Arial" w:cs="Arial"/>
          <w:lang w:val="en-US" w:bidi="en-GB"/>
        </w:rPr>
        <w:t>we can</w:t>
      </w:r>
      <w:r>
        <w:rPr>
          <w:rFonts w:ascii="Arial" w:hAnsi="Arial" w:cs="Arial"/>
          <w:lang w:val="en-US" w:bidi="en-GB"/>
        </w:rPr>
        <w:t xml:space="preserve"> only</w:t>
      </w:r>
      <w:r w:rsidRPr="006F1A18">
        <w:rPr>
          <w:rFonts w:ascii="Arial" w:hAnsi="Arial" w:cs="Arial"/>
          <w:lang w:val="en-US" w:bidi="en-GB"/>
        </w:rPr>
        <w:t xml:space="preserve"> receive e-invoice via Apix Messaging or through our scanning provider</w:t>
      </w:r>
      <w:r>
        <w:rPr>
          <w:rFonts w:ascii="Arial" w:hAnsi="Arial" w:cs="Arial"/>
          <w:lang w:val="en-US" w:bidi="en-GB"/>
        </w:rPr>
        <w:t xml:space="preserve"> </w:t>
      </w:r>
      <w:r w:rsidRPr="006F1A18">
        <w:rPr>
          <w:rFonts w:ascii="Arial" w:hAnsi="Arial" w:cs="Arial"/>
          <w:lang w:val="en-US" w:bidi="en-GB"/>
        </w:rPr>
        <w:t>OpusCapita.</w:t>
      </w:r>
      <w:r>
        <w:rPr>
          <w:rFonts w:ascii="Arial" w:hAnsi="Arial" w:cs="Arial"/>
          <w:lang w:val="en-US" w:bidi="en-GB"/>
        </w:rPr>
        <w:br/>
      </w:r>
    </w:p>
    <w:p w14:paraId="47F06113" w14:textId="77777777" w:rsidR="006F1A18" w:rsidRPr="006F1A18" w:rsidRDefault="006F1A18" w:rsidP="006F1A18">
      <w:pPr>
        <w:spacing w:after="120"/>
        <w:rPr>
          <w:rFonts w:ascii="Arial" w:hAnsi="Arial" w:cs="Arial"/>
          <w:b/>
          <w:lang w:val="en-US" w:bidi="en-GB"/>
        </w:rPr>
      </w:pPr>
      <w:r w:rsidRPr="006F1A18">
        <w:rPr>
          <w:rFonts w:ascii="Arial" w:hAnsi="Arial" w:cs="Arial"/>
          <w:b/>
          <w:lang w:val="en-US" w:bidi="en-GB"/>
        </w:rPr>
        <w:t xml:space="preserve">E-invoice: </w:t>
      </w:r>
    </w:p>
    <w:p w14:paraId="6BC8EE9D" w14:textId="42FFBAF8" w:rsidR="006F1A18" w:rsidRPr="006F1A18" w:rsidRDefault="006F1A18" w:rsidP="006F1A18">
      <w:pPr>
        <w:spacing w:after="120"/>
        <w:rPr>
          <w:rFonts w:ascii="Arial" w:hAnsi="Arial" w:cs="Arial"/>
          <w:b/>
          <w:lang w:val="en-US" w:bidi="en-GB"/>
        </w:rPr>
      </w:pPr>
      <w:r>
        <w:rPr>
          <w:rFonts w:ascii="Arial" w:hAnsi="Arial" w:cs="Arial"/>
          <w:lang w:val="en-US" w:bidi="en-GB"/>
        </w:rPr>
        <w:t xml:space="preserve">Operator/VAN-operator: </w:t>
      </w:r>
      <w:r w:rsidRPr="006F1A18">
        <w:rPr>
          <w:rFonts w:ascii="Arial" w:hAnsi="Arial" w:cs="Arial"/>
          <w:b/>
          <w:lang w:val="en-US" w:bidi="en-GB"/>
        </w:rPr>
        <w:t>API</w:t>
      </w:r>
      <w:r w:rsidR="00972138">
        <w:rPr>
          <w:rFonts w:ascii="Arial" w:hAnsi="Arial" w:cs="Arial"/>
          <w:b/>
          <w:lang w:val="en-US" w:bidi="en-GB"/>
        </w:rPr>
        <w:t>X</w:t>
      </w:r>
      <w:r w:rsidRPr="006F1A18">
        <w:rPr>
          <w:rFonts w:ascii="Arial" w:hAnsi="Arial" w:cs="Arial"/>
          <w:b/>
          <w:lang w:val="en-US" w:bidi="en-GB"/>
        </w:rPr>
        <w:t xml:space="preserve"> Messaging</w:t>
      </w:r>
      <w:r>
        <w:rPr>
          <w:rFonts w:ascii="Arial" w:hAnsi="Arial" w:cs="Arial"/>
          <w:lang w:val="en-US" w:bidi="en-GB"/>
        </w:rPr>
        <w:br/>
        <w:t xml:space="preserve">E-invoice address: </w:t>
      </w:r>
      <w:r w:rsidR="00123F0C" w:rsidRPr="0079296E">
        <w:rPr>
          <w:rFonts w:ascii="Arial" w:hAnsi="Arial" w:cs="Arial"/>
          <w:lang w:val="en-US" w:bidi="en-GB"/>
        </w:rPr>
        <w:t xml:space="preserve"> </w:t>
      </w:r>
      <w:permStart w:id="1628248401" w:edGrp="everyone"/>
      <w:r>
        <w:rPr>
          <w:rFonts w:ascii="Arial" w:hAnsi="Arial" w:cs="Arial"/>
          <w:b/>
          <w:lang w:val="en-US" w:bidi="en-GB"/>
        </w:rPr>
        <w:t>organization number</w:t>
      </w:r>
      <w:permEnd w:id="1628248401"/>
    </w:p>
    <w:p w14:paraId="1676FFA3" w14:textId="77777777" w:rsidR="00396B1C" w:rsidRDefault="00396B1C">
      <w:pPr>
        <w:rPr>
          <w:rFonts w:ascii="Arial" w:hAnsi="Arial" w:cs="Arial"/>
          <w:lang w:val="en-US" w:bidi="en-GB"/>
        </w:rPr>
      </w:pPr>
    </w:p>
    <w:p w14:paraId="6E39DAC4" w14:textId="77777777" w:rsidR="006F1A18" w:rsidRPr="006F1A18" w:rsidRDefault="006F1A18">
      <w:pPr>
        <w:rPr>
          <w:rFonts w:ascii="Arial" w:hAnsi="Arial" w:cs="Arial"/>
          <w:b/>
          <w:lang w:val="en-US" w:bidi="en-GB"/>
        </w:rPr>
      </w:pPr>
      <w:r w:rsidRPr="006F1A18">
        <w:rPr>
          <w:rFonts w:ascii="Arial" w:hAnsi="Arial" w:cs="Arial"/>
          <w:b/>
          <w:lang w:val="en-US" w:bidi="en-GB"/>
        </w:rPr>
        <w:t xml:space="preserve">Invoices via e-mail should be sent in PDF-format to: </w:t>
      </w:r>
      <w:r w:rsidRPr="006F1A18">
        <w:rPr>
          <w:rFonts w:ascii="Arial" w:hAnsi="Arial" w:cs="Arial"/>
          <w:b/>
          <w:lang w:val="en-US" w:bidi="en-GB"/>
        </w:rPr>
        <w:br/>
      </w:r>
    </w:p>
    <w:p w14:paraId="3C8A8724" w14:textId="77777777" w:rsidR="00396B1C" w:rsidRPr="0079296E" w:rsidRDefault="00356D84" w:rsidP="00E73C8C">
      <w:pPr>
        <w:spacing w:after="120"/>
        <w:ind w:left="284"/>
        <w:rPr>
          <w:rFonts w:ascii="Arial" w:hAnsi="Arial" w:cs="Arial"/>
          <w:b/>
          <w:lang w:val="en-US"/>
        </w:rPr>
      </w:pPr>
      <w:permStart w:id="1054963617" w:edGrp="everyone"/>
      <w:r>
        <w:rPr>
          <w:rFonts w:ascii="Arial" w:hAnsi="Arial" w:cs="Arial"/>
          <w:b/>
          <w:lang w:val="en-GB" w:bidi="en-GB"/>
        </w:rPr>
        <w:t>XXXXXXXXXX</w:t>
      </w:r>
      <w:r w:rsidR="00396B1C" w:rsidRPr="0079296E">
        <w:rPr>
          <w:rFonts w:ascii="Arial" w:hAnsi="Arial" w:cs="Arial"/>
          <w:b/>
          <w:lang w:val="en-GB" w:bidi="en-GB"/>
        </w:rPr>
        <w:t>.SE.P.XXXXXX-X</w:t>
      </w:r>
      <w:permEnd w:id="1054963617"/>
      <w:r w:rsidR="00396B1C" w:rsidRPr="0079296E">
        <w:rPr>
          <w:rFonts w:ascii="Arial" w:hAnsi="Arial" w:cs="Arial"/>
          <w:b/>
          <w:lang w:val="en-GB" w:bidi="en-GB"/>
        </w:rPr>
        <w:t>@docinbound.com</w:t>
      </w:r>
    </w:p>
    <w:p w14:paraId="296F4653" w14:textId="77777777" w:rsidR="00396B1C" w:rsidRDefault="00396B1C">
      <w:pPr>
        <w:rPr>
          <w:rFonts w:ascii="Arial" w:hAnsi="Arial" w:cs="Arial"/>
          <w:lang w:val="en-US" w:bidi="en-GB"/>
        </w:rPr>
      </w:pPr>
    </w:p>
    <w:p w14:paraId="2CE99441" w14:textId="77777777" w:rsidR="00396B1C" w:rsidRPr="0079296E" w:rsidRDefault="00396B1C">
      <w:pPr>
        <w:rPr>
          <w:rFonts w:ascii="Arial" w:hAnsi="Arial" w:cs="Arial"/>
          <w:lang w:val="en-US" w:bidi="en-GB"/>
        </w:rPr>
      </w:pPr>
      <w:r>
        <w:rPr>
          <w:rFonts w:ascii="Arial" w:hAnsi="Arial" w:cs="Arial"/>
          <w:lang w:val="en-US" w:bidi="en-GB"/>
        </w:rPr>
        <w:t xml:space="preserve">If you do not have the possibility to send invoices via </w:t>
      </w:r>
      <w:r w:rsidR="006F1A18">
        <w:rPr>
          <w:rFonts w:ascii="Arial" w:hAnsi="Arial" w:cs="Arial"/>
          <w:lang w:val="en-US" w:bidi="en-GB"/>
        </w:rPr>
        <w:t xml:space="preserve">e-invoice or </w:t>
      </w:r>
      <w:r>
        <w:rPr>
          <w:rFonts w:ascii="Arial" w:hAnsi="Arial" w:cs="Arial"/>
          <w:lang w:val="en-US" w:bidi="en-GB"/>
        </w:rPr>
        <w:t xml:space="preserve">e-mail you can send them to </w:t>
      </w:r>
      <w:r w:rsidR="006F1A18">
        <w:rPr>
          <w:rFonts w:ascii="Arial" w:hAnsi="Arial" w:cs="Arial"/>
          <w:lang w:val="en-US" w:bidi="en-GB"/>
        </w:rPr>
        <w:t>this</w:t>
      </w:r>
      <w:r>
        <w:rPr>
          <w:rFonts w:ascii="Arial" w:hAnsi="Arial" w:cs="Arial"/>
          <w:lang w:val="en-US" w:bidi="en-GB"/>
        </w:rPr>
        <w:t xml:space="preserve"> address:</w:t>
      </w:r>
    </w:p>
    <w:p w14:paraId="17E93AA3" w14:textId="77777777" w:rsidR="007C1575" w:rsidRPr="0079296E" w:rsidRDefault="007C1575">
      <w:pPr>
        <w:rPr>
          <w:rFonts w:ascii="Arial" w:hAnsi="Arial" w:cs="Arial"/>
          <w:b/>
          <w:lang w:val="en-US"/>
        </w:rPr>
      </w:pPr>
    </w:p>
    <w:p w14:paraId="697B3B74" w14:textId="77777777" w:rsidR="007C1575" w:rsidRPr="0079296E" w:rsidRDefault="007A7850" w:rsidP="00E73C8C">
      <w:pPr>
        <w:ind w:left="284"/>
        <w:rPr>
          <w:rFonts w:ascii="Arial" w:hAnsi="Arial" w:cs="Arial"/>
          <w:b/>
          <w:lang w:val="en-US"/>
        </w:rPr>
      </w:pPr>
      <w:permStart w:id="1239187276" w:edGrp="everyone"/>
      <w:r w:rsidRPr="0079296E">
        <w:rPr>
          <w:rFonts w:ascii="Arial" w:hAnsi="Arial" w:cs="Arial"/>
          <w:b/>
          <w:lang w:val="en-GB" w:bidi="en-GB"/>
        </w:rPr>
        <w:t>Company name</w:t>
      </w:r>
    </w:p>
    <w:permEnd w:id="1239187276"/>
    <w:p w14:paraId="37A4D2D8" w14:textId="77777777" w:rsidR="007C1575" w:rsidRPr="00356D84" w:rsidRDefault="004B36B0" w:rsidP="00E73C8C">
      <w:pPr>
        <w:ind w:left="284"/>
        <w:rPr>
          <w:rFonts w:ascii="Arial" w:hAnsi="Arial" w:cs="Arial"/>
          <w:b/>
          <w:lang w:val="en-US"/>
        </w:rPr>
      </w:pPr>
      <w:r w:rsidRPr="00356D84">
        <w:rPr>
          <w:rFonts w:ascii="Arial" w:hAnsi="Arial" w:cs="Arial"/>
          <w:b/>
          <w:lang w:val="en-US" w:bidi="en-GB"/>
        </w:rPr>
        <w:t>FE</w:t>
      </w:r>
      <w:r w:rsidR="00CD0E6A" w:rsidRPr="00356D84">
        <w:rPr>
          <w:rFonts w:ascii="Arial" w:hAnsi="Arial" w:cs="Arial"/>
          <w:b/>
          <w:lang w:val="en-US" w:bidi="en-GB"/>
        </w:rPr>
        <w:t xml:space="preserve"> </w:t>
      </w:r>
      <w:permStart w:id="460274718" w:edGrp="everyone"/>
      <w:r w:rsidR="00CD0E6A" w:rsidRPr="00356D84">
        <w:rPr>
          <w:rFonts w:ascii="Arial" w:hAnsi="Arial" w:cs="Arial"/>
          <w:b/>
          <w:lang w:val="en-US" w:bidi="en-GB"/>
        </w:rPr>
        <w:t>XXXX</w:t>
      </w:r>
      <w:permEnd w:id="460274718"/>
    </w:p>
    <w:p w14:paraId="49396C0E" w14:textId="77777777" w:rsidR="007C1575" w:rsidRPr="00356D84" w:rsidRDefault="007A7850" w:rsidP="00E73C8C">
      <w:pPr>
        <w:spacing w:after="120"/>
        <w:ind w:left="284"/>
        <w:rPr>
          <w:rFonts w:ascii="Arial" w:hAnsi="Arial" w:cs="Arial"/>
          <w:b/>
          <w:lang w:val="en-US"/>
        </w:rPr>
      </w:pPr>
      <w:r w:rsidRPr="00356D84">
        <w:rPr>
          <w:rFonts w:ascii="Arial" w:hAnsi="Arial" w:cs="Arial"/>
          <w:b/>
          <w:lang w:val="en-US" w:bidi="en-GB"/>
        </w:rPr>
        <w:t>838 7</w:t>
      </w:r>
      <w:r w:rsidR="0079296E" w:rsidRPr="00356D84">
        <w:rPr>
          <w:rFonts w:ascii="Arial" w:hAnsi="Arial" w:cs="Arial"/>
          <w:b/>
          <w:lang w:val="en-US" w:bidi="en-GB"/>
        </w:rPr>
        <w:t>9</w:t>
      </w:r>
      <w:r w:rsidR="002B7204" w:rsidRPr="00356D84">
        <w:rPr>
          <w:rFonts w:ascii="Arial" w:hAnsi="Arial" w:cs="Arial"/>
          <w:b/>
          <w:lang w:val="en-US" w:bidi="en-GB"/>
        </w:rPr>
        <w:t xml:space="preserve"> FRÖSÖN</w:t>
      </w:r>
    </w:p>
    <w:p w14:paraId="3AF328C8" w14:textId="77777777" w:rsidR="007C1575" w:rsidRPr="00356D84" w:rsidRDefault="007C1575">
      <w:pPr>
        <w:rPr>
          <w:rFonts w:ascii="Arial" w:hAnsi="Arial" w:cs="Arial"/>
          <w:lang w:val="en-US"/>
        </w:rPr>
      </w:pPr>
    </w:p>
    <w:p w14:paraId="1D705660" w14:textId="77777777" w:rsidR="00396B1C" w:rsidRPr="007A77F5" w:rsidRDefault="00123F0C">
      <w:pPr>
        <w:rPr>
          <w:rFonts w:ascii="Arial" w:hAnsi="Arial" w:cs="Arial"/>
          <w:b/>
          <w:lang w:val="en"/>
        </w:rPr>
      </w:pPr>
      <w:r w:rsidRPr="007A77F5">
        <w:rPr>
          <w:rFonts w:ascii="Arial" w:hAnsi="Arial" w:cs="Arial"/>
          <w:b/>
          <w:lang w:val="en"/>
        </w:rPr>
        <w:t xml:space="preserve">This address must be found both on the invoice and on the envelope. If the address is missing or </w:t>
      </w:r>
      <w:r w:rsidR="00396B1C" w:rsidRPr="007A77F5">
        <w:rPr>
          <w:rFonts w:ascii="Arial" w:hAnsi="Arial" w:cs="Arial"/>
          <w:b/>
          <w:lang w:val="en"/>
        </w:rPr>
        <w:t>incorrect,</w:t>
      </w:r>
      <w:r w:rsidRPr="007A77F5">
        <w:rPr>
          <w:rFonts w:ascii="Arial" w:hAnsi="Arial" w:cs="Arial"/>
          <w:b/>
          <w:lang w:val="en"/>
        </w:rPr>
        <w:t xml:space="preserve"> the invoice will return to you. </w:t>
      </w:r>
    </w:p>
    <w:p w14:paraId="79AE72EB" w14:textId="77777777" w:rsidR="00396B1C" w:rsidRDefault="00396B1C">
      <w:pPr>
        <w:rPr>
          <w:rFonts w:ascii="Arial" w:hAnsi="Arial" w:cs="Arial"/>
          <w:lang w:val="en"/>
        </w:rPr>
      </w:pPr>
    </w:p>
    <w:p w14:paraId="347B9D9A" w14:textId="77777777" w:rsidR="00493C23" w:rsidRPr="0079296E" w:rsidRDefault="00123F0C">
      <w:pPr>
        <w:rPr>
          <w:rFonts w:ascii="Arial" w:hAnsi="Arial" w:cs="Arial"/>
          <w:lang w:val="en-GB" w:bidi="en-GB"/>
        </w:rPr>
      </w:pPr>
      <w:r w:rsidRPr="00396B1C">
        <w:rPr>
          <w:rFonts w:ascii="Arial" w:hAnsi="Arial" w:cs="Arial"/>
          <w:u w:val="single"/>
          <w:lang w:val="en"/>
        </w:rPr>
        <w:t>Note that the new address is only for invoices.</w:t>
      </w:r>
      <w:r w:rsidRPr="0079296E">
        <w:rPr>
          <w:rFonts w:ascii="Arial" w:hAnsi="Arial" w:cs="Arial"/>
          <w:lang w:val="en"/>
        </w:rPr>
        <w:t xml:space="preserve"> All other correspondenc</w:t>
      </w:r>
      <w:r w:rsidR="00396B1C">
        <w:rPr>
          <w:rFonts w:ascii="Arial" w:hAnsi="Arial" w:cs="Arial"/>
          <w:lang w:val="en"/>
        </w:rPr>
        <w:t>e should be sent to our usual a</w:t>
      </w:r>
      <w:r w:rsidRPr="0079296E">
        <w:rPr>
          <w:rFonts w:ascii="Arial" w:hAnsi="Arial" w:cs="Arial"/>
          <w:lang w:val="en"/>
        </w:rPr>
        <w:t>dress.</w:t>
      </w:r>
    </w:p>
    <w:p w14:paraId="0559FD15" w14:textId="77777777" w:rsidR="007C1575" w:rsidRPr="0079296E" w:rsidRDefault="007C1575">
      <w:pPr>
        <w:rPr>
          <w:rFonts w:ascii="Arial" w:hAnsi="Arial" w:cs="Arial"/>
          <w:lang w:val="en-US"/>
        </w:rPr>
      </w:pPr>
    </w:p>
    <w:p w14:paraId="684EC3D3" w14:textId="77777777" w:rsidR="00864921" w:rsidRPr="00356D84" w:rsidRDefault="00864921" w:rsidP="00864921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>The invoice should always be enclosed in the email</w:t>
      </w:r>
      <w:r w:rsidR="00123F0C" w:rsidRPr="00356D84">
        <w:rPr>
          <w:rFonts w:ascii="Arial" w:hAnsi="Arial" w:cs="Arial"/>
          <w:lang w:val="en-US"/>
        </w:rPr>
        <w:t>,</w:t>
      </w:r>
      <w:r w:rsidRPr="00356D84">
        <w:rPr>
          <w:rFonts w:ascii="Arial" w:hAnsi="Arial" w:cs="Arial"/>
          <w:lang w:val="en-US"/>
        </w:rPr>
        <w:t xml:space="preserve"> in PDF format file. Note that one email may </w:t>
      </w:r>
    </w:p>
    <w:p w14:paraId="30BB7482" w14:textId="77777777" w:rsidR="00864921" w:rsidRPr="0079296E" w:rsidRDefault="00864921" w:rsidP="00864921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>co</w:t>
      </w:r>
      <w:r w:rsidR="007A77F5">
        <w:rPr>
          <w:rFonts w:ascii="Arial" w:hAnsi="Arial" w:cs="Arial"/>
          <w:lang w:val="en-US"/>
        </w:rPr>
        <w:t>n</w:t>
      </w:r>
      <w:r w:rsidRPr="00356D84">
        <w:rPr>
          <w:rFonts w:ascii="Arial" w:hAnsi="Arial" w:cs="Arial"/>
          <w:lang w:val="en-US"/>
        </w:rPr>
        <w:t xml:space="preserve">tain a maximum of 10 attachments and the maximum size per attachment </w:t>
      </w:r>
      <w:r w:rsidR="00096A19" w:rsidRPr="00356D84">
        <w:rPr>
          <w:rFonts w:ascii="Arial" w:hAnsi="Arial" w:cs="Arial"/>
          <w:lang w:val="en-US"/>
        </w:rPr>
        <w:t>can be up to</w:t>
      </w:r>
      <w:r w:rsidRPr="00356D84">
        <w:rPr>
          <w:rFonts w:ascii="Arial" w:hAnsi="Arial" w:cs="Arial"/>
          <w:lang w:val="en-US"/>
        </w:rPr>
        <w:t xml:space="preserve"> 10 Mb</w:t>
      </w:r>
      <w:r w:rsidR="0079296E" w:rsidRPr="00356D84">
        <w:rPr>
          <w:rFonts w:ascii="Arial" w:hAnsi="Arial" w:cs="Arial"/>
          <w:lang w:val="en-US"/>
        </w:rPr>
        <w:t xml:space="preserve"> and in A4 format</w:t>
      </w:r>
      <w:r w:rsidRPr="00356D84">
        <w:rPr>
          <w:rFonts w:ascii="Arial" w:hAnsi="Arial" w:cs="Arial"/>
          <w:lang w:val="en-US"/>
        </w:rPr>
        <w:t xml:space="preserve">. </w:t>
      </w:r>
      <w:r w:rsidR="00096A19" w:rsidRPr="00356D84">
        <w:rPr>
          <w:rFonts w:ascii="Arial" w:hAnsi="Arial" w:cs="Arial"/>
          <w:lang w:val="en-US"/>
        </w:rPr>
        <w:t>An attachment in an email is always interpreted as an invoice and only attachments in PDF format are accepted.</w:t>
      </w:r>
    </w:p>
    <w:p w14:paraId="2271668F" w14:textId="77777777" w:rsidR="007C1575" w:rsidRPr="0079296E" w:rsidRDefault="007C1575">
      <w:pPr>
        <w:rPr>
          <w:rFonts w:ascii="Arial" w:hAnsi="Arial" w:cs="Arial"/>
          <w:lang w:val="en-US"/>
        </w:rPr>
      </w:pPr>
    </w:p>
    <w:p w14:paraId="737852CA" w14:textId="77777777" w:rsidR="004E1193" w:rsidRPr="00356D84" w:rsidRDefault="004E1193" w:rsidP="004E1193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 xml:space="preserve">Invoices or receipts that are sent to the email scanning service must be scanned with a real scanner. It can’t be for instance a picture of an invoice or a receipt taken with a mobile phone which has been converted to a PDF file. The scanner unfortunately can’t interpret these kinds of invoices/receipts and hence the </w:t>
      </w:r>
    </w:p>
    <w:p w14:paraId="6A0CFD3A" w14:textId="77777777" w:rsidR="004E1193" w:rsidRPr="0079296E" w:rsidRDefault="004E1193" w:rsidP="004E1193">
      <w:pPr>
        <w:rPr>
          <w:rFonts w:ascii="Arial" w:hAnsi="Arial" w:cs="Arial"/>
          <w:lang w:val="en-US"/>
        </w:rPr>
      </w:pPr>
      <w:r w:rsidRPr="00356D84">
        <w:rPr>
          <w:rFonts w:ascii="Arial" w:hAnsi="Arial" w:cs="Arial"/>
          <w:lang w:val="en-US"/>
        </w:rPr>
        <w:t>information risks being incomplete or incorrect.</w:t>
      </w:r>
    </w:p>
    <w:p w14:paraId="0F5B7F01" w14:textId="77777777" w:rsidR="004E1193" w:rsidRPr="0079296E" w:rsidRDefault="004E1193">
      <w:pPr>
        <w:rPr>
          <w:rFonts w:ascii="Arial" w:hAnsi="Arial" w:cs="Arial"/>
          <w:lang w:val="en-US"/>
        </w:rPr>
      </w:pPr>
    </w:p>
    <w:p w14:paraId="4423F02D" w14:textId="77777777" w:rsidR="004E1193" w:rsidRPr="0079296E" w:rsidRDefault="004E1193">
      <w:pPr>
        <w:rPr>
          <w:rFonts w:ascii="Arial" w:hAnsi="Arial" w:cs="Arial"/>
          <w:lang w:val="en-US"/>
        </w:rPr>
      </w:pPr>
    </w:p>
    <w:p w14:paraId="31C1CBA2" w14:textId="77777777" w:rsidR="00055F68" w:rsidRPr="0079296E" w:rsidRDefault="00055F68">
      <w:pPr>
        <w:rPr>
          <w:rFonts w:ascii="Arial" w:hAnsi="Arial" w:cs="Arial"/>
          <w:lang w:val="en-US"/>
        </w:rPr>
      </w:pPr>
    </w:p>
    <w:p w14:paraId="72ADE528" w14:textId="77777777" w:rsidR="007C1575" w:rsidRPr="0079296E" w:rsidRDefault="006E3795">
      <w:pPr>
        <w:rPr>
          <w:rFonts w:ascii="Arial" w:hAnsi="Arial" w:cs="Arial"/>
          <w:lang w:val="en-US"/>
        </w:rPr>
      </w:pPr>
      <w:r w:rsidRPr="0079296E">
        <w:rPr>
          <w:rFonts w:ascii="Arial" w:hAnsi="Arial" w:cs="Arial"/>
          <w:lang w:val="en-GB" w:bidi="en-GB"/>
        </w:rPr>
        <w:t>Kind regards</w:t>
      </w:r>
      <w:r w:rsidR="00055F68" w:rsidRPr="0079296E">
        <w:rPr>
          <w:rFonts w:ascii="Arial" w:hAnsi="Arial" w:cs="Arial"/>
          <w:lang w:val="en-GB" w:bidi="en-GB"/>
        </w:rPr>
        <w:t>,</w:t>
      </w:r>
    </w:p>
    <w:p w14:paraId="143D3189" w14:textId="77777777" w:rsidR="007C1575" w:rsidRPr="0079296E" w:rsidRDefault="007C1575">
      <w:pPr>
        <w:rPr>
          <w:rFonts w:ascii="Arial" w:hAnsi="Arial" w:cs="Arial"/>
          <w:lang w:val="en-US"/>
        </w:rPr>
      </w:pPr>
    </w:p>
    <w:p w14:paraId="0AA20DF2" w14:textId="77777777" w:rsidR="00055F68" w:rsidRPr="0079296E" w:rsidRDefault="00055F68">
      <w:pPr>
        <w:rPr>
          <w:rFonts w:ascii="Arial" w:hAnsi="Arial" w:cs="Arial"/>
          <w:lang w:val="en-US"/>
        </w:rPr>
      </w:pPr>
    </w:p>
    <w:p w14:paraId="05FDA0BC" w14:textId="77777777" w:rsidR="00055F68" w:rsidRPr="0079296E" w:rsidRDefault="006E3795">
      <w:pPr>
        <w:rPr>
          <w:rFonts w:ascii="Arial" w:hAnsi="Arial" w:cs="Arial"/>
          <w:lang w:val="en-GB" w:bidi="en-GB"/>
        </w:rPr>
      </w:pPr>
      <w:permStart w:id="754136445" w:edGrp="everyone"/>
      <w:r w:rsidRPr="0079296E">
        <w:rPr>
          <w:rFonts w:ascii="Arial" w:hAnsi="Arial" w:cs="Arial"/>
          <w:lang w:val="en-GB" w:bidi="en-GB"/>
        </w:rPr>
        <w:t>First name Surname</w:t>
      </w:r>
    </w:p>
    <w:permEnd w:id="754136445"/>
    <w:p w14:paraId="6E0BF907" w14:textId="77777777" w:rsidR="00055F68" w:rsidRPr="0079296E" w:rsidRDefault="00055F68">
      <w:pPr>
        <w:rPr>
          <w:rFonts w:ascii="Arial" w:hAnsi="Arial" w:cs="Arial"/>
          <w:highlight w:val="green"/>
          <w:lang w:val="en-GB" w:bidi="en-GB"/>
        </w:rPr>
      </w:pPr>
    </w:p>
    <w:p w14:paraId="5C5D6C3D" w14:textId="77777777" w:rsidR="00055F68" w:rsidRPr="0079296E" w:rsidRDefault="00055F68">
      <w:pPr>
        <w:rPr>
          <w:rFonts w:ascii="Arial" w:hAnsi="Arial" w:cs="Arial"/>
          <w:highlight w:val="green"/>
          <w:lang w:val="en-GB" w:bidi="en-GB"/>
        </w:rPr>
      </w:pPr>
    </w:p>
    <w:p w14:paraId="070E532E" w14:textId="77777777" w:rsidR="0079296E" w:rsidRPr="006F1A18" w:rsidRDefault="006E3795">
      <w:pPr>
        <w:rPr>
          <w:rFonts w:ascii="Arial" w:hAnsi="Arial" w:cs="Arial"/>
          <w:lang w:val="en-US"/>
        </w:rPr>
      </w:pPr>
      <w:permStart w:id="2142576598" w:edGrp="everyone"/>
      <w:r w:rsidRPr="0079296E">
        <w:rPr>
          <w:rFonts w:ascii="Arial" w:hAnsi="Arial" w:cs="Arial"/>
          <w:lang w:val="en-GB" w:bidi="en-GB"/>
        </w:rPr>
        <w:t>Company name</w:t>
      </w:r>
      <w:permEnd w:id="2142576598"/>
    </w:p>
    <w:p w14:paraId="4B99B838" w14:textId="77777777" w:rsid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14:paraId="633D1223" w14:textId="77777777" w:rsidR="0079296E" w:rsidRPr="0079296E" w:rsidRDefault="0079296E">
      <w:pPr>
        <w:rPr>
          <w:rFonts w:ascii="Arial" w:hAnsi="Arial" w:cs="Arial"/>
          <w:sz w:val="22"/>
          <w:szCs w:val="22"/>
          <w:lang w:val="en-US"/>
        </w:rPr>
      </w:pPr>
    </w:p>
    <w:p w14:paraId="38EDA1BB" w14:textId="77777777" w:rsidR="00C3577A" w:rsidRPr="0079296E" w:rsidRDefault="00C3577A">
      <w:pPr>
        <w:rPr>
          <w:rFonts w:ascii="Arial" w:hAnsi="Arial" w:cs="Arial"/>
          <w:sz w:val="22"/>
          <w:szCs w:val="22"/>
          <w:lang w:val="en-US"/>
        </w:rPr>
      </w:pPr>
    </w:p>
    <w:p w14:paraId="0F6254AF" w14:textId="77777777" w:rsidR="00F90603" w:rsidRPr="0079296E" w:rsidRDefault="00C3577A" w:rsidP="00F90603">
      <w:pPr>
        <w:rPr>
          <w:rFonts w:ascii="Arial" w:hAnsi="Arial" w:cs="Arial"/>
          <w:sz w:val="18"/>
          <w:szCs w:val="18"/>
          <w:lang w:val="en-US"/>
        </w:rPr>
      </w:pPr>
      <w:r w:rsidRPr="0079296E">
        <w:rPr>
          <w:rFonts w:ascii="Arial" w:hAnsi="Arial" w:cs="Arial"/>
          <w:sz w:val="18"/>
          <w:szCs w:val="18"/>
          <w:lang w:val="en-US"/>
        </w:rPr>
        <w:t>*</w:t>
      </w:r>
      <w:r w:rsidR="00F90603" w:rsidRPr="0079296E">
        <w:rPr>
          <w:rFonts w:ascii="Arial" w:eastAsiaTheme="minorEastAsia" w:hAnsi="Arial" w:cs="Arial"/>
          <w:noProof/>
          <w:color w:val="575756"/>
          <w:sz w:val="18"/>
          <w:szCs w:val="18"/>
          <w:lang w:val="en-US" w:eastAsia="fi-FI" w:bidi="ar-SA"/>
        </w:rPr>
        <w:t xml:space="preserve"> </w:t>
      </w:r>
      <w:r w:rsidR="00F90603" w:rsidRPr="0079296E">
        <w:rPr>
          <w:rFonts w:ascii="Arial" w:hAnsi="Arial" w:cs="Arial"/>
          <w:sz w:val="18"/>
          <w:szCs w:val="18"/>
          <w:lang w:val="en-US"/>
        </w:rPr>
        <w:t>Leading provider of cloud acco</w:t>
      </w:r>
      <w:r w:rsidR="0079296E">
        <w:rPr>
          <w:rFonts w:ascii="Arial" w:hAnsi="Arial" w:cs="Arial"/>
          <w:sz w:val="18"/>
          <w:szCs w:val="18"/>
          <w:lang w:val="en-US"/>
        </w:rPr>
        <w:t>unting software. Used by over 23</w:t>
      </w:r>
      <w:r w:rsidR="00F90603" w:rsidRPr="0079296E">
        <w:rPr>
          <w:rFonts w:ascii="Arial" w:hAnsi="Arial" w:cs="Arial"/>
          <w:sz w:val="18"/>
          <w:szCs w:val="18"/>
          <w:lang w:val="en-US"/>
        </w:rPr>
        <w:t xml:space="preserve"> 000 companies and over </w:t>
      </w:r>
      <w:r w:rsidR="0079296E">
        <w:rPr>
          <w:rFonts w:ascii="Arial" w:hAnsi="Arial" w:cs="Arial"/>
          <w:sz w:val="18"/>
          <w:szCs w:val="18"/>
          <w:lang w:val="en-US"/>
        </w:rPr>
        <w:t>8</w:t>
      </w:r>
      <w:r w:rsidR="00F90603" w:rsidRPr="0079296E">
        <w:rPr>
          <w:rFonts w:ascii="Arial" w:hAnsi="Arial" w:cs="Arial"/>
          <w:sz w:val="18"/>
          <w:szCs w:val="18"/>
          <w:lang w:val="en-US"/>
        </w:rPr>
        <w:t>00 accounting offices</w:t>
      </w:r>
    </w:p>
    <w:p w14:paraId="4A577792" w14:textId="77777777" w:rsidR="00F90603" w:rsidRPr="0079296E" w:rsidRDefault="00F90603" w:rsidP="00F90603">
      <w:pPr>
        <w:rPr>
          <w:rFonts w:ascii="Arial" w:hAnsi="Arial" w:cs="Arial"/>
          <w:sz w:val="18"/>
          <w:szCs w:val="18"/>
          <w:lang w:val="en-US"/>
        </w:rPr>
      </w:pPr>
      <w:r w:rsidRPr="0079296E">
        <w:rPr>
          <w:rFonts w:ascii="Arial" w:hAnsi="Arial" w:cs="Arial"/>
          <w:sz w:val="18"/>
          <w:szCs w:val="18"/>
          <w:lang w:val="en-US"/>
        </w:rPr>
        <w:t xml:space="preserve">in Finland, Norway, Sweden and Denmark. </w:t>
      </w:r>
      <w:hyperlink r:id="rId7" w:history="1">
        <w:r w:rsidR="00396B1C" w:rsidRPr="007212C5">
          <w:rPr>
            <w:rStyle w:val="Hyperlink"/>
            <w:rFonts w:ascii="Arial" w:hAnsi="Arial" w:cs="Arial"/>
            <w:sz w:val="18"/>
            <w:szCs w:val="18"/>
            <w:lang w:val="en-US"/>
          </w:rPr>
          <w:t>http://se.procountor.com/</w:t>
        </w:r>
      </w:hyperlink>
    </w:p>
    <w:p w14:paraId="1892E625" w14:textId="77777777" w:rsidR="00C3577A" w:rsidRPr="0079296E" w:rsidRDefault="00CD0E6A" w:rsidP="00C3577A">
      <w:pPr>
        <w:rPr>
          <w:rFonts w:ascii="Arial" w:hAnsi="Arial" w:cs="Arial"/>
          <w:sz w:val="18"/>
          <w:szCs w:val="18"/>
          <w:lang w:val="en-US"/>
        </w:rPr>
      </w:pPr>
      <w:r w:rsidRPr="0079296E">
        <w:rPr>
          <w:rFonts w:ascii="Arial" w:hAnsi="Arial" w:cs="Arial"/>
          <w:sz w:val="18"/>
          <w:szCs w:val="18"/>
          <w:lang w:val="en-US"/>
        </w:rPr>
        <w:t>**</w:t>
      </w:r>
      <w:r w:rsidR="006E3795" w:rsidRPr="0079296E">
        <w:rPr>
          <w:rFonts w:ascii="Arial" w:hAnsi="Arial" w:cs="Arial"/>
          <w:sz w:val="18"/>
          <w:szCs w:val="18"/>
          <w:lang w:val="en-US"/>
        </w:rPr>
        <w:t xml:space="preserve">The service is offered in cooperation with </w:t>
      </w:r>
      <w:r w:rsidRPr="0079296E">
        <w:rPr>
          <w:rFonts w:ascii="Arial" w:hAnsi="Arial" w:cs="Arial"/>
          <w:sz w:val="18"/>
          <w:szCs w:val="18"/>
          <w:lang w:val="en-US"/>
        </w:rPr>
        <w:t>OpusCapita</w:t>
      </w:r>
      <w:r w:rsidR="007B0294" w:rsidRPr="0079296E">
        <w:rPr>
          <w:rFonts w:ascii="Arial" w:hAnsi="Arial" w:cs="Arial"/>
          <w:sz w:val="18"/>
          <w:szCs w:val="18"/>
          <w:lang w:val="en-US"/>
        </w:rPr>
        <w:t>.</w:t>
      </w:r>
    </w:p>
    <w:sectPr w:rsidR="00C3577A" w:rsidRPr="0079296E">
      <w:headerReference w:type="default" r:id="rId8"/>
      <w:footerReference w:type="default" r:id="rId9"/>
      <w:pgSz w:w="11906" w:h="16838" w:code="9"/>
      <w:pgMar w:top="1135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C91F" w14:textId="77777777" w:rsidR="003722A2" w:rsidRDefault="003722A2">
      <w:r>
        <w:rPr>
          <w:lang w:val="en-GB" w:bidi="en-GB"/>
        </w:rPr>
        <w:separator/>
      </w:r>
    </w:p>
  </w:endnote>
  <w:endnote w:type="continuationSeparator" w:id="0">
    <w:p w14:paraId="6B13A2D7" w14:textId="77777777" w:rsidR="003722A2" w:rsidRDefault="003722A2">
      <w:r>
        <w:rPr>
          <w:lang w:val="en-GB" w:bidi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top w:val="single" w:sz="4" w:space="0" w:color="99999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127"/>
      <w:gridCol w:w="2693"/>
      <w:gridCol w:w="1984"/>
    </w:tblGrid>
    <w:tr w:rsidR="000E5A3A" w:rsidRPr="00396B1C" w14:paraId="015385E7" w14:textId="77777777">
      <w:trPr>
        <w:trHeight w:val="82"/>
      </w:trPr>
      <w:tc>
        <w:tcPr>
          <w:tcW w:w="9639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30F35012" w14:textId="77777777" w:rsidR="000E5A3A" w:rsidRPr="00396B1C" w:rsidRDefault="006E3795" w:rsidP="006E3795">
          <w:pPr>
            <w:pStyle w:val="Footer"/>
            <w:spacing w:line="180" w:lineRule="exact"/>
            <w:rPr>
              <w:rStyle w:val="zContactInfoCompany"/>
              <w:rFonts w:ascii="Avenir 55 Roman" w:eastAsia="Arial Unicode MS" w:hAnsi="Avenir 55 Roman"/>
              <w:color w:val="000000"/>
              <w:sz w:val="16"/>
              <w:szCs w:val="16"/>
              <w:lang w:val="sv-SE"/>
            </w:rPr>
          </w:pPr>
          <w:permStart w:id="1126782419" w:edGrp="everyone"/>
          <w:r w:rsidRPr="00396B1C">
            <w:rPr>
              <w:rStyle w:val="zContactInfoCompany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Company name</w:t>
          </w:r>
          <w:permEnd w:id="1126782419"/>
        </w:p>
      </w:tc>
    </w:tr>
    <w:tr w:rsidR="000E5A3A" w:rsidRPr="00396B1C" w14:paraId="56578BCC" w14:textId="77777777" w:rsidTr="001E3BBB">
      <w:trPr>
        <w:trHeight w:val="165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C44ADB4" w14:textId="77777777" w:rsidR="000E5A3A" w:rsidRPr="00396B1C" w:rsidRDefault="006E3795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</w:rPr>
          </w:pPr>
          <w:permStart w:id="1939748843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Street ad</w:t>
          </w:r>
          <w:r w:rsidR="002B7204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dress</w:t>
          </w:r>
          <w:permEnd w:id="1939748843"/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1C8DAD5" w14:textId="77777777" w:rsidR="000E5A3A" w:rsidRPr="00396B1C" w:rsidRDefault="006E3795" w:rsidP="006E3795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227689696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Phone number</w:t>
          </w:r>
          <w:r w:rsidR="000E5A3A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: </w:t>
          </w:r>
          <w:r w:rsidR="002B7204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xxx</w:t>
          </w:r>
          <w:permEnd w:id="227689696"/>
        </w:p>
      </w:tc>
      <w:permStart w:id="1326860541" w:edGrp="everyone"/>
      <w:permStart w:id="1488535481" w:edGrp="everyone"/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41802047" w14:textId="77777777" w:rsidR="000E5A3A" w:rsidRPr="00396B1C" w:rsidRDefault="00F90603" w:rsidP="004766A3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fldChar w:fldCharType="begin"/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instrText xml:space="preserve"> HYPERLINK "mailto:name@company.domain" </w:instrTex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fldChar w:fldCharType="separate"/>
          </w:r>
          <w:permEnd w:id="1326860541"/>
          <w:r w:rsidRPr="00396B1C">
            <w:rPr>
              <w:rStyle w:val="Hyperlink"/>
              <w:rFonts w:ascii="Avenir 55 Roman" w:hAnsi="Avenir 55 Roman" w:cs="Arial"/>
              <w:sz w:val="16"/>
              <w:szCs w:val="16"/>
              <w:lang w:val="en-GB" w:bidi="en-GB"/>
            </w:rPr>
            <w:t>name@company.domain</w: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fldChar w:fldCharType="end"/>
          </w:r>
          <w:permEnd w:id="1488535481"/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632A38" w14:textId="77777777" w:rsidR="000E5A3A" w:rsidRPr="00396B1C" w:rsidRDefault="00F90603" w:rsidP="002745D9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1664316369" w:edGrp="everyone"/>
          <w:permStart w:id="747395929" w:edGrp="everyone"/>
          <w:r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Co</w:t>
          </w:r>
          <w:r w:rsidR="002745D9"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 xml:space="preserve">rporate </w:t>
          </w:r>
          <w:r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id</w:t>
          </w:r>
          <w:r w:rsidR="002745D9"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>entity</w:t>
          </w:r>
          <w:r w:rsidRPr="00396B1C"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  <w:t xml:space="preserve"> number</w:t>
          </w:r>
          <w:permEnd w:id="1664316369"/>
          <w:permEnd w:id="747395929"/>
        </w:p>
      </w:tc>
    </w:tr>
    <w:tr w:rsidR="000E5A3A" w:rsidRPr="00396B1C" w14:paraId="5D2B2988" w14:textId="77777777" w:rsidTr="001E3BBB">
      <w:trPr>
        <w:trHeight w:val="165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779AE8D9" w14:textId="77777777" w:rsidR="000E5A3A" w:rsidRPr="00396B1C" w:rsidRDefault="002B7204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1510816617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P</w:t>
          </w:r>
          <w:r w:rsidR="006E3795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ostal code</w:t>
          </w:r>
          <w:permEnd w:id="1510816617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  </w:t>
          </w:r>
          <w:permStart w:id="1811831899" w:edGrp="everyone"/>
          <w:r w:rsidR="006E3795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City</w:t>
          </w:r>
          <w:permEnd w:id="1811831899"/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0CE3C193" w14:textId="77777777" w:rsidR="000E5A3A" w:rsidRPr="00396B1C" w:rsidRDefault="000E5A3A" w:rsidP="004766A3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1832598487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Fax</w:t>
          </w:r>
          <w:r w:rsidR="006E3795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 number</w: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 xml:space="preserve">: </w:t>
          </w:r>
          <w:r w:rsidR="004766A3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xxx</w:t>
          </w:r>
          <w:permEnd w:id="1832598487"/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14:paraId="1885D7E1" w14:textId="77777777" w:rsidR="000E5A3A" w:rsidRPr="00396B1C" w:rsidRDefault="00F90603" w:rsidP="00F90603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  <w:permStart w:id="49234798" w:edGrp="everyone"/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www.company</w:t>
          </w:r>
          <w:r w:rsidR="00A23318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.dom</w:t>
          </w:r>
          <w:r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ai</w:t>
          </w:r>
          <w:r w:rsidR="00A23318" w:rsidRPr="00396B1C">
            <w:rPr>
              <w:rStyle w:val="zContactInfo"/>
              <w:rFonts w:ascii="Avenir 55 Roman" w:hAnsi="Avenir 55 Roman"/>
              <w:color w:val="000000"/>
              <w:sz w:val="16"/>
              <w:szCs w:val="16"/>
              <w:lang w:val="en-GB" w:bidi="en-GB"/>
            </w:rPr>
            <w:t>n</w:t>
          </w:r>
          <w:permEnd w:id="49234798"/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1B7A469" w14:textId="77777777" w:rsidR="000E5A3A" w:rsidRPr="00396B1C" w:rsidRDefault="000E5A3A">
          <w:pPr>
            <w:pStyle w:val="Footer"/>
            <w:spacing w:line="180" w:lineRule="exact"/>
            <w:rPr>
              <w:rStyle w:val="zContactInfo"/>
              <w:rFonts w:ascii="Avenir 55 Roman" w:eastAsia="Arial Unicode MS" w:hAnsi="Avenir 55 Roman"/>
              <w:color w:val="000000"/>
              <w:sz w:val="16"/>
              <w:szCs w:val="16"/>
              <w:lang w:val="en-US"/>
            </w:rPr>
          </w:pPr>
        </w:p>
      </w:tc>
    </w:tr>
  </w:tbl>
  <w:p w14:paraId="5BE53AFE" w14:textId="77777777" w:rsidR="000E5A3A" w:rsidRPr="00396B1C" w:rsidRDefault="000E5A3A" w:rsidP="004E1193">
    <w:pPr>
      <w:pStyle w:val="Footer"/>
      <w:rPr>
        <w:rFonts w:ascii="Avenir 55 Roman" w:hAnsi="Avenir 55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B4827" w14:textId="77777777" w:rsidR="003722A2" w:rsidRDefault="003722A2">
      <w:r>
        <w:rPr>
          <w:lang w:val="en-GB" w:bidi="en-GB"/>
        </w:rPr>
        <w:separator/>
      </w:r>
    </w:p>
  </w:footnote>
  <w:footnote w:type="continuationSeparator" w:id="0">
    <w:p w14:paraId="4B59A356" w14:textId="77777777" w:rsidR="003722A2" w:rsidRDefault="003722A2">
      <w:r>
        <w:rPr>
          <w:lang w:val="en-GB" w:bidi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85FD" w14:textId="77777777" w:rsidR="006577EA" w:rsidRPr="00396B1C" w:rsidRDefault="00CB21D9" w:rsidP="00CB21D9">
    <w:pPr>
      <w:pStyle w:val="Header"/>
      <w:jc w:val="right"/>
      <w:rPr>
        <w:rFonts w:ascii="Avenir 55 Roman" w:hAnsi="Avenir 55 Roman"/>
        <w:sz w:val="16"/>
        <w:szCs w:val="16"/>
      </w:rPr>
    </w:pPr>
    <w:permStart w:id="290465194" w:edGrp="everyone"/>
    <w:r w:rsidRPr="00396B1C">
      <w:rPr>
        <w:rFonts w:ascii="Avenir 55 Roman" w:hAnsi="Avenir 55 Roman"/>
        <w:sz w:val="16"/>
        <w:szCs w:val="16"/>
      </w:rPr>
      <w:t>City</w:t>
    </w:r>
  </w:p>
  <w:p w14:paraId="6F69F01B" w14:textId="77777777" w:rsidR="009D631B" w:rsidRPr="00396B1C" w:rsidRDefault="00CB21D9" w:rsidP="00CB21D9">
    <w:pPr>
      <w:pStyle w:val="Header"/>
      <w:jc w:val="right"/>
      <w:rPr>
        <w:rFonts w:ascii="Avenir 55 Roman" w:hAnsi="Avenir 55 Roman"/>
        <w:sz w:val="16"/>
        <w:szCs w:val="16"/>
      </w:rPr>
    </w:pPr>
    <w:proofErr w:type="spellStart"/>
    <w:r w:rsidRPr="00396B1C">
      <w:rPr>
        <w:rFonts w:ascii="Avenir 55 Roman" w:hAnsi="Avenir 55 Roman"/>
        <w:sz w:val="16"/>
        <w:szCs w:val="16"/>
      </w:rPr>
      <w:t>Date</w:t>
    </w:r>
    <w:proofErr w:type="spellEnd"/>
  </w:p>
  <w:permEnd w:id="290465194"/>
  <w:p w14:paraId="4E2D3AA9" w14:textId="77777777" w:rsidR="009D631B" w:rsidRPr="00CB21D9" w:rsidRDefault="009D631B" w:rsidP="00CB21D9">
    <w:pPr>
      <w:pStyle w:val="Header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52F0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" w15:restartNumberingAfterBreak="0">
    <w:nsid w:val="080E3DB6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" w15:restartNumberingAfterBreak="0">
    <w:nsid w:val="0E587D08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" w15:restartNumberingAfterBreak="0">
    <w:nsid w:val="0F6D75BC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4" w15:restartNumberingAfterBreak="0">
    <w:nsid w:val="0FE15DF3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 w15:restartNumberingAfterBreak="0">
    <w:nsid w:val="15563355"/>
    <w:multiLevelType w:val="hybridMultilevel"/>
    <w:tmpl w:val="6016B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EDE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2247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7678BE"/>
    <w:multiLevelType w:val="singleLevel"/>
    <w:tmpl w:val="A620BD52"/>
    <w:lvl w:ilvl="0">
      <w:start w:val="4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hAnsi="Times New Roman" w:hint="default"/>
      </w:rPr>
    </w:lvl>
  </w:abstractNum>
  <w:abstractNum w:abstractNumId="8" w15:restartNumberingAfterBreak="0">
    <w:nsid w:val="1E2950E8"/>
    <w:multiLevelType w:val="hybridMultilevel"/>
    <w:tmpl w:val="4CDAC08A"/>
    <w:lvl w:ilvl="0" w:tplc="0409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3"/>
        </w:tabs>
        <w:ind w:left="271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E020DE4C">
      <w:start w:val="1"/>
      <w:numFmt w:val="lowerLetter"/>
      <w:lvlText w:val="%5)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9" w15:restartNumberingAfterBreak="0">
    <w:nsid w:val="1EEF64D9"/>
    <w:multiLevelType w:val="multilevel"/>
    <w:tmpl w:val="360A9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50E48F1"/>
    <w:multiLevelType w:val="hybridMultilevel"/>
    <w:tmpl w:val="D91A5476"/>
    <w:lvl w:ilvl="0" w:tplc="B23AE4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0C50"/>
    <w:multiLevelType w:val="hybridMultilevel"/>
    <w:tmpl w:val="16982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74168E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3" w15:restartNumberingAfterBreak="0">
    <w:nsid w:val="2EE0085B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4" w15:restartNumberingAfterBreak="0">
    <w:nsid w:val="33B56CC3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5" w15:restartNumberingAfterBreak="0">
    <w:nsid w:val="35B357B7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16" w15:restartNumberingAfterBreak="0">
    <w:nsid w:val="3843167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DF726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0E716A"/>
    <w:multiLevelType w:val="hybridMultilevel"/>
    <w:tmpl w:val="4CDAC08A"/>
    <w:lvl w:ilvl="0" w:tplc="0409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09000B">
      <w:start w:val="1"/>
      <w:numFmt w:val="bullet"/>
      <w:lvlText w:val="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E020DE4C">
      <w:start w:val="1"/>
      <w:numFmt w:val="lowerLetter"/>
      <w:lvlText w:val="%5)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19" w15:restartNumberingAfterBreak="0">
    <w:nsid w:val="43F30147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0" w15:restartNumberingAfterBreak="0">
    <w:nsid w:val="44EC623E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1" w15:restartNumberingAfterBreak="0">
    <w:nsid w:val="457A1819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2" w15:restartNumberingAfterBreak="0">
    <w:nsid w:val="461D7BC1"/>
    <w:multiLevelType w:val="hybridMultilevel"/>
    <w:tmpl w:val="530EA5FC"/>
    <w:lvl w:ilvl="0" w:tplc="0409000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3"/>
        </w:tabs>
        <w:ind w:left="3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3"/>
        </w:tabs>
        <w:ind w:left="3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3"/>
        </w:tabs>
        <w:ind w:left="4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3"/>
        </w:tabs>
        <w:ind w:left="5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3"/>
        </w:tabs>
        <w:ind w:left="5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3"/>
        </w:tabs>
        <w:ind w:left="6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3"/>
        </w:tabs>
        <w:ind w:left="7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3"/>
        </w:tabs>
        <w:ind w:left="8113" w:hanging="180"/>
      </w:pPr>
    </w:lvl>
  </w:abstractNum>
  <w:abstractNum w:abstractNumId="23" w15:restartNumberingAfterBreak="0">
    <w:nsid w:val="477B7289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4" w15:restartNumberingAfterBreak="0">
    <w:nsid w:val="4A444598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5" w15:restartNumberingAfterBreak="0">
    <w:nsid w:val="50FC0865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6" w15:restartNumberingAfterBreak="0">
    <w:nsid w:val="516851D1"/>
    <w:multiLevelType w:val="multilevel"/>
    <w:tmpl w:val="14069C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1695FFB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8" w15:restartNumberingAfterBreak="0">
    <w:nsid w:val="5D09651A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29" w15:restartNumberingAfterBreak="0">
    <w:nsid w:val="60E02A0F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0" w15:restartNumberingAfterBreak="0">
    <w:nsid w:val="64321DBF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1" w15:restartNumberingAfterBreak="0">
    <w:nsid w:val="656E023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0940BC"/>
    <w:multiLevelType w:val="hybridMultilevel"/>
    <w:tmpl w:val="4CDAC08A"/>
    <w:lvl w:ilvl="0" w:tplc="0409000F">
      <w:start w:val="1"/>
      <w:numFmt w:val="decimal"/>
      <w:lvlText w:val="%1."/>
      <w:lvlJc w:val="left"/>
      <w:pPr>
        <w:tabs>
          <w:tab w:val="num" w:pos="1993"/>
        </w:tabs>
        <w:ind w:left="1993" w:hanging="360"/>
      </w:pPr>
    </w:lvl>
    <w:lvl w:ilvl="1" w:tplc="0409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433"/>
        </w:tabs>
        <w:ind w:left="3433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</w:lvl>
    <w:lvl w:ilvl="4" w:tplc="E020DE4C">
      <w:start w:val="1"/>
      <w:numFmt w:val="lowerLetter"/>
      <w:lvlText w:val="%5)"/>
      <w:lvlJc w:val="left"/>
      <w:pPr>
        <w:tabs>
          <w:tab w:val="num" w:pos="4873"/>
        </w:tabs>
        <w:ind w:left="4873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593"/>
        </w:tabs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3"/>
        </w:tabs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3"/>
        </w:tabs>
        <w:ind w:left="7753" w:hanging="180"/>
      </w:pPr>
    </w:lvl>
  </w:abstractNum>
  <w:abstractNum w:abstractNumId="33" w15:restartNumberingAfterBreak="0">
    <w:nsid w:val="6F8874E3"/>
    <w:multiLevelType w:val="hybridMultilevel"/>
    <w:tmpl w:val="D3948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28938F1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35" w15:restartNumberingAfterBreak="0">
    <w:nsid w:val="79336598"/>
    <w:multiLevelType w:val="singleLevel"/>
    <w:tmpl w:val="5DC4B01E"/>
    <w:lvl w:ilvl="0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31"/>
  </w:num>
  <w:num w:numId="5">
    <w:abstractNumId w:val="16"/>
  </w:num>
  <w:num w:numId="6">
    <w:abstractNumId w:val="26"/>
  </w:num>
  <w:num w:numId="7">
    <w:abstractNumId w:val="7"/>
  </w:num>
  <w:num w:numId="8">
    <w:abstractNumId w:val="19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35"/>
  </w:num>
  <w:num w:numId="14">
    <w:abstractNumId w:val="25"/>
  </w:num>
  <w:num w:numId="15">
    <w:abstractNumId w:val="24"/>
  </w:num>
  <w:num w:numId="16">
    <w:abstractNumId w:val="3"/>
  </w:num>
  <w:num w:numId="17">
    <w:abstractNumId w:val="2"/>
  </w:num>
  <w:num w:numId="18">
    <w:abstractNumId w:val="28"/>
  </w:num>
  <w:num w:numId="19">
    <w:abstractNumId w:val="34"/>
  </w:num>
  <w:num w:numId="20">
    <w:abstractNumId w:val="23"/>
  </w:num>
  <w:num w:numId="21">
    <w:abstractNumId w:val="14"/>
  </w:num>
  <w:num w:numId="22">
    <w:abstractNumId w:val="21"/>
  </w:num>
  <w:num w:numId="23">
    <w:abstractNumId w:val="15"/>
  </w:num>
  <w:num w:numId="24">
    <w:abstractNumId w:val="27"/>
  </w:num>
  <w:num w:numId="25">
    <w:abstractNumId w:val="30"/>
  </w:num>
  <w:num w:numId="26">
    <w:abstractNumId w:val="29"/>
  </w:num>
  <w:num w:numId="27">
    <w:abstractNumId w:val="20"/>
  </w:num>
  <w:num w:numId="28">
    <w:abstractNumId w:val="13"/>
  </w:num>
  <w:num w:numId="29">
    <w:abstractNumId w:val="11"/>
  </w:num>
  <w:num w:numId="30">
    <w:abstractNumId w:val="5"/>
  </w:num>
  <w:num w:numId="31">
    <w:abstractNumId w:val="8"/>
  </w:num>
  <w:num w:numId="32">
    <w:abstractNumId w:val="22"/>
  </w:num>
  <w:num w:numId="33">
    <w:abstractNumId w:val="32"/>
  </w:num>
  <w:num w:numId="34">
    <w:abstractNumId w:val="18"/>
  </w:num>
  <w:num w:numId="35">
    <w:abstractNumId w:val="33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47"/>
    <w:rsid w:val="00055F68"/>
    <w:rsid w:val="000628C9"/>
    <w:rsid w:val="00096A19"/>
    <w:rsid w:val="000B4E24"/>
    <w:rsid w:val="000D334D"/>
    <w:rsid w:val="000E5A3A"/>
    <w:rsid w:val="000F5310"/>
    <w:rsid w:val="00123854"/>
    <w:rsid w:val="00123F0C"/>
    <w:rsid w:val="00132E58"/>
    <w:rsid w:val="00135209"/>
    <w:rsid w:val="00146604"/>
    <w:rsid w:val="00181E6C"/>
    <w:rsid w:val="001E3BBB"/>
    <w:rsid w:val="001F77FA"/>
    <w:rsid w:val="00227C0F"/>
    <w:rsid w:val="002745D9"/>
    <w:rsid w:val="002A5101"/>
    <w:rsid w:val="002A7A47"/>
    <w:rsid w:val="002B7204"/>
    <w:rsid w:val="00314F16"/>
    <w:rsid w:val="00321B45"/>
    <w:rsid w:val="003224FC"/>
    <w:rsid w:val="00324F75"/>
    <w:rsid w:val="00350AC9"/>
    <w:rsid w:val="00356D84"/>
    <w:rsid w:val="00365995"/>
    <w:rsid w:val="003722A2"/>
    <w:rsid w:val="00392FB1"/>
    <w:rsid w:val="00396B1C"/>
    <w:rsid w:val="003B11CA"/>
    <w:rsid w:val="0041259B"/>
    <w:rsid w:val="004631DA"/>
    <w:rsid w:val="00463E04"/>
    <w:rsid w:val="00467E4F"/>
    <w:rsid w:val="00474892"/>
    <w:rsid w:val="004766A3"/>
    <w:rsid w:val="00493C23"/>
    <w:rsid w:val="004A5D2A"/>
    <w:rsid w:val="004B36B0"/>
    <w:rsid w:val="004B49AF"/>
    <w:rsid w:val="004C591D"/>
    <w:rsid w:val="004D1661"/>
    <w:rsid w:val="004D49F6"/>
    <w:rsid w:val="004D5BC9"/>
    <w:rsid w:val="004E1193"/>
    <w:rsid w:val="004E1AF0"/>
    <w:rsid w:val="00506362"/>
    <w:rsid w:val="005314A7"/>
    <w:rsid w:val="005A6BD0"/>
    <w:rsid w:val="005F5BEE"/>
    <w:rsid w:val="00614D30"/>
    <w:rsid w:val="00635E16"/>
    <w:rsid w:val="0064040B"/>
    <w:rsid w:val="006577EA"/>
    <w:rsid w:val="00661926"/>
    <w:rsid w:val="00667207"/>
    <w:rsid w:val="00667860"/>
    <w:rsid w:val="006C288D"/>
    <w:rsid w:val="006C676D"/>
    <w:rsid w:val="006D02CA"/>
    <w:rsid w:val="006D49E7"/>
    <w:rsid w:val="006E36A9"/>
    <w:rsid w:val="006E3795"/>
    <w:rsid w:val="006F1A18"/>
    <w:rsid w:val="006F47C2"/>
    <w:rsid w:val="00714BA2"/>
    <w:rsid w:val="0073458D"/>
    <w:rsid w:val="00734808"/>
    <w:rsid w:val="0078472C"/>
    <w:rsid w:val="0079296E"/>
    <w:rsid w:val="007A77F5"/>
    <w:rsid w:val="007A7850"/>
    <w:rsid w:val="007B0294"/>
    <w:rsid w:val="007B7D3A"/>
    <w:rsid w:val="007C1575"/>
    <w:rsid w:val="007C795F"/>
    <w:rsid w:val="007D3A86"/>
    <w:rsid w:val="007D55E3"/>
    <w:rsid w:val="007D6163"/>
    <w:rsid w:val="007F6900"/>
    <w:rsid w:val="008170BD"/>
    <w:rsid w:val="00830741"/>
    <w:rsid w:val="00854779"/>
    <w:rsid w:val="00864921"/>
    <w:rsid w:val="008702F3"/>
    <w:rsid w:val="008862BC"/>
    <w:rsid w:val="008A22AC"/>
    <w:rsid w:val="008C4A12"/>
    <w:rsid w:val="008C4E17"/>
    <w:rsid w:val="00916196"/>
    <w:rsid w:val="00972138"/>
    <w:rsid w:val="0098452F"/>
    <w:rsid w:val="00994B93"/>
    <w:rsid w:val="009954F1"/>
    <w:rsid w:val="0099703A"/>
    <w:rsid w:val="009D631B"/>
    <w:rsid w:val="00A21500"/>
    <w:rsid w:val="00A23318"/>
    <w:rsid w:val="00AB57CC"/>
    <w:rsid w:val="00AD7CC3"/>
    <w:rsid w:val="00AF0EF6"/>
    <w:rsid w:val="00B34896"/>
    <w:rsid w:val="00B3588C"/>
    <w:rsid w:val="00BA65DC"/>
    <w:rsid w:val="00BE21B9"/>
    <w:rsid w:val="00BE4E61"/>
    <w:rsid w:val="00C234E2"/>
    <w:rsid w:val="00C26742"/>
    <w:rsid w:val="00C3577A"/>
    <w:rsid w:val="00C54A3C"/>
    <w:rsid w:val="00C61995"/>
    <w:rsid w:val="00CB1D47"/>
    <w:rsid w:val="00CB21D9"/>
    <w:rsid w:val="00CB5F2B"/>
    <w:rsid w:val="00CD0E6A"/>
    <w:rsid w:val="00CD526C"/>
    <w:rsid w:val="00CF32E0"/>
    <w:rsid w:val="00D07D6E"/>
    <w:rsid w:val="00D11BD0"/>
    <w:rsid w:val="00D35317"/>
    <w:rsid w:val="00D40307"/>
    <w:rsid w:val="00D43D79"/>
    <w:rsid w:val="00DA177F"/>
    <w:rsid w:val="00DC404F"/>
    <w:rsid w:val="00E23DBA"/>
    <w:rsid w:val="00E312E6"/>
    <w:rsid w:val="00E32F47"/>
    <w:rsid w:val="00E45746"/>
    <w:rsid w:val="00E73C8C"/>
    <w:rsid w:val="00EC08AF"/>
    <w:rsid w:val="00ED1A2D"/>
    <w:rsid w:val="00EF7D4F"/>
    <w:rsid w:val="00F33A12"/>
    <w:rsid w:val="00F45306"/>
    <w:rsid w:val="00F525A6"/>
    <w:rsid w:val="00F71EB6"/>
    <w:rsid w:val="00F81ED2"/>
    <w:rsid w:val="00F90603"/>
    <w:rsid w:val="00F93259"/>
    <w:rsid w:val="00FA0FB2"/>
    <w:rsid w:val="00F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40951DD"/>
  <w15:chartTrackingRefBased/>
  <w15:docId w15:val="{209B9BF9-7E3D-4185-BC3A-7FF3B8CF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i-FI" w:eastAsia="en-US" w:bidi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/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1276" w:hanging="1276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944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2608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1276" w:hanging="1276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zContactInfo">
    <w:name w:val="zContactInfo"/>
    <w:rPr>
      <w:rFonts w:ascii="Arial" w:hAnsi="Arial" w:cs="Arial"/>
      <w:sz w:val="14"/>
      <w:szCs w:val="14"/>
    </w:rPr>
  </w:style>
  <w:style w:type="character" w:customStyle="1" w:styleId="zContactInfoCompany">
    <w:name w:val="zContactInfoCompany"/>
    <w:rPr>
      <w:rFonts w:ascii="Arial" w:hAnsi="Arial" w:cs="Arial"/>
      <w:b/>
      <w:bCs/>
      <w:sz w:val="14"/>
      <w:szCs w:val="14"/>
    </w:rPr>
  </w:style>
  <w:style w:type="table" w:styleId="TableGrid">
    <w:name w:val="Table Grid"/>
    <w:basedOn w:val="TableNormal"/>
    <w:rsid w:val="00FD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0A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F77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F77F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uiPriority w:val="33"/>
    <w:qFormat/>
    <w:rsid w:val="001F77FA"/>
    <w:rPr>
      <w:b/>
      <w:bCs/>
      <w:smallCaps/>
      <w:spacing w:val="5"/>
    </w:rPr>
  </w:style>
  <w:style w:type="character" w:customStyle="1" w:styleId="HeaderChar">
    <w:name w:val="Header Char"/>
    <w:link w:val="Header"/>
    <w:uiPriority w:val="99"/>
    <w:rsid w:val="00F525A6"/>
    <w:rPr>
      <w:lang w:eastAsia="en-US"/>
    </w:rPr>
  </w:style>
  <w:style w:type="paragraph" w:styleId="ListParagraph">
    <w:name w:val="List Paragraph"/>
    <w:basedOn w:val="Normal"/>
    <w:uiPriority w:val="34"/>
    <w:qFormat/>
    <w:rsid w:val="00C3577A"/>
    <w:pPr>
      <w:ind w:left="720"/>
      <w:contextualSpacing/>
    </w:pPr>
  </w:style>
  <w:style w:type="character" w:styleId="FollowedHyperlink">
    <w:name w:val="FollowedHyperlink"/>
    <w:basedOn w:val="DefaultParagraphFont"/>
    <w:rsid w:val="006E3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1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.procount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taojl.PC206\Application%20Data\Microsoft\Templates\ProC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</Template>
  <TotalTime>3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Accountorgroup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Kaisaniemi</dc:creator>
  <cp:keywords/>
  <cp:lastModifiedBy>Sara Wikström</cp:lastModifiedBy>
  <cp:revision>2</cp:revision>
  <cp:lastPrinted>2006-11-02T14:54:00Z</cp:lastPrinted>
  <dcterms:created xsi:type="dcterms:W3CDTF">2022-01-18T14:06:00Z</dcterms:created>
  <dcterms:modified xsi:type="dcterms:W3CDTF">2022-01-18T14:06:00Z</dcterms:modified>
</cp:coreProperties>
</file>