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805A" w14:textId="77777777" w:rsidR="00BE3A9E" w:rsidRPr="005077A4" w:rsidRDefault="00BE3A9E" w:rsidP="009122F3">
      <w:pPr>
        <w:pStyle w:val="Heading1"/>
        <w:spacing w:before="0" w:after="0" w:afterAutospacing="0"/>
        <w:rPr>
          <w:sz w:val="28"/>
          <w:lang w:val="en-GB"/>
        </w:rPr>
      </w:pPr>
      <w:proofErr w:type="spellStart"/>
      <w:r w:rsidRPr="005077A4">
        <w:rPr>
          <w:sz w:val="28"/>
          <w:lang w:val="en-GB"/>
        </w:rPr>
        <w:t>Nooa</w:t>
      </w:r>
      <w:proofErr w:type="spellEnd"/>
      <w:r w:rsidRPr="005077A4">
        <w:rPr>
          <w:sz w:val="28"/>
          <w:lang w:val="en-GB"/>
        </w:rPr>
        <w:t xml:space="preserve">, Savings Bank online banking authentication </w:t>
      </w:r>
    </w:p>
    <w:p w14:paraId="492ECC1E" w14:textId="77777777" w:rsidR="009122F3" w:rsidRDefault="009122F3" w:rsidP="009122F3">
      <w:pPr>
        <w:rPr>
          <w:rFonts w:asciiTheme="minorHAnsi" w:hAnsiTheme="minorHAnsi" w:cstheme="minorHAnsi"/>
          <w:b/>
        </w:rPr>
      </w:pPr>
    </w:p>
    <w:p w14:paraId="2359896B" w14:textId="77777777" w:rsidR="00BE3A9E" w:rsidRPr="009122F3" w:rsidRDefault="00BE3A9E" w:rsidP="009122F3">
      <w:pPr>
        <w:rPr>
          <w:rFonts w:asciiTheme="minorHAnsi" w:hAnsiTheme="minorHAnsi" w:cstheme="minorHAnsi"/>
          <w:b/>
          <w:sz w:val="18"/>
          <w:szCs w:val="18"/>
        </w:rPr>
      </w:pPr>
      <w:r w:rsidRPr="009122F3">
        <w:rPr>
          <w:rFonts w:asciiTheme="minorHAnsi" w:hAnsiTheme="minorHAnsi" w:cstheme="minorHAnsi"/>
          <w:b/>
          <w:sz w:val="18"/>
          <w:szCs w:val="18"/>
        </w:rPr>
        <w:t xml:space="preserve">Our company/corporation </w:t>
      </w:r>
    </w:p>
    <w:p w14:paraId="3CF9A4A3" w14:textId="77777777" w:rsidR="00BE3A9E" w:rsidRPr="009122F3" w:rsidRDefault="00BE3A9E" w:rsidP="009122F3">
      <w:pPr>
        <w:pStyle w:val="Date"/>
        <w:rPr>
          <w:rFonts w:asciiTheme="minorHAnsi" w:hAnsiTheme="minorHAnsi" w:cstheme="minorHAnsi"/>
          <w:b/>
          <w:bCs/>
          <w:sz w:val="16"/>
          <w:szCs w:val="16"/>
        </w:rPr>
      </w:pPr>
    </w:p>
    <w:p w14:paraId="502DE817" w14:textId="77777777" w:rsidR="00BE3A9E" w:rsidRPr="009122F3" w:rsidRDefault="00BE3A9E" w:rsidP="009122F3">
      <w:pPr>
        <w:pStyle w:val="BodyText"/>
        <w:rPr>
          <w:rFonts w:asciiTheme="minorHAnsi" w:hAnsiTheme="minorHAnsi" w:cstheme="minorHAnsi"/>
          <w:color w:val="000000"/>
          <w:sz w:val="18"/>
          <w:szCs w:val="18"/>
        </w:rPr>
      </w:pPr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Has made an agreement to use the </w:t>
      </w:r>
      <w:proofErr w:type="spellStart"/>
      <w:r w:rsidRPr="009122F3">
        <w:rPr>
          <w:rFonts w:asciiTheme="minorHAnsi" w:eastAsiaTheme="majorEastAsia" w:hAnsiTheme="minorHAnsi" w:cstheme="minorHAnsi"/>
          <w:sz w:val="18"/>
          <w:szCs w:val="18"/>
        </w:rPr>
        <w:t>Procountor</w:t>
      </w:r>
      <w:proofErr w:type="spellEnd"/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 service, operating </w:t>
      </w:r>
      <w:proofErr w:type="gramStart"/>
      <w:r w:rsidRPr="009122F3">
        <w:rPr>
          <w:rFonts w:asciiTheme="minorHAnsi" w:eastAsiaTheme="majorEastAsia" w:hAnsiTheme="minorHAnsi" w:cstheme="minorHAnsi"/>
          <w:sz w:val="18"/>
          <w:szCs w:val="18"/>
        </w:rPr>
        <w:t>in</w:t>
      </w:r>
      <w:proofErr w:type="gramEnd"/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 the Internet, where </w:t>
      </w:r>
      <w:r w:rsidR="005077A4" w:rsidRPr="005077A4">
        <w:rPr>
          <w:rFonts w:asciiTheme="minorHAnsi" w:eastAsiaTheme="majorEastAsia" w:hAnsiTheme="minorHAnsi" w:cstheme="minorHAnsi"/>
          <w:sz w:val="18"/>
          <w:szCs w:val="18"/>
        </w:rPr>
        <w:t xml:space="preserve">Accountor </w:t>
      </w:r>
      <w:proofErr w:type="spellStart"/>
      <w:r w:rsidR="005077A4" w:rsidRPr="005077A4">
        <w:rPr>
          <w:rFonts w:asciiTheme="minorHAnsi" w:eastAsiaTheme="majorEastAsia" w:hAnsiTheme="minorHAnsi" w:cstheme="minorHAnsi"/>
          <w:sz w:val="18"/>
          <w:szCs w:val="18"/>
        </w:rPr>
        <w:t>Finago</w:t>
      </w:r>
      <w:proofErr w:type="spellEnd"/>
      <w:r w:rsidR="005077A4" w:rsidRPr="005077A4">
        <w:rPr>
          <w:rFonts w:asciiTheme="minorHAnsi" w:eastAsiaTheme="majorEastAsia" w:hAnsiTheme="minorHAnsi" w:cstheme="minorHAnsi"/>
          <w:sz w:val="18"/>
          <w:szCs w:val="18"/>
        </w:rPr>
        <w:t xml:space="preserve"> Oy</w:t>
      </w:r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 (Business ID </w:t>
      </w:r>
      <w:r w:rsidRPr="009122F3">
        <w:rPr>
          <w:rFonts w:asciiTheme="minorHAnsi" w:eastAsiaTheme="majorEastAsia" w:hAnsiTheme="minorHAnsi" w:cstheme="minorHAnsi"/>
          <w:color w:val="000000"/>
          <w:sz w:val="18"/>
          <w:szCs w:val="18"/>
        </w:rPr>
        <w:t>0836922-4) acts as producer and intermediary payment service provider.</w:t>
      </w:r>
    </w:p>
    <w:p w14:paraId="0C2DA342" w14:textId="77777777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ab/>
      </w:r>
      <w:r w:rsidRPr="009122F3">
        <w:rPr>
          <w:rFonts w:asciiTheme="minorHAnsi" w:hAnsiTheme="minorHAnsi" w:cstheme="minorHAnsi"/>
          <w:sz w:val="18"/>
          <w:szCs w:val="18"/>
        </w:rPr>
        <w:tab/>
      </w:r>
      <w:r w:rsidRPr="009122F3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985"/>
      </w:tblGrid>
      <w:tr w:rsidR="00BE3A9E" w:rsidRPr="009122F3" w14:paraId="42F92955" w14:textId="77777777" w:rsidTr="00527ABB">
        <w:trPr>
          <w:trHeight w:val="1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9D7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Name of the company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DF628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3A9E" w:rsidRPr="009122F3" w14:paraId="74BA68EB" w14:textId="77777777" w:rsidTr="00527ABB">
        <w:trPr>
          <w:trHeight w:val="24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2AF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Business ID/Personal identity code/ Register of Associations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9677D" w14:textId="77777777" w:rsidR="00A46C14" w:rsidRPr="009122F3" w:rsidRDefault="00A46C14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F4003F" w14:textId="77777777" w:rsidR="00BE3A9E" w:rsidRPr="009122F3" w:rsidRDefault="00A46C14" w:rsidP="00A46C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BE3A9E" w:rsidRPr="009122F3" w14:paraId="28A522D2" w14:textId="77777777" w:rsidTr="00527AB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F20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Bank branch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33CEE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3A9E" w:rsidRPr="009122F3" w14:paraId="43620623" w14:textId="77777777" w:rsidTr="00527AB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A25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IBAN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6A33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923DDD" w14:textId="77777777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ab/>
      </w:r>
      <w:r w:rsidRPr="009122F3">
        <w:rPr>
          <w:rFonts w:asciiTheme="minorHAnsi" w:hAnsiTheme="minorHAnsi" w:cstheme="minorHAnsi"/>
          <w:sz w:val="18"/>
          <w:szCs w:val="18"/>
        </w:rPr>
        <w:tab/>
      </w:r>
      <w:r w:rsidRPr="009122F3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14:paraId="5F5C1642" w14:textId="77777777" w:rsidR="00BE3A9E" w:rsidRPr="009122F3" w:rsidRDefault="00BE3A9E" w:rsidP="00BE3A9E">
      <w:pPr>
        <w:pStyle w:val="BodyText"/>
        <w:rPr>
          <w:rFonts w:asciiTheme="minorHAnsi" w:hAnsiTheme="minorHAnsi" w:cstheme="minorHAnsi"/>
          <w:color w:val="FF0000"/>
          <w:sz w:val="18"/>
          <w:szCs w:val="18"/>
        </w:rPr>
      </w:pPr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Connection to the </w:t>
      </w:r>
      <w:proofErr w:type="spellStart"/>
      <w:r w:rsidRPr="009122F3">
        <w:rPr>
          <w:rFonts w:asciiTheme="minorHAnsi" w:eastAsiaTheme="majorEastAsia" w:hAnsiTheme="minorHAnsi" w:cstheme="minorHAnsi"/>
          <w:sz w:val="18"/>
          <w:szCs w:val="18"/>
        </w:rPr>
        <w:t>Procountor</w:t>
      </w:r>
      <w:proofErr w:type="spellEnd"/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 service in such a manner that the system automatically sends and receives payment transaction events through collaborative Web Services channel (ID 95126070). Payment status report information is always transferred to bank statements.</w:t>
      </w:r>
    </w:p>
    <w:p w14:paraId="6ACECD0C" w14:textId="77777777" w:rsidR="0000351B" w:rsidRPr="009122F3" w:rsidRDefault="0000351B" w:rsidP="0000351B">
      <w:pPr>
        <w:ind w:left="5445" w:hanging="5445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9122F3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</w:p>
    <w:p w14:paraId="1A9D34DB" w14:textId="55FACDB9" w:rsidR="0000351B" w:rsidRPr="009122F3" w:rsidRDefault="0000351B" w:rsidP="0000351B">
      <w:pPr>
        <w:rPr>
          <w:rStyle w:val="Heading3Char"/>
          <w:rFonts w:asciiTheme="minorHAnsi" w:eastAsia="Times New Roman" w:hAnsiTheme="minorHAnsi" w:cstheme="minorHAnsi"/>
          <w:bCs w:val="0"/>
          <w:color w:val="auto"/>
          <w:sz w:val="18"/>
          <w:szCs w:val="18"/>
        </w:rPr>
      </w:pPr>
      <w:r w:rsidRPr="009122F3">
        <w:rPr>
          <w:rFonts w:asciiTheme="minorHAnsi" w:hAnsiTheme="minorHAnsi" w:cstheme="minorHAnsi"/>
          <w:b/>
          <w:sz w:val="18"/>
          <w:szCs w:val="18"/>
        </w:rPr>
        <w:t xml:space="preserve">Payment transaction services to be opened for </w:t>
      </w:r>
      <w:r w:rsidRPr="009122F3"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 w:rsidRPr="009122F3">
        <w:rPr>
          <w:rFonts w:asciiTheme="minorHAnsi" w:hAnsiTheme="minorHAnsi" w:cstheme="minorHAnsi"/>
          <w:b/>
          <w:sz w:val="18"/>
          <w:szCs w:val="18"/>
        </w:rPr>
        <w:t>The</w:t>
      </w:r>
      <w:proofErr w:type="gramEnd"/>
      <w:r w:rsidRPr="009122F3">
        <w:rPr>
          <w:rFonts w:asciiTheme="minorHAnsi" w:hAnsiTheme="minorHAnsi" w:cstheme="minorHAnsi"/>
          <w:b/>
          <w:sz w:val="18"/>
          <w:szCs w:val="18"/>
        </w:rPr>
        <w:t xml:space="preserve"> statement period for bank statement service is: </w:t>
      </w:r>
      <w:r w:rsidRPr="009122F3">
        <w:rPr>
          <w:rFonts w:asciiTheme="minorHAnsi" w:hAnsiTheme="minorHAnsi" w:cstheme="minorHAnsi"/>
          <w:b/>
          <w:sz w:val="18"/>
          <w:szCs w:val="18"/>
        </w:rPr>
        <w:tab/>
      </w:r>
      <w:r w:rsidRPr="009122F3">
        <w:rPr>
          <w:rFonts w:asciiTheme="minorHAnsi" w:hAnsiTheme="minorHAnsi" w:cstheme="minorHAnsi"/>
          <w:b/>
          <w:sz w:val="18"/>
          <w:szCs w:val="18"/>
        </w:rPr>
        <w:tab/>
      </w:r>
      <w:r w:rsidRPr="009122F3">
        <w:rPr>
          <w:rFonts w:asciiTheme="minorHAnsi" w:hAnsiTheme="minorHAnsi" w:cstheme="minorHAnsi"/>
          <w:b/>
          <w:sz w:val="18"/>
          <w:szCs w:val="18"/>
        </w:rPr>
        <w:tab/>
        <w:t xml:space="preserve">    </w:t>
      </w:r>
      <w:r w:rsidR="009122F3">
        <w:rPr>
          <w:rFonts w:asciiTheme="minorHAnsi" w:hAnsiTheme="minorHAnsi" w:cstheme="minorHAnsi"/>
          <w:b/>
          <w:sz w:val="18"/>
          <w:szCs w:val="18"/>
        </w:rPr>
        <w:tab/>
      </w:r>
      <w:r w:rsidR="009122F3">
        <w:rPr>
          <w:rFonts w:asciiTheme="minorHAnsi" w:hAnsiTheme="minorHAnsi" w:cstheme="minorHAnsi"/>
          <w:b/>
          <w:sz w:val="18"/>
          <w:szCs w:val="18"/>
        </w:rPr>
        <w:tab/>
      </w:r>
      <w:r w:rsidRPr="009122F3">
        <w:rPr>
          <w:rFonts w:asciiTheme="minorHAnsi" w:hAnsiTheme="minorHAnsi" w:cstheme="minorHAnsi"/>
          <w:b/>
          <w:sz w:val="18"/>
          <w:szCs w:val="18"/>
        </w:rPr>
        <w:t>our bank account: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"/>
        <w:gridCol w:w="5001"/>
      </w:tblGrid>
      <w:tr w:rsidR="0000351B" w:rsidRPr="009122F3" w14:paraId="6FCE3A31" w14:textId="77777777" w:rsidTr="007F2FDC">
        <w:trPr>
          <w:trHeight w:val="225"/>
        </w:trPr>
        <w:tc>
          <w:tcPr>
            <w:tcW w:w="286" w:type="dxa"/>
          </w:tcPr>
          <w:p w14:paraId="1C0173D4" w14:textId="77777777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1" w:type="dxa"/>
          </w:tcPr>
          <w:p w14:paraId="7EC53D51" w14:textId="77777777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SEPA credit transfer (C2B XML)</w:t>
            </w:r>
          </w:p>
        </w:tc>
      </w:tr>
      <w:tr w:rsidR="0000351B" w:rsidRPr="009122F3" w14:paraId="28B9BAA1" w14:textId="77777777" w:rsidTr="007F2FDC">
        <w:trPr>
          <w:trHeight w:val="226"/>
        </w:trPr>
        <w:tc>
          <w:tcPr>
            <w:tcW w:w="286" w:type="dxa"/>
          </w:tcPr>
          <w:p w14:paraId="559B6E0C" w14:textId="77777777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1" w:type="dxa"/>
          </w:tcPr>
          <w:p w14:paraId="46D9B320" w14:textId="77777777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SEPA currency transfer (C2B XML)</w:t>
            </w:r>
          </w:p>
        </w:tc>
      </w:tr>
      <w:tr w:rsidR="0000351B" w:rsidRPr="009122F3" w14:paraId="59F6C865" w14:textId="77777777" w:rsidTr="007F2FDC">
        <w:trPr>
          <w:trHeight w:val="280"/>
        </w:trPr>
        <w:tc>
          <w:tcPr>
            <w:tcW w:w="286" w:type="dxa"/>
          </w:tcPr>
          <w:p w14:paraId="78396A75" w14:textId="77777777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1" w:type="dxa"/>
          </w:tcPr>
          <w:p w14:paraId="4DB5FEA4" w14:textId="53282C8B" w:rsidR="0000351B" w:rsidRPr="009122F3" w:rsidRDefault="0000351B" w:rsidP="00741C0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Incoming reference payments (</w:t>
            </w:r>
            <w:proofErr w:type="gramStart"/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on a daily basis</w:t>
            </w:r>
            <w:proofErr w:type="gramEnd"/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41C0E">
              <w:rPr>
                <w:rFonts w:asciiTheme="minorHAnsi" w:hAnsiTheme="minorHAnsi" w:cstheme="minorHAnsi"/>
                <w:sz w:val="18"/>
                <w:szCs w:val="18"/>
              </w:rPr>
              <w:t>, KTL-form</w:t>
            </w:r>
          </w:p>
        </w:tc>
      </w:tr>
      <w:tr w:rsidR="0000351B" w:rsidRPr="009122F3" w14:paraId="54D30D8A" w14:textId="77777777" w:rsidTr="007F2FDC">
        <w:trPr>
          <w:trHeight w:val="145"/>
        </w:trPr>
        <w:tc>
          <w:tcPr>
            <w:tcW w:w="286" w:type="dxa"/>
          </w:tcPr>
          <w:p w14:paraId="6B72BD54" w14:textId="77777777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1" w:type="dxa"/>
          </w:tcPr>
          <w:p w14:paraId="2BD63C46" w14:textId="6467CF6B" w:rsidR="0000351B" w:rsidRPr="009122F3" w:rsidRDefault="0000351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Bank statement as line transfer (obligatory)</w:t>
            </w:r>
            <w:r w:rsidR="00741C0E">
              <w:rPr>
                <w:rFonts w:asciiTheme="minorHAnsi" w:hAnsiTheme="minorHAnsi" w:cstheme="minorHAnsi"/>
                <w:sz w:val="18"/>
                <w:szCs w:val="18"/>
              </w:rPr>
              <w:t>, TITO-form</w:t>
            </w:r>
          </w:p>
        </w:tc>
      </w:tr>
      <w:tr w:rsidR="00BC3E26" w:rsidRPr="009122F3" w14:paraId="3DFDBC22" w14:textId="77777777" w:rsidTr="007F2FDC">
        <w:trPr>
          <w:trHeight w:val="145"/>
        </w:trPr>
        <w:tc>
          <w:tcPr>
            <w:tcW w:w="286" w:type="dxa"/>
            <w:tcBorders>
              <w:bottom w:val="single" w:sz="4" w:space="0" w:color="auto"/>
            </w:tcBorders>
          </w:tcPr>
          <w:p w14:paraId="25D795D9" w14:textId="77777777" w:rsidR="00BC3E26" w:rsidRPr="009122F3" w:rsidRDefault="00BC3E26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1" w:type="dxa"/>
          </w:tcPr>
          <w:p w14:paraId="5A9C6C90" w14:textId="4D5ADE01" w:rsidR="00BC3E26" w:rsidRPr="009122F3" w:rsidRDefault="007E527B" w:rsidP="0011200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Real-time bank account balance</w:t>
            </w:r>
          </w:p>
        </w:tc>
      </w:tr>
    </w:tbl>
    <w:tbl>
      <w:tblPr>
        <w:tblpPr w:leftFromText="180" w:rightFromText="180" w:vertAnchor="text" w:horzAnchor="page" w:tblpX="7243" w:tblpY="-1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7F2FDC" w:rsidRPr="009122F3" w14:paraId="05466114" w14:textId="77777777" w:rsidTr="007F2FDC">
        <w:trPr>
          <w:trHeight w:val="70"/>
        </w:trPr>
        <w:tc>
          <w:tcPr>
            <w:tcW w:w="392" w:type="dxa"/>
          </w:tcPr>
          <w:p w14:paraId="2D614FA8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39B0F5" w14:textId="4F407323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day (service provider’s recommendation)</w:t>
            </w:r>
          </w:p>
        </w:tc>
      </w:tr>
      <w:tr w:rsidR="007F2FDC" w:rsidRPr="009122F3" w14:paraId="60D9A9EB" w14:textId="77777777" w:rsidTr="007F2FDC">
        <w:tc>
          <w:tcPr>
            <w:tcW w:w="392" w:type="dxa"/>
          </w:tcPr>
          <w:p w14:paraId="7806E6F9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D7CCD4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week</w:t>
            </w:r>
          </w:p>
        </w:tc>
      </w:tr>
      <w:tr w:rsidR="007F2FDC" w:rsidRPr="009122F3" w14:paraId="318B2C0E" w14:textId="77777777" w:rsidTr="007F2FDC">
        <w:tc>
          <w:tcPr>
            <w:tcW w:w="392" w:type="dxa"/>
          </w:tcPr>
          <w:p w14:paraId="19589276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F77688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7F2FDC" w:rsidRPr="009122F3" w14:paraId="54EA6881" w14:textId="77777777" w:rsidTr="007F2FDC">
        <w:tc>
          <w:tcPr>
            <w:tcW w:w="392" w:type="dxa"/>
          </w:tcPr>
          <w:p w14:paraId="4325D73F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BF74A4" w14:textId="77777777" w:rsidR="007F2FDC" w:rsidRPr="009122F3" w:rsidRDefault="007F2FDC" w:rsidP="007F2FD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twice a month</w:t>
            </w:r>
          </w:p>
        </w:tc>
      </w:tr>
    </w:tbl>
    <w:p w14:paraId="3FBB453E" w14:textId="77777777" w:rsidR="0000351B" w:rsidRPr="009122F3" w:rsidRDefault="0000351B" w:rsidP="0000351B">
      <w:pPr>
        <w:rPr>
          <w:rFonts w:asciiTheme="minorHAnsi" w:hAnsiTheme="minorHAnsi" w:cstheme="minorHAnsi"/>
          <w:vanish/>
          <w:sz w:val="18"/>
          <w:szCs w:val="18"/>
        </w:rPr>
      </w:pPr>
    </w:p>
    <w:p w14:paraId="2DDF0AB0" w14:textId="77777777" w:rsidR="0000351B" w:rsidRPr="009122F3" w:rsidRDefault="0000351B" w:rsidP="0000351B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14:paraId="60A9D854" w14:textId="77777777" w:rsidR="00BE3A9E" w:rsidRPr="009122F3" w:rsidRDefault="00BE3A9E" w:rsidP="00BE3A9E">
      <w:pPr>
        <w:rPr>
          <w:rFonts w:asciiTheme="minorHAnsi" w:hAnsiTheme="minorHAnsi" w:cstheme="minorHAnsi"/>
          <w:sz w:val="8"/>
          <w:szCs w:val="8"/>
        </w:rPr>
      </w:pPr>
    </w:p>
    <w:p w14:paraId="6EDCF8E9" w14:textId="77777777" w:rsidR="009122F3" w:rsidRPr="009122F3" w:rsidRDefault="009122F3" w:rsidP="00BE3A9E">
      <w:pPr>
        <w:rPr>
          <w:rFonts w:asciiTheme="minorHAnsi" w:hAnsiTheme="minorHAnsi" w:cstheme="minorHAnsi"/>
          <w:vanish/>
          <w:sz w:val="18"/>
          <w:szCs w:val="18"/>
        </w:rPr>
      </w:pPr>
    </w:p>
    <w:p w14:paraId="2E460027" w14:textId="77777777" w:rsidR="00BE3A9E" w:rsidRPr="009122F3" w:rsidRDefault="00BE3A9E" w:rsidP="00BE3A9E">
      <w:pPr>
        <w:rPr>
          <w:rFonts w:asciiTheme="minorHAnsi" w:hAnsiTheme="minorHAnsi" w:cstheme="minorHAnsi"/>
          <w:vanish/>
          <w:sz w:val="18"/>
          <w:szCs w:val="18"/>
        </w:rPr>
      </w:pPr>
    </w:p>
    <w:p w14:paraId="4E80953C" w14:textId="77777777" w:rsidR="00BE3A9E" w:rsidRPr="009122F3" w:rsidRDefault="00BE3A9E" w:rsidP="00BE3A9E">
      <w:pPr>
        <w:rPr>
          <w:rFonts w:asciiTheme="minorHAnsi" w:hAnsiTheme="minorHAnsi" w:cstheme="minorHAnsi"/>
          <w:vanish/>
          <w:sz w:val="18"/>
          <w:szCs w:val="18"/>
        </w:rPr>
      </w:pPr>
    </w:p>
    <w:p w14:paraId="35E9FA0F" w14:textId="77777777" w:rsidR="00BE3A9E" w:rsidRPr="009122F3" w:rsidRDefault="00BE3A9E" w:rsidP="00BE3A9E">
      <w:pPr>
        <w:rPr>
          <w:rFonts w:asciiTheme="minorHAnsi" w:hAnsiTheme="minorHAnsi" w:cstheme="minorHAnsi"/>
          <w:vanish/>
          <w:sz w:val="18"/>
          <w:szCs w:val="18"/>
        </w:rPr>
      </w:pPr>
    </w:p>
    <w:p w14:paraId="6C2AF46D" w14:textId="77777777" w:rsidR="00BE3A9E" w:rsidRPr="009122F3" w:rsidRDefault="00BE3A9E" w:rsidP="00BE3A9E">
      <w:pPr>
        <w:rPr>
          <w:rFonts w:asciiTheme="minorHAnsi" w:hAnsiTheme="minorHAnsi" w:cstheme="minorHAnsi"/>
          <w:vanish/>
          <w:sz w:val="18"/>
          <w:szCs w:val="18"/>
        </w:rPr>
      </w:pPr>
    </w:p>
    <w:p w14:paraId="46EFF7C7" w14:textId="77777777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9122F3">
        <w:rPr>
          <w:rFonts w:asciiTheme="minorHAnsi" w:hAnsiTheme="minorHAnsi" w:cstheme="minorHAnsi"/>
          <w:sz w:val="18"/>
          <w:szCs w:val="18"/>
        </w:rPr>
        <w:t>Nooa</w:t>
      </w:r>
      <w:proofErr w:type="spellEnd"/>
      <w:r w:rsidRPr="009122F3">
        <w:rPr>
          <w:rFonts w:asciiTheme="minorHAnsi" w:hAnsiTheme="minorHAnsi" w:cstheme="minorHAnsi"/>
          <w:sz w:val="18"/>
          <w:szCs w:val="18"/>
        </w:rPr>
        <w:t xml:space="preserve"> / Savings Bank debits the service charges for payment transaction services directly from the customer.</w:t>
      </w:r>
    </w:p>
    <w:p w14:paraId="7F0162A2" w14:textId="77777777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</w:p>
    <w:p w14:paraId="7331DCC8" w14:textId="77777777" w:rsidR="00BE3A9E" w:rsidRPr="009122F3" w:rsidRDefault="00BE3A9E" w:rsidP="00BE3A9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122F3">
        <w:rPr>
          <w:rFonts w:asciiTheme="minorHAnsi" w:hAnsiTheme="minorHAnsi" w:cstheme="minorHAnsi"/>
          <w:b/>
          <w:sz w:val="18"/>
          <w:szCs w:val="18"/>
        </w:rPr>
        <w:t>E-invoice agreements to be opened: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6946"/>
      </w:tblGrid>
      <w:tr w:rsidR="00BE3A9E" w:rsidRPr="009122F3" w14:paraId="551568F8" w14:textId="77777777" w:rsidTr="007F2FDC">
        <w:tc>
          <w:tcPr>
            <w:tcW w:w="284" w:type="dxa"/>
          </w:tcPr>
          <w:p w14:paraId="5AEFCF47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14:paraId="3CEFC2EA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Sending </w:t>
            </w:r>
            <w:proofErr w:type="spellStart"/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Finvoice</w:t>
            </w:r>
            <w:proofErr w:type="spellEnd"/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 e-invoices to line transfer (ITELFIHH)</w:t>
            </w:r>
          </w:p>
        </w:tc>
      </w:tr>
      <w:tr w:rsidR="00BE3A9E" w:rsidRPr="009122F3" w14:paraId="36A1F6FE" w14:textId="77777777" w:rsidTr="007F2FDC">
        <w:trPr>
          <w:trHeight w:val="114"/>
        </w:trPr>
        <w:tc>
          <w:tcPr>
            <w:tcW w:w="284" w:type="dxa"/>
          </w:tcPr>
          <w:p w14:paraId="3168C364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14:paraId="1B1CB03E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Receiving </w:t>
            </w:r>
            <w:proofErr w:type="spellStart"/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Finvoice</w:t>
            </w:r>
            <w:proofErr w:type="spellEnd"/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 e-invoices from line transfer (ITELFIHH)</w:t>
            </w:r>
          </w:p>
        </w:tc>
      </w:tr>
    </w:tbl>
    <w:p w14:paraId="7E8D3826" w14:textId="77777777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>File format using SOAP framework</w:t>
      </w:r>
    </w:p>
    <w:p w14:paraId="0AB00DC2" w14:textId="77777777" w:rsidR="00BE3A9E" w:rsidRPr="009122F3" w:rsidRDefault="00BE3A9E" w:rsidP="00BE3A9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F0C7A02" w14:textId="77777777" w:rsidR="00BE3A9E" w:rsidRPr="009122F3" w:rsidRDefault="00BE3A9E" w:rsidP="00BE3A9E">
      <w:pPr>
        <w:rPr>
          <w:rFonts w:asciiTheme="minorHAnsi" w:hAnsiTheme="minorHAnsi" w:cstheme="minorHAnsi"/>
          <w:b/>
          <w:sz w:val="18"/>
          <w:szCs w:val="18"/>
        </w:rPr>
      </w:pPr>
      <w:r w:rsidRPr="009122F3">
        <w:rPr>
          <w:rFonts w:asciiTheme="minorHAnsi" w:hAnsiTheme="minorHAnsi" w:cstheme="minorHAnsi"/>
          <w:b/>
          <w:sz w:val="18"/>
          <w:szCs w:val="18"/>
        </w:rPr>
        <w:t xml:space="preserve">ENTERED AS DOCUMENTATION ADMINISTRATOR IN THE TERMS OF DELIVERY OF DOCUMENTATION </w:t>
      </w:r>
    </w:p>
    <w:p w14:paraId="3CB170D9" w14:textId="77777777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noProof/>
          <w:sz w:val="18"/>
          <w:szCs w:val="18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AAE5C6" wp14:editId="523DBC63">
                <wp:simplePos x="0" y="0"/>
                <wp:positionH relativeFrom="column">
                  <wp:posOffset>-19050</wp:posOffset>
                </wp:positionH>
                <wp:positionV relativeFrom="paragraph">
                  <wp:posOffset>93980</wp:posOffset>
                </wp:positionV>
                <wp:extent cx="4343400" cy="686435"/>
                <wp:effectExtent l="0" t="0" r="1905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F525" id="Rectangle 1" o:spid="_x0000_s1026" style="position:absolute;margin-left:-1.5pt;margin-top:7.4pt;width:342pt;height:5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"/>
            </w:pict>
          </mc:Fallback>
        </mc:AlternateContent>
      </w:r>
    </w:p>
    <w:p w14:paraId="7E4311AA" w14:textId="77777777" w:rsidR="00BE3A9E" w:rsidRPr="009122F3" w:rsidRDefault="003A380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 xml:space="preserve"> </w:t>
      </w:r>
      <w:r w:rsidR="00BE3A9E" w:rsidRPr="009122F3">
        <w:rPr>
          <w:rFonts w:asciiTheme="minorHAnsi" w:hAnsiTheme="minorHAnsi" w:cstheme="minorHAnsi"/>
          <w:sz w:val="18"/>
          <w:szCs w:val="18"/>
        </w:rPr>
        <w:t>Customer ID</w:t>
      </w:r>
      <w:r w:rsidR="00BE3A9E" w:rsidRPr="009122F3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BE3A9E" w:rsidRPr="009122F3">
        <w:rPr>
          <w:rFonts w:asciiTheme="minorHAnsi" w:hAnsiTheme="minorHAnsi" w:cstheme="minorHAnsi"/>
          <w:sz w:val="18"/>
          <w:szCs w:val="18"/>
        </w:rPr>
        <w:tab/>
        <w:t>06279897</w:t>
      </w:r>
    </w:p>
    <w:p w14:paraId="6E09A8FB" w14:textId="77777777" w:rsidR="00BE3A9E" w:rsidRPr="009122F3" w:rsidRDefault="003A380E" w:rsidP="00BE3A9E">
      <w:pPr>
        <w:pStyle w:val="Date"/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 Name of sender </w:t>
      </w:r>
      <w:r w:rsidRPr="009122F3">
        <w:rPr>
          <w:rFonts w:asciiTheme="minorHAnsi" w:eastAsiaTheme="majorEastAsia" w:hAnsiTheme="minorHAnsi" w:cstheme="minorHAnsi"/>
          <w:sz w:val="18"/>
          <w:szCs w:val="18"/>
        </w:rPr>
        <w:tab/>
      </w:r>
      <w:r w:rsidR="005077A4" w:rsidRPr="005077A4">
        <w:rPr>
          <w:rFonts w:asciiTheme="minorHAnsi" w:eastAsiaTheme="majorEastAsia" w:hAnsiTheme="minorHAnsi" w:cstheme="minorHAnsi"/>
          <w:sz w:val="18"/>
          <w:szCs w:val="18"/>
        </w:rPr>
        <w:t xml:space="preserve">Accountor </w:t>
      </w:r>
      <w:proofErr w:type="spellStart"/>
      <w:r w:rsidR="005077A4" w:rsidRPr="005077A4">
        <w:rPr>
          <w:rFonts w:asciiTheme="minorHAnsi" w:eastAsiaTheme="majorEastAsia" w:hAnsiTheme="minorHAnsi" w:cstheme="minorHAnsi"/>
          <w:sz w:val="18"/>
          <w:szCs w:val="18"/>
        </w:rPr>
        <w:t>Finago</w:t>
      </w:r>
      <w:proofErr w:type="spellEnd"/>
      <w:r w:rsidR="005077A4" w:rsidRPr="005077A4">
        <w:rPr>
          <w:rFonts w:asciiTheme="minorHAnsi" w:eastAsiaTheme="majorEastAsia" w:hAnsiTheme="minorHAnsi" w:cstheme="minorHAnsi"/>
          <w:sz w:val="18"/>
          <w:szCs w:val="18"/>
        </w:rPr>
        <w:t xml:space="preserve"> Oy</w:t>
      </w:r>
    </w:p>
    <w:p w14:paraId="03A499B3" w14:textId="6AA8230D" w:rsidR="00BE3A9E" w:rsidRPr="009122F3" w:rsidRDefault="003A380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 xml:space="preserve"> </w:t>
      </w:r>
      <w:r w:rsidR="00741C0E">
        <w:rPr>
          <w:rFonts w:asciiTheme="minorHAnsi" w:hAnsiTheme="minorHAnsi" w:cstheme="minorHAnsi"/>
          <w:sz w:val="18"/>
          <w:szCs w:val="18"/>
        </w:rPr>
        <w:t>Address</w:t>
      </w:r>
      <w:r w:rsidR="00741C0E">
        <w:rPr>
          <w:rFonts w:asciiTheme="minorHAnsi" w:hAnsiTheme="minorHAnsi" w:cstheme="minorHAnsi"/>
          <w:sz w:val="18"/>
          <w:szCs w:val="18"/>
        </w:rPr>
        <w:tab/>
      </w:r>
      <w:r w:rsidR="00741C0E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741C0E">
        <w:rPr>
          <w:rFonts w:asciiTheme="minorHAnsi" w:hAnsiTheme="minorHAnsi" w:cstheme="minorHAnsi"/>
          <w:sz w:val="18"/>
          <w:szCs w:val="18"/>
        </w:rPr>
        <w:t>Keilaniementie</w:t>
      </w:r>
      <w:proofErr w:type="spellEnd"/>
      <w:r w:rsidR="00741C0E">
        <w:rPr>
          <w:rFonts w:asciiTheme="minorHAnsi" w:hAnsiTheme="minorHAnsi" w:cstheme="minorHAnsi"/>
          <w:sz w:val="18"/>
          <w:szCs w:val="18"/>
        </w:rPr>
        <w:t xml:space="preserve"> 1</w:t>
      </w:r>
    </w:p>
    <w:p w14:paraId="5CA92CE3" w14:textId="77777777" w:rsidR="00BE3A9E" w:rsidRPr="009122F3" w:rsidRDefault="003A380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 xml:space="preserve"> </w:t>
      </w:r>
      <w:r w:rsidR="00BE3A9E" w:rsidRPr="009122F3">
        <w:rPr>
          <w:rFonts w:asciiTheme="minorHAnsi" w:hAnsiTheme="minorHAnsi" w:cstheme="minorHAnsi"/>
          <w:sz w:val="18"/>
          <w:szCs w:val="18"/>
        </w:rPr>
        <w:t xml:space="preserve">Postal code </w:t>
      </w:r>
      <w:r w:rsidR="00BE3A9E" w:rsidRPr="009122F3">
        <w:rPr>
          <w:rFonts w:asciiTheme="minorHAnsi" w:hAnsiTheme="minorHAnsi" w:cstheme="minorHAnsi"/>
          <w:sz w:val="18"/>
          <w:szCs w:val="18"/>
        </w:rPr>
        <w:tab/>
      </w:r>
      <w:r w:rsidR="00BE3A9E" w:rsidRPr="009122F3">
        <w:rPr>
          <w:rFonts w:asciiTheme="minorHAnsi" w:hAnsiTheme="minorHAnsi" w:cstheme="minorHAnsi"/>
          <w:sz w:val="18"/>
          <w:szCs w:val="18"/>
        </w:rPr>
        <w:tab/>
        <w:t>02150 Espoo</w:t>
      </w:r>
    </w:p>
    <w:p w14:paraId="612BD788" w14:textId="77777777" w:rsidR="00BE3A9E" w:rsidRPr="009122F3" w:rsidRDefault="00BE3A9E" w:rsidP="00BE3A9E">
      <w:pPr>
        <w:pStyle w:val="Date"/>
        <w:rPr>
          <w:rFonts w:asciiTheme="minorHAnsi" w:hAnsiTheme="minorHAnsi" w:cstheme="minorHAnsi"/>
          <w:sz w:val="18"/>
          <w:szCs w:val="18"/>
        </w:rPr>
      </w:pPr>
    </w:p>
    <w:p w14:paraId="69F858CA" w14:textId="77777777" w:rsidR="00BE3A9E" w:rsidRPr="009122F3" w:rsidRDefault="00BE3A9E" w:rsidP="00BE3A9E">
      <w:pPr>
        <w:pStyle w:val="Date"/>
        <w:rPr>
          <w:rFonts w:asciiTheme="minorHAnsi" w:eastAsiaTheme="majorEastAsia" w:hAnsiTheme="minorHAnsi" w:cstheme="minorHAnsi"/>
          <w:sz w:val="18"/>
          <w:szCs w:val="18"/>
        </w:rPr>
      </w:pPr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The local branch will contact the </w:t>
      </w:r>
      <w:proofErr w:type="spellStart"/>
      <w:r w:rsidRPr="009122F3">
        <w:rPr>
          <w:rFonts w:asciiTheme="minorHAnsi" w:eastAsiaTheme="majorEastAsia" w:hAnsiTheme="minorHAnsi" w:cstheme="minorHAnsi"/>
          <w:sz w:val="18"/>
          <w:szCs w:val="18"/>
        </w:rPr>
        <w:t>Samlink</w:t>
      </w:r>
      <w:proofErr w:type="spellEnd"/>
      <w:r w:rsidRPr="009122F3">
        <w:rPr>
          <w:rFonts w:asciiTheme="minorHAnsi" w:eastAsiaTheme="majorEastAsia" w:hAnsiTheme="minorHAnsi" w:cstheme="minorHAnsi"/>
          <w:sz w:val="18"/>
          <w:szCs w:val="18"/>
        </w:rPr>
        <w:t xml:space="preserve"> ban</w:t>
      </w:r>
      <w:r w:rsidR="009122F3" w:rsidRPr="009122F3">
        <w:rPr>
          <w:rFonts w:asciiTheme="minorHAnsi" w:eastAsiaTheme="majorEastAsia" w:hAnsiTheme="minorHAnsi" w:cstheme="minorHAnsi"/>
          <w:sz w:val="18"/>
          <w:szCs w:val="18"/>
        </w:rPr>
        <w:t>k link help desk, if necessary.</w:t>
      </w:r>
    </w:p>
    <w:p w14:paraId="77733C29" w14:textId="77777777" w:rsidR="009122F3" w:rsidRPr="009122F3" w:rsidRDefault="009122F3" w:rsidP="009122F3">
      <w:pPr>
        <w:rPr>
          <w:rFonts w:asciiTheme="minorHAnsi" w:hAnsiTheme="minorHAnsi" w:cstheme="minorHAnsi"/>
          <w:sz w:val="18"/>
          <w:szCs w:val="18"/>
        </w:rPr>
      </w:pPr>
    </w:p>
    <w:p w14:paraId="1AD7D7A0" w14:textId="6D58C6D6" w:rsidR="00BE3A9E" w:rsidRPr="009122F3" w:rsidRDefault="00BE3A9E" w:rsidP="00BE3A9E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 xml:space="preserve">We hereby authorize our bank to open the above-mentioned services as from </w:t>
      </w:r>
      <w:r w:rsidRPr="009122F3">
        <w:rPr>
          <w:rFonts w:asciiTheme="minorHAnsi" w:hAnsiTheme="minorHAnsi" w:cstheme="minorHAnsi"/>
          <w:sz w:val="18"/>
          <w:szCs w:val="18"/>
          <w:highlight w:val="lightGray"/>
        </w:rPr>
        <w:t xml:space="preserve">     </w:t>
      </w:r>
      <w:proofErr w:type="gramStart"/>
      <w:r w:rsidRPr="009122F3">
        <w:rPr>
          <w:rFonts w:asciiTheme="minorHAnsi" w:hAnsiTheme="minorHAnsi" w:cstheme="minorHAnsi"/>
          <w:sz w:val="18"/>
          <w:szCs w:val="18"/>
          <w:highlight w:val="lightGray"/>
        </w:rPr>
        <w:t xml:space="preserve">   </w:t>
      </w:r>
      <w:r w:rsidRPr="009122F3">
        <w:rPr>
          <w:rFonts w:asciiTheme="minorHAnsi" w:hAnsiTheme="minorHAnsi" w:cstheme="minorHAnsi"/>
          <w:sz w:val="18"/>
          <w:szCs w:val="18"/>
        </w:rPr>
        <w:t>(</w:t>
      </w:r>
      <w:proofErr w:type="spellStart"/>
      <w:proofErr w:type="gramEnd"/>
      <w:r w:rsidRPr="009122F3">
        <w:rPr>
          <w:rFonts w:asciiTheme="minorHAnsi" w:hAnsiTheme="minorHAnsi" w:cstheme="minorHAnsi"/>
          <w:sz w:val="18"/>
          <w:szCs w:val="18"/>
        </w:rPr>
        <w:t>dd.mm.yyyy</w:t>
      </w:r>
      <w:proofErr w:type="spellEnd"/>
      <w:r w:rsidRPr="009122F3">
        <w:rPr>
          <w:rFonts w:asciiTheme="minorHAnsi" w:hAnsiTheme="minorHAnsi" w:cstheme="minorHAnsi"/>
          <w:sz w:val="18"/>
          <w:szCs w:val="18"/>
        </w:rPr>
        <w:t>).</w:t>
      </w:r>
    </w:p>
    <w:p w14:paraId="6577C9CC" w14:textId="77777777" w:rsidR="00BE3A9E" w:rsidRPr="009122F3" w:rsidRDefault="00BE3A9E" w:rsidP="00BE3A9E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F858B8C" w14:textId="77777777" w:rsidR="00BE3A9E" w:rsidRPr="009122F3" w:rsidRDefault="009122F3" w:rsidP="00BE3A9E">
      <w:pPr>
        <w:pStyle w:val="BodyText"/>
        <w:rPr>
          <w:rFonts w:asciiTheme="minorHAnsi" w:eastAsiaTheme="majorEastAsia" w:hAnsiTheme="minorHAnsi" w:cstheme="minorHAnsi"/>
          <w:sz w:val="18"/>
          <w:szCs w:val="18"/>
        </w:rPr>
      </w:pPr>
      <w:r w:rsidRPr="009122F3">
        <w:rPr>
          <w:rFonts w:asciiTheme="minorHAnsi" w:eastAsiaTheme="majorEastAsia" w:hAnsiTheme="minorHAnsi" w:cstheme="minorHAnsi"/>
          <w:sz w:val="18"/>
          <w:szCs w:val="18"/>
        </w:rPr>
        <w:t>We request our bank to provide the customer ID needed, addressed to the following person:</w:t>
      </w:r>
    </w:p>
    <w:p w14:paraId="01475E0B" w14:textId="77777777" w:rsidR="009122F3" w:rsidRPr="009122F3" w:rsidRDefault="009122F3" w:rsidP="00BE3A9E">
      <w:pPr>
        <w:pStyle w:val="BodyText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62"/>
      </w:tblGrid>
      <w:tr w:rsidR="00BE3A9E" w:rsidRPr="009122F3" w14:paraId="3DA1FD94" w14:textId="77777777" w:rsidTr="007F2FDC">
        <w:tc>
          <w:tcPr>
            <w:tcW w:w="2835" w:type="dxa"/>
          </w:tcPr>
          <w:p w14:paraId="29EF79DB" w14:textId="77777777" w:rsidR="00BE3A9E" w:rsidRPr="009122F3" w:rsidRDefault="00BE3A9E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Person  </w:t>
            </w:r>
          </w:p>
        </w:tc>
        <w:tc>
          <w:tcPr>
            <w:tcW w:w="4562" w:type="dxa"/>
          </w:tcPr>
          <w:p w14:paraId="63228054" w14:textId="77777777" w:rsidR="00BE3A9E" w:rsidRPr="009122F3" w:rsidRDefault="00BE3A9E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3A9E" w:rsidRPr="009122F3" w14:paraId="3C191C39" w14:textId="77777777" w:rsidTr="007F2FDC">
        <w:tc>
          <w:tcPr>
            <w:tcW w:w="2835" w:type="dxa"/>
          </w:tcPr>
          <w:p w14:paraId="0A89FDDF" w14:textId="77777777" w:rsidR="00BE3A9E" w:rsidRPr="009122F3" w:rsidRDefault="00BE3A9E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Address </w:t>
            </w:r>
          </w:p>
        </w:tc>
        <w:tc>
          <w:tcPr>
            <w:tcW w:w="4562" w:type="dxa"/>
          </w:tcPr>
          <w:p w14:paraId="6ADD0516" w14:textId="77777777" w:rsidR="00BE3A9E" w:rsidRPr="009122F3" w:rsidRDefault="00BE3A9E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3A9E" w:rsidRPr="009122F3" w14:paraId="3B5C9EB9" w14:textId="77777777" w:rsidTr="007F2FDC">
        <w:tc>
          <w:tcPr>
            <w:tcW w:w="2835" w:type="dxa"/>
          </w:tcPr>
          <w:p w14:paraId="2A5C7AAB" w14:textId="77777777" w:rsidR="00BE3A9E" w:rsidRPr="009122F3" w:rsidRDefault="00BE3A9E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Telephone, Fax </w:t>
            </w:r>
          </w:p>
        </w:tc>
        <w:tc>
          <w:tcPr>
            <w:tcW w:w="4562" w:type="dxa"/>
          </w:tcPr>
          <w:p w14:paraId="38DAC24C" w14:textId="77777777" w:rsidR="00BE3A9E" w:rsidRPr="009122F3" w:rsidRDefault="00BE3A9E" w:rsidP="0011200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41F320" w14:textId="77777777" w:rsidR="00BE3A9E" w:rsidRPr="009122F3" w:rsidRDefault="00BE3A9E" w:rsidP="00BE3A9E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5C18FD3F" w14:textId="77777777" w:rsidR="00BE3A9E" w:rsidRPr="009122F3" w:rsidRDefault="00BE3A9E" w:rsidP="00BE3A9E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eastAsiaTheme="majorEastAsia" w:hAnsiTheme="minorHAnsi" w:cstheme="minorHAnsi"/>
          <w:sz w:val="18"/>
          <w:szCs w:val="18"/>
        </w:rPr>
        <w:t>Date and signature of the authorizing company</w:t>
      </w:r>
    </w:p>
    <w:p w14:paraId="45B84602" w14:textId="77777777" w:rsidR="00BE3A9E" w:rsidRPr="009122F3" w:rsidRDefault="00BE3A9E" w:rsidP="00BE3A9E">
      <w:pPr>
        <w:pStyle w:val="BodyText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5"/>
      </w:tblGrid>
      <w:tr w:rsidR="00BE3A9E" w:rsidRPr="009122F3" w14:paraId="1A39FFB6" w14:textId="77777777" w:rsidTr="007F2FDC">
        <w:tc>
          <w:tcPr>
            <w:tcW w:w="2835" w:type="dxa"/>
          </w:tcPr>
          <w:p w14:paraId="496298B0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Place, Date </w:t>
            </w:r>
          </w:p>
        </w:tc>
        <w:tc>
          <w:tcPr>
            <w:tcW w:w="4545" w:type="dxa"/>
          </w:tcPr>
          <w:p w14:paraId="6688693C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3A9E" w:rsidRPr="009122F3" w14:paraId="1BF3A2E7" w14:textId="77777777" w:rsidTr="007F2FDC">
        <w:tc>
          <w:tcPr>
            <w:tcW w:w="2835" w:type="dxa"/>
          </w:tcPr>
          <w:p w14:paraId="3E13A596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 xml:space="preserve">Signature, </w:t>
            </w:r>
          </w:p>
          <w:p w14:paraId="12C43560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22F3">
              <w:rPr>
                <w:rFonts w:asciiTheme="minorHAnsi" w:hAnsiTheme="minorHAnsi" w:cstheme="minorHAnsi"/>
                <w:sz w:val="18"/>
                <w:szCs w:val="18"/>
              </w:rPr>
              <w:t>Name in print</w:t>
            </w:r>
          </w:p>
        </w:tc>
        <w:tc>
          <w:tcPr>
            <w:tcW w:w="4545" w:type="dxa"/>
          </w:tcPr>
          <w:p w14:paraId="0C405B1A" w14:textId="77777777" w:rsidR="00BE3A9E" w:rsidRPr="009122F3" w:rsidRDefault="00BE3A9E" w:rsidP="001120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BD4312" w14:textId="77777777" w:rsidR="009122F3" w:rsidRDefault="009122F3" w:rsidP="00BE3A9E">
      <w:pPr>
        <w:rPr>
          <w:rFonts w:asciiTheme="minorHAnsi" w:hAnsiTheme="minorHAnsi" w:cstheme="minorHAnsi"/>
          <w:sz w:val="18"/>
          <w:szCs w:val="18"/>
        </w:rPr>
      </w:pPr>
    </w:p>
    <w:p w14:paraId="33C2EA7F" w14:textId="77777777" w:rsidR="009122F3" w:rsidRPr="009122F3" w:rsidRDefault="00BE3A9E" w:rsidP="009122F3">
      <w:pPr>
        <w:rPr>
          <w:rFonts w:asciiTheme="minorHAnsi" w:hAnsiTheme="minorHAnsi" w:cstheme="minorHAnsi"/>
          <w:sz w:val="18"/>
          <w:szCs w:val="18"/>
        </w:rPr>
      </w:pPr>
      <w:r w:rsidRPr="009122F3">
        <w:rPr>
          <w:rFonts w:asciiTheme="minorHAnsi" w:hAnsiTheme="minorHAnsi" w:cstheme="minorHAnsi"/>
          <w:sz w:val="18"/>
          <w:szCs w:val="18"/>
        </w:rPr>
        <w:t xml:space="preserve">Your bank can receive further information about </w:t>
      </w:r>
      <w:proofErr w:type="spellStart"/>
      <w:r w:rsidRPr="009122F3">
        <w:rPr>
          <w:rFonts w:asciiTheme="minorHAnsi" w:hAnsiTheme="minorHAnsi" w:cstheme="minorHAnsi"/>
          <w:sz w:val="18"/>
          <w:szCs w:val="18"/>
        </w:rPr>
        <w:t>Procountor</w:t>
      </w:r>
      <w:proofErr w:type="spellEnd"/>
      <w:r w:rsidRPr="009122F3">
        <w:rPr>
          <w:rFonts w:asciiTheme="minorHAnsi" w:hAnsiTheme="minorHAnsi" w:cstheme="minorHAnsi"/>
          <w:sz w:val="18"/>
          <w:szCs w:val="18"/>
        </w:rPr>
        <w:t xml:space="preserve"> service by calling the number </w:t>
      </w:r>
      <w:r w:rsidR="009122F3" w:rsidRPr="009122F3">
        <w:rPr>
          <w:rFonts w:asciiTheme="minorHAnsi" w:hAnsiTheme="minorHAnsi" w:cstheme="minorHAnsi"/>
          <w:sz w:val="18"/>
          <w:szCs w:val="18"/>
        </w:rPr>
        <w:t>020 7879 840.</w:t>
      </w:r>
    </w:p>
    <w:sectPr w:rsidR="009122F3" w:rsidRPr="009122F3" w:rsidSect="008B0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70D4" w14:textId="77777777" w:rsidR="00767353" w:rsidRDefault="00767353" w:rsidP="00681D1C">
      <w:r>
        <w:separator/>
      </w:r>
    </w:p>
  </w:endnote>
  <w:endnote w:type="continuationSeparator" w:id="0">
    <w:p w14:paraId="612D8C42" w14:textId="77777777" w:rsidR="00767353" w:rsidRDefault="00767353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2E54" w14:textId="77777777" w:rsidR="008B00C5" w:rsidRDefault="008B0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AAE6" w14:textId="77777777" w:rsidR="00A45292" w:rsidRPr="00A45292" w:rsidRDefault="00A45292" w:rsidP="00A45292">
    <w:pPr>
      <w:pStyle w:val="Footer"/>
      <w:jc w:val="center"/>
      <w:rPr>
        <w:rFonts w:cs="Arial"/>
        <w:sz w:val="15"/>
        <w:szCs w:val="15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7ED7" w14:textId="77777777" w:rsidR="008B00C5" w:rsidRDefault="008B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10C0" w14:textId="77777777" w:rsidR="00767353" w:rsidRDefault="00767353" w:rsidP="00681D1C">
      <w:r>
        <w:separator/>
      </w:r>
    </w:p>
  </w:footnote>
  <w:footnote w:type="continuationSeparator" w:id="0">
    <w:p w14:paraId="122A04F1" w14:textId="77777777" w:rsidR="00767353" w:rsidRDefault="00767353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9CB2" w14:textId="77777777" w:rsidR="008B00C5" w:rsidRDefault="008B0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656" w14:textId="0C16E43C" w:rsidR="00D5649B" w:rsidRPr="005077A4" w:rsidRDefault="00BC3E26" w:rsidP="00BB1944">
    <w:pPr>
      <w:pStyle w:val="NoSpacing"/>
      <w:tabs>
        <w:tab w:val="left" w:pos="284"/>
        <w:tab w:val="left" w:pos="4462"/>
        <w:tab w:val="left" w:pos="5140"/>
      </w:tabs>
      <w:rPr>
        <w:b/>
        <w:lang w:val="fi-F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6EBC62" wp14:editId="2C86F107">
          <wp:simplePos x="0" y="0"/>
          <wp:positionH relativeFrom="column">
            <wp:posOffset>-21063</wp:posOffset>
          </wp:positionH>
          <wp:positionV relativeFrom="paragraph">
            <wp:posOffset>360045</wp:posOffset>
          </wp:positionV>
          <wp:extent cx="3919220" cy="520700"/>
          <wp:effectExtent l="0" t="0" r="5080" b="0"/>
          <wp:wrapTight wrapText="bothSides">
            <wp:wrapPolygon edited="0">
              <wp:start x="0" y="0"/>
              <wp:lineTo x="0" y="20546"/>
              <wp:lineTo x="21523" y="20546"/>
              <wp:lineTo x="215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DE1"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83A3CA" wp14:editId="573FBBDE">
              <wp:simplePos x="0" y="0"/>
              <wp:positionH relativeFrom="column">
                <wp:posOffset>4241310</wp:posOffset>
              </wp:positionH>
              <wp:positionV relativeFrom="paragraph">
                <wp:posOffset>433697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35B74" w14:textId="77777777" w:rsidR="00590DE1" w:rsidRPr="00822945" w:rsidRDefault="00590DE1" w:rsidP="00590DE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3A3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3.95pt;margin-top:34.15pt;width:110.4pt;height: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DBSRe7eAAAACgEAAA8A&#10;AAAAAAAAAAAAAAAAzwQAAGRycy9kb3ducmV2LnhtbFBLBQYAAAAABAAEAPMAAADaBQAAAAA=&#10;" filled="f" stroked="f">
              <v:textbox>
                <w:txbxContent>
                  <w:p w14:paraId="64A35B74" w14:textId="77777777" w:rsidR="00590DE1" w:rsidRPr="00822945" w:rsidRDefault="00590DE1" w:rsidP="00590DE1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  <w:r w:rsidR="005077A4">
      <w:rPr>
        <w:b/>
        <w:lang w:val="fi-FI"/>
      </w:rPr>
      <w:tab/>
    </w:r>
    <w:r w:rsidR="00BB1944">
      <w:rPr>
        <w:b/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FAA" w14:textId="77777777" w:rsidR="008B00C5" w:rsidRDefault="008B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ocumentProtection w:formatting="1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9E"/>
    <w:rsid w:val="0000351B"/>
    <w:rsid w:val="000565DB"/>
    <w:rsid w:val="0007201C"/>
    <w:rsid w:val="00111542"/>
    <w:rsid w:val="001240C1"/>
    <w:rsid w:val="00161244"/>
    <w:rsid w:val="00170F0F"/>
    <w:rsid w:val="0018168F"/>
    <w:rsid w:val="00195316"/>
    <w:rsid w:val="00275FE8"/>
    <w:rsid w:val="0028648C"/>
    <w:rsid w:val="002B1C52"/>
    <w:rsid w:val="00334022"/>
    <w:rsid w:val="003A380E"/>
    <w:rsid w:val="003D471C"/>
    <w:rsid w:val="003E26B8"/>
    <w:rsid w:val="00416CDB"/>
    <w:rsid w:val="004D3574"/>
    <w:rsid w:val="00506409"/>
    <w:rsid w:val="005077A4"/>
    <w:rsid w:val="005262EE"/>
    <w:rsid w:val="00527ABB"/>
    <w:rsid w:val="00590DE1"/>
    <w:rsid w:val="005B1872"/>
    <w:rsid w:val="005C7CFD"/>
    <w:rsid w:val="006236CE"/>
    <w:rsid w:val="006332AE"/>
    <w:rsid w:val="0067791F"/>
    <w:rsid w:val="00681D1C"/>
    <w:rsid w:val="007152D6"/>
    <w:rsid w:val="00741C0E"/>
    <w:rsid w:val="00767353"/>
    <w:rsid w:val="007E3D2F"/>
    <w:rsid w:val="007E527B"/>
    <w:rsid w:val="007F2FDC"/>
    <w:rsid w:val="0089264F"/>
    <w:rsid w:val="008A60DA"/>
    <w:rsid w:val="008B00C5"/>
    <w:rsid w:val="00904E11"/>
    <w:rsid w:val="009122F3"/>
    <w:rsid w:val="00932703"/>
    <w:rsid w:val="00944706"/>
    <w:rsid w:val="009607F8"/>
    <w:rsid w:val="00A0195C"/>
    <w:rsid w:val="00A17DDA"/>
    <w:rsid w:val="00A45292"/>
    <w:rsid w:val="00A46C14"/>
    <w:rsid w:val="00A63FD2"/>
    <w:rsid w:val="00A70435"/>
    <w:rsid w:val="00B3061E"/>
    <w:rsid w:val="00B86F80"/>
    <w:rsid w:val="00B978AE"/>
    <w:rsid w:val="00BB1944"/>
    <w:rsid w:val="00BC3E26"/>
    <w:rsid w:val="00BE0C12"/>
    <w:rsid w:val="00BE3A9E"/>
    <w:rsid w:val="00C026DF"/>
    <w:rsid w:val="00C610B4"/>
    <w:rsid w:val="00CA2E23"/>
    <w:rsid w:val="00CC00DE"/>
    <w:rsid w:val="00CF0FF0"/>
    <w:rsid w:val="00D5649B"/>
    <w:rsid w:val="00D75728"/>
    <w:rsid w:val="00DC6E2A"/>
    <w:rsid w:val="00DF1DFD"/>
    <w:rsid w:val="00E60793"/>
    <w:rsid w:val="00EC26AC"/>
    <w:rsid w:val="00EE7587"/>
    <w:rsid w:val="00F2427C"/>
    <w:rsid w:val="00F61B83"/>
    <w:rsid w:val="00F80FE2"/>
    <w:rsid w:val="00F8442E"/>
    <w:rsid w:val="00F8655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E618D"/>
  <w15:docId w15:val="{2C4CE0EB-017E-48BB-AAD5-5A5599D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A9E"/>
    <w:pPr>
      <w:keepNext/>
      <w:keepLines/>
      <w:spacing w:before="240" w:after="100" w:afterAutospacing="1" w:line="276" w:lineRule="auto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 w:line="276" w:lineRule="auto"/>
      <w:outlineLvl w:val="1"/>
    </w:pPr>
    <w:rPr>
      <w:rFonts w:eastAsiaTheme="majorEastAsia" w:cstheme="majorBidi"/>
      <w:b/>
      <w:bCs/>
      <w:color w:val="1E1E1E" w:themeColor="text1"/>
      <w:sz w:val="28"/>
      <w:szCs w:val="26"/>
      <w:lang w:val="fi-F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 w:after="200" w:line="276" w:lineRule="auto"/>
      <w:outlineLvl w:val="2"/>
    </w:pPr>
    <w:rPr>
      <w:rFonts w:eastAsiaTheme="majorEastAsia" w:cstheme="majorBidi"/>
      <w:b/>
      <w:bCs/>
      <w:color w:val="309589"/>
      <w:sz w:val="24"/>
      <w:szCs w:val="22"/>
      <w:lang w:val="fi-F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383838" w:themeColor="text2" w:themeShade="BF"/>
      <w:sz w:val="22"/>
      <w:szCs w:val="22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 w:line="276" w:lineRule="auto"/>
      <w:outlineLvl w:val="4"/>
    </w:pPr>
    <w:rPr>
      <w:rFonts w:eastAsiaTheme="majorEastAsia" w:cstheme="majorBidi"/>
      <w:color w:val="20635B" w:themeColor="accent1" w:themeShade="7F"/>
      <w:sz w:val="22"/>
      <w:szCs w:val="22"/>
      <w:lang w:val="fi-FI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383838" w:themeColor="text2" w:themeShade="BF"/>
      <w:sz w:val="22"/>
      <w:szCs w:val="22"/>
      <w:lang w:val="fi-FI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line="240" w:lineRule="atLeast"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3A9E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  <w:lang w:val="fi-F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  <w:lang w:val="fi-F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pPr>
      <w:spacing w:after="200" w:line="276" w:lineRule="auto"/>
    </w:pPr>
    <w:rPr>
      <w:rFonts w:eastAsiaTheme="minorHAnsi" w:cstheme="minorBidi"/>
      <w:i/>
      <w:iCs/>
      <w:color w:val="1E1E1E" w:themeColor="text1"/>
      <w:sz w:val="22"/>
      <w:szCs w:val="22"/>
      <w:lang w:val="fi-FI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247066" w:themeColor="accent5" w:themeShade="BF"/>
      <w:sz w:val="22"/>
      <w:szCs w:val="22"/>
      <w:lang w:val="fi-FI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E3A9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E3A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rsid w:val="00BE3A9E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BE3A9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ahtiainen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64EFACA04E4B86D8A1AF591B1CAF" ma:contentTypeVersion="13" ma:contentTypeDescription="Create a new document." ma:contentTypeScope="" ma:versionID="dc462cc1586327b17b4524674f7d55a6">
  <xsd:schema xmlns:xsd="http://www.w3.org/2001/XMLSchema" xmlns:xs="http://www.w3.org/2001/XMLSchema" xmlns:p="http://schemas.microsoft.com/office/2006/metadata/properties" xmlns:ns2="658ce594-4298-4e79-91ee-b3226d30baac" xmlns:ns3="954a364e-7d87-41aa-a3a3-78771ec87e56" targetNamespace="http://schemas.microsoft.com/office/2006/metadata/properties" ma:root="true" ma:fieldsID="13d92b0d4479c3c243c9d2d2de98f79c" ns2:_="" ns3:_="">
    <xsd:import namespace="658ce594-4298-4e79-91ee-b3226d30baac"/>
    <xsd:import namespace="954a364e-7d87-41aa-a3a3-78771ec87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e594-4298-4e79-91ee-b3226d30b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364e-7d87-41aa-a3a3-78771ec8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18AA-4369-4780-9D3E-E00D13FDC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AEAA2-F9A1-495A-AAD3-E6E8EC9F5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20302-5008-4653-A17F-FA60150FF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e594-4298-4e79-91ee-b3226d30baac"/>
    <ds:schemaRef ds:uri="954a364e-7d87-41aa-a3a3-78771ec8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61D4D-0AC3-4BE2-A77A-AC50BB7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2</TotalTime>
  <Pages>1</Pages>
  <Words>230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Yli-Heikkuri Anna</dc:creator>
  <cp:lastModifiedBy>Martina Ahtiainen</cp:lastModifiedBy>
  <cp:revision>5</cp:revision>
  <dcterms:created xsi:type="dcterms:W3CDTF">2021-11-23T12:58:00Z</dcterms:created>
  <dcterms:modified xsi:type="dcterms:W3CDTF">2021-11-23T12:59:00Z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0x0101008B5B64EFACA04E4B86D8A1AF591B1CAF</vt:lpwstr>
  </property>
</Properties>
</file>