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0" w:type="dxa"/>
        <w:tblInd w:w="8" w:type="dxa"/>
        <w:tblLayout w:type="fixed"/>
        <w:tblCellMar>
          <w:left w:w="0" w:type="dxa"/>
          <w:right w:w="0" w:type="dxa"/>
        </w:tblCellMar>
        <w:tblLook w:val="0000" w:firstRow="0" w:lastRow="0" w:firstColumn="0" w:lastColumn="0" w:noHBand="0" w:noVBand="0"/>
      </w:tblPr>
      <w:tblGrid>
        <w:gridCol w:w="4387"/>
        <w:gridCol w:w="2559"/>
        <w:gridCol w:w="255"/>
        <w:gridCol w:w="3113"/>
        <w:gridCol w:w="6"/>
      </w:tblGrid>
      <w:tr w:rsidR="00223130" w:rsidTr="000E66C3">
        <w:trPr>
          <w:trHeight w:hRule="exact" w:val="851"/>
        </w:trPr>
        <w:tc>
          <w:tcPr>
            <w:tcW w:w="4387" w:type="dxa"/>
            <w:vMerge w:val="restart"/>
          </w:tcPr>
          <w:p w:rsidR="00223130" w:rsidRDefault="00223130" w:rsidP="00223130">
            <w:pPr>
              <w:pStyle w:val="Dokumentnamn1"/>
            </w:pPr>
            <w:r>
              <w:t>Anslutning av bolag till befintligt Business Online avtal</w:t>
            </w:r>
          </w:p>
          <w:p w:rsidR="000E66C3" w:rsidRPr="00F42F79" w:rsidRDefault="000E66C3" w:rsidP="00223130">
            <w:pPr>
              <w:pStyle w:val="Dokumentnamn1"/>
            </w:pPr>
          </w:p>
          <w:p w:rsidR="00223130" w:rsidRDefault="00223130" w:rsidP="00223130">
            <w:pPr>
              <w:pStyle w:val="Dokumentnamn1"/>
            </w:pPr>
            <w:r w:rsidRPr="00F42F79">
              <w:rPr>
                <w:b/>
              </w:rPr>
              <w:t>FULLMAKT</w:t>
            </w:r>
            <w:r>
              <w:t xml:space="preserve"> </w:t>
            </w:r>
            <w:r w:rsidRPr="00F42F79">
              <w:rPr>
                <w:sz w:val="16"/>
                <w:szCs w:val="16"/>
              </w:rPr>
              <w:t>mellan anslutet bolag och avtalsägaren Danske Bank Business Online</w:t>
            </w:r>
          </w:p>
        </w:tc>
        <w:tc>
          <w:tcPr>
            <w:tcW w:w="5933" w:type="dxa"/>
            <w:gridSpan w:val="4"/>
          </w:tcPr>
          <w:p w:rsidR="00223130" w:rsidRDefault="00223130" w:rsidP="00642B69"/>
        </w:tc>
      </w:tr>
      <w:tr w:rsidR="00223130" w:rsidTr="000E66C3">
        <w:trPr>
          <w:gridAfter w:val="1"/>
          <w:wAfter w:w="6" w:type="dxa"/>
          <w:trHeight w:hRule="exact" w:val="170"/>
        </w:trPr>
        <w:tc>
          <w:tcPr>
            <w:tcW w:w="4387" w:type="dxa"/>
            <w:vMerge/>
          </w:tcPr>
          <w:p w:rsidR="00223130" w:rsidRDefault="00223130" w:rsidP="00642B69"/>
        </w:tc>
        <w:tc>
          <w:tcPr>
            <w:tcW w:w="2559" w:type="dxa"/>
          </w:tcPr>
          <w:p w:rsidR="00223130" w:rsidRDefault="00223130" w:rsidP="00642B69"/>
        </w:tc>
        <w:tc>
          <w:tcPr>
            <w:tcW w:w="255" w:type="dxa"/>
          </w:tcPr>
          <w:p w:rsidR="00223130" w:rsidRDefault="00223130" w:rsidP="00642B69"/>
        </w:tc>
        <w:tc>
          <w:tcPr>
            <w:tcW w:w="3113" w:type="dxa"/>
          </w:tcPr>
          <w:p w:rsidR="00223130" w:rsidRDefault="00223130" w:rsidP="00642B69"/>
        </w:tc>
      </w:tr>
      <w:tr w:rsidR="00223130" w:rsidRPr="00660AE1" w:rsidTr="000E66C3">
        <w:trPr>
          <w:gridAfter w:val="1"/>
          <w:wAfter w:w="6" w:type="dxa"/>
          <w:trHeight w:val="253"/>
        </w:trPr>
        <w:tc>
          <w:tcPr>
            <w:tcW w:w="4387" w:type="dxa"/>
            <w:vMerge/>
          </w:tcPr>
          <w:p w:rsidR="00223130" w:rsidRDefault="00223130" w:rsidP="00642B69"/>
        </w:tc>
        <w:tc>
          <w:tcPr>
            <w:tcW w:w="2559" w:type="dxa"/>
            <w:vMerge w:val="restart"/>
            <w:tcBorders>
              <w:left w:val="nil"/>
            </w:tcBorders>
          </w:tcPr>
          <w:p w:rsidR="00223130" w:rsidRDefault="00223130" w:rsidP="00642B69"/>
        </w:tc>
        <w:tc>
          <w:tcPr>
            <w:tcW w:w="255" w:type="dxa"/>
            <w:vMerge w:val="restart"/>
          </w:tcPr>
          <w:p w:rsidR="00223130" w:rsidRDefault="00223130" w:rsidP="00642B69"/>
        </w:tc>
        <w:tc>
          <w:tcPr>
            <w:tcW w:w="3113" w:type="dxa"/>
            <w:vMerge w:val="restart"/>
          </w:tcPr>
          <w:p w:rsidR="00223130" w:rsidRPr="003D3B63" w:rsidRDefault="00C548E5" w:rsidP="00642B69">
            <w:pPr>
              <w:pStyle w:val="Avsndare"/>
              <w:rPr>
                <w:lang w:val="en-US"/>
              </w:rPr>
            </w:pPr>
            <w:r>
              <w:fldChar w:fldCharType="begin"/>
            </w:r>
            <w:r w:rsidR="00223130" w:rsidRPr="003D3B63">
              <w:rPr>
                <w:lang w:val="en-US"/>
              </w:rPr>
              <w:instrText xml:space="preserve"> DOCPROPERTY "Department" </w:instrText>
            </w:r>
            <w:r>
              <w:fldChar w:fldCharType="separate"/>
            </w:r>
            <w:r w:rsidR="00660AE1">
              <w:rPr>
                <w:lang w:val="en-US"/>
              </w:rPr>
              <w:t>Cash Management Direct</w:t>
            </w:r>
            <w:r>
              <w:fldChar w:fldCharType="end"/>
            </w:r>
          </w:p>
          <w:p w:rsidR="00223130" w:rsidRDefault="00C548E5" w:rsidP="00642B69">
            <w:pPr>
              <w:pStyle w:val="Avsndare"/>
              <w:rPr>
                <w:lang w:val="en-GB"/>
              </w:rPr>
            </w:pPr>
            <w:r>
              <w:fldChar w:fldCharType="begin"/>
            </w:r>
            <w:r w:rsidR="00223130" w:rsidRPr="003D3B63">
              <w:rPr>
                <w:lang w:val="en-US"/>
              </w:rPr>
              <w:instrText xml:space="preserve"> DOCPROPERTY "Mailbox" </w:instrText>
            </w:r>
            <w:r>
              <w:fldChar w:fldCharType="separate"/>
            </w:r>
            <w:r w:rsidR="00660AE1">
              <w:rPr>
                <w:lang w:val="en-US"/>
              </w:rPr>
              <w:t>Box 328</w:t>
            </w:r>
            <w:r>
              <w:fldChar w:fldCharType="end"/>
            </w:r>
            <w:r w:rsidR="00223130" w:rsidRPr="003D3B63">
              <w:rPr>
                <w:lang w:val="en-US"/>
              </w:rPr>
              <w:t xml:space="preserve">, </w:t>
            </w:r>
            <w:r>
              <w:fldChar w:fldCharType="begin"/>
            </w:r>
            <w:r w:rsidR="00223130" w:rsidRPr="003D3B63">
              <w:rPr>
                <w:lang w:val="en-US"/>
              </w:rPr>
              <w:instrText xml:space="preserve"> DOCPROPERTY "Zipcode" </w:instrText>
            </w:r>
            <w:r>
              <w:fldChar w:fldCharType="separate"/>
            </w:r>
            <w:r w:rsidR="00660AE1">
              <w:rPr>
                <w:lang w:val="en-US"/>
              </w:rPr>
              <w:t>581 03</w:t>
            </w:r>
            <w:r>
              <w:fldChar w:fldCharType="end"/>
            </w:r>
            <w:r w:rsidR="00223130" w:rsidRPr="003D3B63">
              <w:rPr>
                <w:lang w:val="en-US"/>
              </w:rPr>
              <w:t xml:space="preserve">  </w:t>
            </w:r>
            <w:r>
              <w:fldChar w:fldCharType="begin"/>
            </w:r>
            <w:r w:rsidR="00223130" w:rsidRPr="003D3B63">
              <w:rPr>
                <w:lang w:val="en-US"/>
              </w:rPr>
              <w:instrText xml:space="preserve"> DOCPRO</w:instrText>
            </w:r>
            <w:r w:rsidR="00223130" w:rsidRPr="007B15EA">
              <w:rPr>
                <w:lang w:val="en-GB"/>
              </w:rPr>
              <w:instrText xml:space="preserve">PERTY "State" </w:instrText>
            </w:r>
            <w:r>
              <w:fldChar w:fldCharType="separate"/>
            </w:r>
            <w:r w:rsidR="00660AE1">
              <w:rPr>
                <w:lang w:val="en-US"/>
              </w:rPr>
              <w:t>Linköping</w:t>
            </w:r>
            <w:r>
              <w:fldChar w:fldCharType="end"/>
            </w:r>
          </w:p>
          <w:p w:rsidR="00223130" w:rsidRPr="007B15EA" w:rsidRDefault="00C548E5" w:rsidP="00642B69">
            <w:pPr>
              <w:pStyle w:val="Avsndare"/>
              <w:rPr>
                <w:lang w:val="en-GB"/>
              </w:rPr>
            </w:pPr>
            <w:r>
              <w:fldChar w:fldCharType="begin"/>
            </w:r>
            <w:r w:rsidR="00223130" w:rsidRPr="007B15EA">
              <w:rPr>
                <w:lang w:val="en-GB"/>
              </w:rPr>
              <w:instrText xml:space="preserve"> DOCPROPERTY "Phone" </w:instrText>
            </w:r>
            <w:r>
              <w:fldChar w:fldCharType="separate"/>
            </w:r>
            <w:r w:rsidR="00660AE1">
              <w:rPr>
                <w:lang w:val="en-GB"/>
              </w:rPr>
              <w:t>0752-48 00 00</w:t>
            </w:r>
            <w:r>
              <w:fldChar w:fldCharType="end"/>
            </w:r>
          </w:p>
        </w:tc>
      </w:tr>
      <w:tr w:rsidR="00223130" w:rsidRPr="00660AE1" w:rsidTr="000E66C3">
        <w:trPr>
          <w:gridAfter w:val="1"/>
          <w:wAfter w:w="6" w:type="dxa"/>
          <w:trHeight w:hRule="exact" w:val="57"/>
        </w:trPr>
        <w:tc>
          <w:tcPr>
            <w:tcW w:w="4387" w:type="dxa"/>
          </w:tcPr>
          <w:p w:rsidR="00223130" w:rsidRPr="0002762C" w:rsidRDefault="00223130" w:rsidP="00642B69">
            <w:pPr>
              <w:rPr>
                <w:lang w:val="en-US"/>
              </w:rPr>
            </w:pPr>
          </w:p>
        </w:tc>
        <w:tc>
          <w:tcPr>
            <w:tcW w:w="2559" w:type="dxa"/>
            <w:vMerge/>
            <w:tcBorders>
              <w:left w:val="nil"/>
            </w:tcBorders>
          </w:tcPr>
          <w:p w:rsidR="00223130" w:rsidRPr="0002762C" w:rsidRDefault="00223130" w:rsidP="00642B69">
            <w:pPr>
              <w:rPr>
                <w:lang w:val="en-US"/>
              </w:rPr>
            </w:pPr>
          </w:p>
        </w:tc>
        <w:tc>
          <w:tcPr>
            <w:tcW w:w="255" w:type="dxa"/>
            <w:vMerge/>
          </w:tcPr>
          <w:p w:rsidR="00223130" w:rsidRPr="0002762C" w:rsidRDefault="00223130" w:rsidP="00642B69">
            <w:pPr>
              <w:rPr>
                <w:lang w:val="en-US"/>
              </w:rPr>
            </w:pPr>
          </w:p>
        </w:tc>
        <w:tc>
          <w:tcPr>
            <w:tcW w:w="3113" w:type="dxa"/>
            <w:vMerge/>
          </w:tcPr>
          <w:p w:rsidR="00223130" w:rsidRPr="0002762C" w:rsidRDefault="00223130" w:rsidP="00642B69">
            <w:pPr>
              <w:pStyle w:val="Avsndare"/>
              <w:rPr>
                <w:lang w:val="en-US"/>
              </w:rPr>
            </w:pPr>
          </w:p>
        </w:tc>
      </w:tr>
      <w:tr w:rsidR="00223130" w:rsidRPr="007B15EA" w:rsidTr="00223130">
        <w:trPr>
          <w:gridAfter w:val="1"/>
          <w:wAfter w:w="6" w:type="dxa"/>
          <w:trHeight w:hRule="exact" w:val="510"/>
        </w:trPr>
        <w:tc>
          <w:tcPr>
            <w:tcW w:w="4387" w:type="dxa"/>
            <w:tcBorders>
              <w:top w:val="single" w:sz="4" w:space="0" w:color="auto"/>
              <w:left w:val="single" w:sz="4" w:space="0" w:color="auto"/>
              <w:bottom w:val="single" w:sz="4" w:space="0" w:color="auto"/>
              <w:right w:val="single" w:sz="4" w:space="0" w:color="auto"/>
            </w:tcBorders>
          </w:tcPr>
          <w:p w:rsidR="00223130" w:rsidRDefault="00223130" w:rsidP="00223130">
            <w:pPr>
              <w:pStyle w:val="Ledtext"/>
              <w:keepNext/>
              <w:keepLines/>
            </w:pPr>
            <w:r>
              <w:t>Gäller följande avtalsnummer i Danske Bank Business Online</w:t>
            </w:r>
          </w:p>
          <w:bookmarkStart w:id="0" w:name="OESEE124_01_Avtalsnr"/>
          <w:p w:rsidR="00223130" w:rsidRDefault="00C548E5" w:rsidP="00660AE1">
            <w:pPr>
              <w:pStyle w:val="Flt"/>
            </w:pPr>
            <w:r>
              <w:fldChar w:fldCharType="begin">
                <w:ffData>
                  <w:name w:val="OESEE124_01_Avtalsnr"/>
                  <w:enabled/>
                  <w:calcOnExit w:val="0"/>
                  <w:textInput/>
                </w:ffData>
              </w:fldChar>
            </w:r>
            <w:r w:rsidR="00223130">
              <w:instrText xml:space="preserve"> FORMTEXT </w:instrText>
            </w:r>
            <w:r>
              <w:fldChar w:fldCharType="separate"/>
            </w:r>
            <w:r w:rsidR="00660AE1">
              <w:rPr>
                <w:noProof/>
              </w:rPr>
              <w:t>3H0655</w:t>
            </w:r>
            <w:r>
              <w:fldChar w:fldCharType="end"/>
            </w:r>
            <w:bookmarkEnd w:id="0"/>
          </w:p>
        </w:tc>
        <w:tc>
          <w:tcPr>
            <w:tcW w:w="2559" w:type="dxa"/>
            <w:tcBorders>
              <w:left w:val="single" w:sz="4" w:space="0" w:color="auto"/>
            </w:tcBorders>
          </w:tcPr>
          <w:p w:rsidR="00223130" w:rsidRDefault="00223130" w:rsidP="00642B69"/>
        </w:tc>
        <w:tc>
          <w:tcPr>
            <w:tcW w:w="255" w:type="dxa"/>
          </w:tcPr>
          <w:p w:rsidR="00223130" w:rsidRDefault="00223130" w:rsidP="00642B69"/>
        </w:tc>
        <w:tc>
          <w:tcPr>
            <w:tcW w:w="3113" w:type="dxa"/>
            <w:vMerge/>
          </w:tcPr>
          <w:p w:rsidR="00223130" w:rsidRDefault="00223130" w:rsidP="00642B69">
            <w:pPr>
              <w:pStyle w:val="Avsndare"/>
            </w:pPr>
          </w:p>
        </w:tc>
      </w:tr>
    </w:tbl>
    <w:p w:rsidR="003D3B63" w:rsidRPr="00B325CE" w:rsidRDefault="003D3B63" w:rsidP="00D27AA3">
      <w:pPr>
        <w:rPr>
          <w:sz w:val="16"/>
          <w:szCs w:val="16"/>
          <w:lang w:val="en-GB"/>
        </w:rPr>
      </w:pPr>
    </w:p>
    <w:p w:rsidR="00C02B78" w:rsidRDefault="00B862A5">
      <w:pPr>
        <w:pStyle w:val="Heading1"/>
      </w:pPr>
      <w:r>
        <w:t>Anslutet bolag/</w:t>
      </w:r>
      <w:r w:rsidRPr="00524CC2">
        <w:t>Fullmaktsgivare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gridCol w:w="3260"/>
      </w:tblGrid>
      <w:tr w:rsidR="00C02B78" w:rsidTr="003D3B63">
        <w:trPr>
          <w:trHeight w:hRule="exact" w:val="510"/>
        </w:trPr>
        <w:tc>
          <w:tcPr>
            <w:tcW w:w="6946" w:type="dxa"/>
          </w:tcPr>
          <w:p w:rsidR="00C02B78" w:rsidRDefault="00C02B78">
            <w:pPr>
              <w:pStyle w:val="Ledtext"/>
            </w:pPr>
            <w:r>
              <w:t>Namn</w:t>
            </w:r>
          </w:p>
          <w:p w:rsidR="00C02B78" w:rsidRDefault="00C548E5" w:rsidP="00B862A5">
            <w:pPr>
              <w:pStyle w:val="Flt"/>
              <w:rPr>
                <w:lang w:val="en-GB"/>
              </w:rPr>
            </w:pPr>
            <w:r>
              <w:fldChar w:fldCharType="begin">
                <w:ffData>
                  <w:name w:val="Kontohavare"/>
                  <w:enabled/>
                  <w:calcOnExit w:val="0"/>
                  <w:textInput/>
                </w:ffData>
              </w:fldChar>
            </w:r>
            <w:bookmarkStart w:id="1" w:name="Kontohavare"/>
            <w:r w:rsidR="00BE1A10">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1"/>
          </w:p>
        </w:tc>
        <w:tc>
          <w:tcPr>
            <w:tcW w:w="3260" w:type="dxa"/>
          </w:tcPr>
          <w:p w:rsidR="00C02B78" w:rsidRDefault="00C02B78">
            <w:pPr>
              <w:pStyle w:val="Ledtext"/>
              <w:rPr>
                <w:lang w:val="en-GB"/>
              </w:rPr>
            </w:pPr>
            <w:r>
              <w:rPr>
                <w:lang w:val="en-GB"/>
              </w:rPr>
              <w:t>Kundnummer</w:t>
            </w:r>
          </w:p>
          <w:p w:rsidR="00C02B78" w:rsidRDefault="00C548E5" w:rsidP="00B862A5">
            <w:pPr>
              <w:pStyle w:val="Flt"/>
              <w:rPr>
                <w:lang w:val="en-GB"/>
              </w:rPr>
            </w:pPr>
            <w:r>
              <w:fldChar w:fldCharType="begin">
                <w:ffData>
                  <w:name w:val="Text3"/>
                  <w:enabled/>
                  <w:calcOnExit w:val="0"/>
                  <w:textInput/>
                </w:ffData>
              </w:fldChar>
            </w:r>
            <w:bookmarkStart w:id="2" w:name="Text3"/>
            <w:r w:rsidR="00327AF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2"/>
          </w:p>
        </w:tc>
      </w:tr>
      <w:tr w:rsidR="00C02B78" w:rsidTr="003D3B63">
        <w:trPr>
          <w:trHeight w:hRule="exact" w:val="510"/>
        </w:trPr>
        <w:tc>
          <w:tcPr>
            <w:tcW w:w="10206" w:type="dxa"/>
            <w:gridSpan w:val="2"/>
          </w:tcPr>
          <w:p w:rsidR="00C02B78" w:rsidRDefault="00C02B78">
            <w:pPr>
              <w:pStyle w:val="Ledtext"/>
              <w:rPr>
                <w:lang w:val="en-GB"/>
              </w:rPr>
            </w:pPr>
            <w:r>
              <w:rPr>
                <w:lang w:val="en-GB"/>
              </w:rPr>
              <w:t>Adress</w:t>
            </w:r>
          </w:p>
          <w:p w:rsidR="00C02B78" w:rsidRDefault="00C548E5" w:rsidP="00B862A5">
            <w:pPr>
              <w:pStyle w:val="Flt"/>
              <w:rPr>
                <w:lang w:val="en-GB"/>
              </w:rPr>
            </w:pPr>
            <w:r>
              <w:fldChar w:fldCharType="begin">
                <w:ffData>
                  <w:name w:val="Text2"/>
                  <w:enabled/>
                  <w:calcOnExit w:val="0"/>
                  <w:textInput/>
                </w:ffData>
              </w:fldChar>
            </w:r>
            <w:bookmarkStart w:id="3" w:name="Text2"/>
            <w:r w:rsidR="00327AF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3"/>
          </w:p>
        </w:tc>
      </w:tr>
    </w:tbl>
    <w:p w:rsidR="00C02B78" w:rsidRPr="00B325CE" w:rsidRDefault="00C02B78" w:rsidP="0056059C">
      <w:pPr>
        <w:rPr>
          <w:sz w:val="4"/>
          <w:szCs w:val="4"/>
          <w:lang w:val="en-GB"/>
        </w:rPr>
      </w:pPr>
    </w:p>
    <w:p w:rsidR="00C02B78" w:rsidRDefault="00B862A5">
      <w:pPr>
        <w:pStyle w:val="Heading1"/>
      </w:pPr>
      <w:r>
        <w:t>Avtalsinnehavare/Fullmaktshavare</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gridCol w:w="3260"/>
      </w:tblGrid>
      <w:tr w:rsidR="00C02B78" w:rsidTr="003D3B63">
        <w:trPr>
          <w:cantSplit/>
          <w:trHeight w:hRule="exact" w:val="510"/>
        </w:trPr>
        <w:tc>
          <w:tcPr>
            <w:tcW w:w="6946" w:type="dxa"/>
          </w:tcPr>
          <w:p w:rsidR="00C02B78" w:rsidRDefault="00C02B78">
            <w:pPr>
              <w:pStyle w:val="Ledtext"/>
            </w:pPr>
            <w:r>
              <w:t>Namn</w:t>
            </w:r>
          </w:p>
          <w:p w:rsidR="00C02B78" w:rsidRDefault="00C548E5" w:rsidP="00B862A5">
            <w:pPr>
              <w:pStyle w:val="Flt"/>
            </w:pPr>
            <w:r>
              <w:fldChar w:fldCharType="begin"/>
            </w:r>
            <w:r w:rsidR="00327AF3">
              <w:rPr>
                <w:lang w:val="en-GB"/>
              </w:rPr>
              <w:instrText xml:space="preserve"> DOCPROPERTY "RecipientFullName" \* CHARFORMAT  </w:instrText>
            </w:r>
            <w:r>
              <w:fldChar w:fldCharType="separate"/>
            </w:r>
            <w:r w:rsidR="00660AE1">
              <w:rPr>
                <w:lang w:val="en-GB"/>
              </w:rPr>
              <w:t>Accountor Finago AB</w:t>
            </w:r>
            <w:r>
              <w:fldChar w:fldCharType="end"/>
            </w:r>
          </w:p>
        </w:tc>
        <w:tc>
          <w:tcPr>
            <w:tcW w:w="3260" w:type="dxa"/>
          </w:tcPr>
          <w:p w:rsidR="00C02B78" w:rsidRDefault="00C02B78">
            <w:pPr>
              <w:pStyle w:val="Ledtext"/>
            </w:pPr>
            <w:r>
              <w:t>Kundnummer</w:t>
            </w:r>
          </w:p>
          <w:p w:rsidR="00C02B78" w:rsidRDefault="00C548E5" w:rsidP="00B862A5">
            <w:pPr>
              <w:pStyle w:val="Flt"/>
            </w:pPr>
            <w:r>
              <w:fldChar w:fldCharType="begin"/>
            </w:r>
            <w:r w:rsidR="00327AF3">
              <w:rPr>
                <w:lang w:val="en-GB"/>
              </w:rPr>
              <w:instrText xml:space="preserve"> DOCPROPERTY "Customernumber" \* CHARFORMAT  </w:instrText>
            </w:r>
            <w:r>
              <w:fldChar w:fldCharType="separate"/>
            </w:r>
            <w:r w:rsidR="00660AE1">
              <w:rPr>
                <w:lang w:val="en-GB"/>
              </w:rPr>
              <w:t>5569424467</w:t>
            </w:r>
            <w:r>
              <w:fldChar w:fldCharType="end"/>
            </w:r>
          </w:p>
        </w:tc>
      </w:tr>
      <w:tr w:rsidR="00C02B78" w:rsidTr="003D3B63">
        <w:trPr>
          <w:cantSplit/>
          <w:trHeight w:hRule="exact" w:val="510"/>
        </w:trPr>
        <w:tc>
          <w:tcPr>
            <w:tcW w:w="10206" w:type="dxa"/>
            <w:gridSpan w:val="2"/>
          </w:tcPr>
          <w:p w:rsidR="00C02B78" w:rsidRDefault="00C02B78">
            <w:pPr>
              <w:pStyle w:val="Ledtext"/>
            </w:pPr>
            <w:r>
              <w:t>Adress</w:t>
            </w:r>
          </w:p>
          <w:p w:rsidR="00C02B78" w:rsidRDefault="00C548E5" w:rsidP="00B862A5">
            <w:pPr>
              <w:pStyle w:val="Flt"/>
            </w:pPr>
            <w:r>
              <w:fldChar w:fldCharType="begin"/>
            </w:r>
            <w:r w:rsidR="00327AF3">
              <w:rPr>
                <w:lang w:val="en-GB"/>
              </w:rPr>
              <w:instrText xml:space="preserve"> DOCPROPERTY "RecipientAddress" \* CHARFORMAT  </w:instrText>
            </w:r>
            <w:r>
              <w:fldChar w:fldCharType="separate"/>
            </w:r>
            <w:r w:rsidR="00660AE1">
              <w:rPr>
                <w:lang w:val="en-GB"/>
              </w:rPr>
              <w:t>Hälsingegatan 26</w:t>
            </w:r>
            <w:r>
              <w:fldChar w:fldCharType="end"/>
            </w:r>
            <w:r w:rsidR="00327AF3">
              <w:rPr>
                <w:lang w:val="en-GB"/>
              </w:rPr>
              <w:t xml:space="preserve">  </w:t>
            </w:r>
            <w:r>
              <w:fldChar w:fldCharType="begin"/>
            </w:r>
            <w:r w:rsidR="00327AF3">
              <w:rPr>
                <w:lang w:val="en-GB"/>
              </w:rPr>
              <w:instrText xml:space="preserve"> DOCPROPERTY "RecipientZipcode" \* CHARFORMAT  </w:instrText>
            </w:r>
            <w:r>
              <w:fldChar w:fldCharType="separate"/>
            </w:r>
            <w:r w:rsidR="00660AE1">
              <w:rPr>
                <w:lang w:val="en-GB"/>
              </w:rPr>
              <w:t>11343</w:t>
            </w:r>
            <w:r>
              <w:fldChar w:fldCharType="end"/>
            </w:r>
            <w:r w:rsidR="00327AF3">
              <w:rPr>
                <w:lang w:val="en-GB"/>
              </w:rPr>
              <w:t xml:space="preserve">  </w:t>
            </w:r>
            <w:r>
              <w:fldChar w:fldCharType="begin"/>
            </w:r>
            <w:r w:rsidR="00327AF3">
              <w:rPr>
                <w:lang w:val="en-GB"/>
              </w:rPr>
              <w:instrText xml:space="preserve"> DOCPROPERTY "RecipientState" \* CHARFORMAT  </w:instrText>
            </w:r>
            <w:r>
              <w:fldChar w:fldCharType="separate"/>
            </w:r>
            <w:r w:rsidR="00660AE1">
              <w:rPr>
                <w:lang w:val="en-GB"/>
              </w:rPr>
              <w:t>Stockholm</w:t>
            </w:r>
            <w:r>
              <w:fldChar w:fldCharType="end"/>
            </w:r>
          </w:p>
        </w:tc>
      </w:tr>
    </w:tbl>
    <w:p w:rsidR="003D3B63" w:rsidRDefault="003D3B63" w:rsidP="003D3B63">
      <w:pPr>
        <w:keepNext/>
        <w:keepLines/>
      </w:pPr>
    </w:p>
    <w:tbl>
      <w:tblPr>
        <w:tblW w:w="10206" w:type="dxa"/>
        <w:tblLayout w:type="fixed"/>
        <w:tblCellMar>
          <w:left w:w="0" w:type="dxa"/>
          <w:right w:w="0" w:type="dxa"/>
        </w:tblCellMar>
        <w:tblLook w:val="0000" w:firstRow="0" w:lastRow="0" w:firstColumn="0" w:lastColumn="0" w:noHBand="0" w:noVBand="0"/>
      </w:tblPr>
      <w:tblGrid>
        <w:gridCol w:w="10206"/>
      </w:tblGrid>
      <w:tr w:rsidR="003D3B63" w:rsidTr="00642B69">
        <w:trPr>
          <w:cantSplit/>
          <w:trHeight w:val="567"/>
        </w:trPr>
        <w:tc>
          <w:tcPr>
            <w:tcW w:w="10206" w:type="dxa"/>
          </w:tcPr>
          <w:p w:rsidR="00B325CE" w:rsidRDefault="003D3B63" w:rsidP="00B325CE">
            <w:pPr>
              <w:pStyle w:val="BodyText"/>
            </w:pPr>
            <w:r>
              <w:t>Vi (fullmaktsgivaren) bemyndigar härmed fullmaktshavaren att på sätt framgår nedan, för vår räkning utnyttja de tjänster och produkter, som fullmaktshavaren vid var tid avtalat med Banken om att Banken ska tillhandahålla via ovannämnda avtalsnummer i Danske Bank Business Online.</w:t>
            </w:r>
          </w:p>
          <w:p w:rsidR="00B325CE" w:rsidRPr="00B325CE" w:rsidRDefault="00B325CE" w:rsidP="00B325CE">
            <w:pPr>
              <w:rPr>
                <w:sz w:val="4"/>
                <w:szCs w:val="4"/>
              </w:rPr>
            </w:pPr>
          </w:p>
          <w:p w:rsidR="003D3B63" w:rsidRDefault="003D3B63" w:rsidP="00B325CE">
            <w:pPr>
              <w:pStyle w:val="BodyText"/>
              <w:keepNext/>
              <w:keepLines/>
            </w:pPr>
            <w:r>
              <w:t>Fullmaktshavaren äger rätt att sätta annan i sitt ställe, innebärande att av fullmaktshavaren utsedd Användare av Danske Bank Business Online kan få rätt att utnyttja den nedan angivna behörigheten samt att i sin tur sätta annan Användare i sitt ställe.</w:t>
            </w:r>
          </w:p>
        </w:tc>
      </w:tr>
    </w:tbl>
    <w:p w:rsidR="003D3B63" w:rsidRPr="006831FD" w:rsidRDefault="003D3B63" w:rsidP="00223130"/>
    <w:tbl>
      <w:tblPr>
        <w:tblW w:w="10206" w:type="dxa"/>
        <w:tblLayout w:type="fixed"/>
        <w:tblCellMar>
          <w:left w:w="0" w:type="dxa"/>
          <w:right w:w="0" w:type="dxa"/>
        </w:tblCellMar>
        <w:tblLook w:val="0000" w:firstRow="0" w:lastRow="0" w:firstColumn="0" w:lastColumn="0" w:noHBand="0" w:noVBand="0"/>
      </w:tblPr>
      <w:tblGrid>
        <w:gridCol w:w="76"/>
        <w:gridCol w:w="170"/>
        <w:gridCol w:w="43"/>
        <w:gridCol w:w="283"/>
        <w:gridCol w:w="1179"/>
        <w:gridCol w:w="1676"/>
        <w:gridCol w:w="1676"/>
        <w:gridCol w:w="1676"/>
        <w:gridCol w:w="1676"/>
        <w:gridCol w:w="1676"/>
        <w:gridCol w:w="75"/>
      </w:tblGrid>
      <w:tr w:rsidR="003D3B63" w:rsidTr="00642B69">
        <w:trPr>
          <w:cantSplit/>
          <w:trHeight w:hRule="exact" w:val="57"/>
        </w:trPr>
        <w:tc>
          <w:tcPr>
            <w:tcW w:w="10206" w:type="dxa"/>
            <w:gridSpan w:val="11"/>
            <w:tcBorders>
              <w:top w:val="single" w:sz="4" w:space="0" w:color="auto"/>
              <w:left w:val="single" w:sz="4" w:space="0" w:color="auto"/>
              <w:right w:val="single" w:sz="4" w:space="0" w:color="auto"/>
            </w:tcBorders>
          </w:tcPr>
          <w:p w:rsidR="003D3B63" w:rsidRDefault="003D3B63" w:rsidP="00642B69">
            <w:pPr>
              <w:pStyle w:val="Rubruk1medindrag"/>
            </w:pPr>
          </w:p>
        </w:tc>
      </w:tr>
      <w:tr w:rsidR="003D3B63" w:rsidTr="00642B69">
        <w:trPr>
          <w:cantSplit/>
          <w:trHeight w:val="227"/>
        </w:trPr>
        <w:tc>
          <w:tcPr>
            <w:tcW w:w="10206" w:type="dxa"/>
            <w:gridSpan w:val="11"/>
            <w:tcBorders>
              <w:left w:val="single" w:sz="4" w:space="0" w:color="auto"/>
              <w:right w:val="single" w:sz="4" w:space="0" w:color="auto"/>
            </w:tcBorders>
          </w:tcPr>
          <w:p w:rsidR="003D3B63" w:rsidRDefault="003D3B63" w:rsidP="00642B69">
            <w:pPr>
              <w:pStyle w:val="Rubruk1medindrag"/>
            </w:pPr>
            <w:r>
              <w:t>Fullmakten ger rätt att;</w:t>
            </w:r>
          </w:p>
        </w:tc>
      </w:tr>
      <w:tr w:rsidR="003D3B63" w:rsidTr="00642B69">
        <w:trPr>
          <w:cantSplit/>
          <w:trHeight w:hRule="exact" w:val="284"/>
        </w:trPr>
        <w:tc>
          <w:tcPr>
            <w:tcW w:w="76" w:type="dxa"/>
            <w:tcBorders>
              <w:left w:val="single" w:sz="4" w:space="0" w:color="auto"/>
            </w:tcBorders>
          </w:tcPr>
          <w:p w:rsidR="003D3B63" w:rsidRDefault="003D3B63" w:rsidP="00642B69">
            <w:pPr>
              <w:pStyle w:val="BodyText"/>
              <w:keepNext/>
              <w:keepLines/>
              <w:tabs>
                <w:tab w:val="clear" w:pos="340"/>
                <w:tab w:val="left" w:pos="284"/>
              </w:tabs>
            </w:pPr>
          </w:p>
        </w:tc>
        <w:tc>
          <w:tcPr>
            <w:tcW w:w="170" w:type="dxa"/>
          </w:tcPr>
          <w:p w:rsidR="003D3B63" w:rsidRDefault="003D3B63" w:rsidP="00642B69">
            <w:pPr>
              <w:pStyle w:val="BodyText"/>
              <w:keepNext/>
              <w:keepLines/>
            </w:pPr>
            <w:r w:rsidRPr="00595A8B">
              <w:t>•</w:t>
            </w:r>
          </w:p>
        </w:tc>
        <w:tc>
          <w:tcPr>
            <w:tcW w:w="9885" w:type="dxa"/>
            <w:gridSpan w:val="8"/>
          </w:tcPr>
          <w:p w:rsidR="003D3B63" w:rsidRDefault="003D3B63" w:rsidP="00642B69">
            <w:pPr>
              <w:pStyle w:val="BodyText"/>
              <w:keepNext/>
              <w:keepLines/>
            </w:pPr>
            <w:r>
              <w:t>Ta del av saldon, transaktioner, innehav m m i Business Online avseende;</w:t>
            </w:r>
          </w:p>
        </w:tc>
        <w:tc>
          <w:tcPr>
            <w:tcW w:w="75" w:type="dxa"/>
            <w:tcBorders>
              <w:left w:val="nil"/>
              <w:right w:val="single" w:sz="4" w:space="0" w:color="auto"/>
            </w:tcBorders>
          </w:tcPr>
          <w:p w:rsidR="003D3B63" w:rsidRDefault="003D3B63" w:rsidP="00642B69">
            <w:pPr>
              <w:pStyle w:val="BodyText"/>
              <w:keepNext/>
              <w:keepLines/>
              <w:tabs>
                <w:tab w:val="clear" w:pos="340"/>
                <w:tab w:val="left" w:pos="284"/>
              </w:tabs>
            </w:pPr>
          </w:p>
        </w:tc>
      </w:tr>
      <w:tr w:rsidR="003D3B63" w:rsidTr="00642B69">
        <w:trPr>
          <w:cantSplit/>
          <w:trHeight w:hRule="exact" w:val="284"/>
        </w:trPr>
        <w:tc>
          <w:tcPr>
            <w:tcW w:w="76" w:type="dxa"/>
            <w:tcBorders>
              <w:left w:val="single" w:sz="4" w:space="0" w:color="auto"/>
            </w:tcBorders>
          </w:tcPr>
          <w:p w:rsidR="003D3B63" w:rsidRDefault="003D3B63" w:rsidP="00642B69">
            <w:pPr>
              <w:pStyle w:val="BodyText"/>
              <w:keepNext/>
              <w:keepLines/>
              <w:tabs>
                <w:tab w:val="clear" w:pos="340"/>
                <w:tab w:val="left" w:pos="284"/>
              </w:tabs>
            </w:pPr>
          </w:p>
        </w:tc>
        <w:tc>
          <w:tcPr>
            <w:tcW w:w="213" w:type="dxa"/>
            <w:gridSpan w:val="2"/>
          </w:tcPr>
          <w:p w:rsidR="003D3B63" w:rsidRPr="00595A8B" w:rsidRDefault="003D3B63" w:rsidP="00642B69">
            <w:pPr>
              <w:pStyle w:val="BodyText"/>
              <w:keepNext/>
              <w:keepLines/>
            </w:pPr>
          </w:p>
        </w:tc>
        <w:tc>
          <w:tcPr>
            <w:tcW w:w="283" w:type="dxa"/>
          </w:tcPr>
          <w:p w:rsidR="003D3B63" w:rsidRDefault="00C548E5" w:rsidP="00642B69">
            <w:pPr>
              <w:pStyle w:val="BodyText"/>
              <w:keepNext/>
              <w:keepLines/>
            </w:pPr>
            <w:r>
              <w:fldChar w:fldCharType="begin">
                <w:ffData>
                  <w:name w:val="OESEE124_01_Val1"/>
                  <w:enabled/>
                  <w:calcOnExit w:val="0"/>
                  <w:checkBox>
                    <w:sizeAuto/>
                    <w:default w:val="0"/>
                    <w:checked/>
                  </w:checkBox>
                </w:ffData>
              </w:fldChar>
            </w:r>
            <w:bookmarkStart w:id="4" w:name="OESEE124_01_Val1"/>
            <w:r w:rsidR="003D3B63">
              <w:instrText xml:space="preserve"> FORMCHECKBOX </w:instrText>
            </w:r>
            <w:r w:rsidR="003C23C2">
              <w:fldChar w:fldCharType="separate"/>
            </w:r>
            <w:r>
              <w:fldChar w:fldCharType="end"/>
            </w:r>
            <w:bookmarkEnd w:id="4"/>
          </w:p>
        </w:tc>
        <w:tc>
          <w:tcPr>
            <w:tcW w:w="9559" w:type="dxa"/>
            <w:gridSpan w:val="6"/>
          </w:tcPr>
          <w:p w:rsidR="003D3B63" w:rsidRDefault="003D3B63" w:rsidP="00642B69">
            <w:pPr>
              <w:pStyle w:val="BodyText"/>
              <w:keepNext/>
              <w:keepLines/>
            </w:pPr>
            <w:r>
              <w:t>samtliga våra nuvarande och blivande konton, lån, och depåer i Danske Bank,</w:t>
            </w:r>
          </w:p>
        </w:tc>
        <w:tc>
          <w:tcPr>
            <w:tcW w:w="75" w:type="dxa"/>
            <w:tcBorders>
              <w:left w:val="nil"/>
              <w:right w:val="single" w:sz="4" w:space="0" w:color="auto"/>
            </w:tcBorders>
          </w:tcPr>
          <w:p w:rsidR="003D3B63" w:rsidRDefault="003D3B63" w:rsidP="00642B69">
            <w:pPr>
              <w:pStyle w:val="BodyText"/>
              <w:keepNext/>
              <w:keepLines/>
              <w:tabs>
                <w:tab w:val="clear" w:pos="340"/>
                <w:tab w:val="left" w:pos="284"/>
              </w:tabs>
            </w:pPr>
          </w:p>
        </w:tc>
      </w:tr>
      <w:tr w:rsidR="003D3B63" w:rsidTr="00642B69">
        <w:trPr>
          <w:cantSplit/>
          <w:trHeight w:hRule="exact" w:val="284"/>
        </w:trPr>
        <w:tc>
          <w:tcPr>
            <w:tcW w:w="76" w:type="dxa"/>
            <w:tcBorders>
              <w:left w:val="single" w:sz="4" w:space="0" w:color="auto"/>
            </w:tcBorders>
          </w:tcPr>
          <w:p w:rsidR="003D3B63" w:rsidRDefault="003D3B63" w:rsidP="00642B69">
            <w:pPr>
              <w:pStyle w:val="BodyText"/>
              <w:keepNext/>
              <w:keepLines/>
              <w:tabs>
                <w:tab w:val="clear" w:pos="340"/>
                <w:tab w:val="left" w:pos="284"/>
              </w:tabs>
            </w:pPr>
          </w:p>
        </w:tc>
        <w:tc>
          <w:tcPr>
            <w:tcW w:w="213" w:type="dxa"/>
            <w:gridSpan w:val="2"/>
          </w:tcPr>
          <w:p w:rsidR="003D3B63" w:rsidRPr="00595A8B" w:rsidRDefault="003D3B63" w:rsidP="00642B69">
            <w:pPr>
              <w:pStyle w:val="BodyText"/>
              <w:keepNext/>
              <w:keepLines/>
            </w:pPr>
          </w:p>
        </w:tc>
        <w:tc>
          <w:tcPr>
            <w:tcW w:w="283" w:type="dxa"/>
          </w:tcPr>
          <w:p w:rsidR="003D3B63" w:rsidRDefault="00C548E5" w:rsidP="00642B69">
            <w:pPr>
              <w:pStyle w:val="BodyText"/>
              <w:keepNext/>
              <w:keepLines/>
            </w:pPr>
            <w:r>
              <w:fldChar w:fldCharType="begin">
                <w:ffData>
                  <w:name w:val="OESEE124_01_Val2"/>
                  <w:enabled/>
                  <w:calcOnExit w:val="0"/>
                  <w:checkBox>
                    <w:sizeAuto/>
                    <w:default w:val="0"/>
                  </w:checkBox>
                </w:ffData>
              </w:fldChar>
            </w:r>
            <w:bookmarkStart w:id="5" w:name="OESEE124_01_Val2"/>
            <w:r w:rsidR="003D3B63">
              <w:instrText xml:space="preserve"> FORMCHECKBOX </w:instrText>
            </w:r>
            <w:r w:rsidR="003C23C2">
              <w:fldChar w:fldCharType="separate"/>
            </w:r>
            <w:r>
              <w:fldChar w:fldCharType="end"/>
            </w:r>
            <w:bookmarkEnd w:id="5"/>
          </w:p>
        </w:tc>
        <w:tc>
          <w:tcPr>
            <w:tcW w:w="9559" w:type="dxa"/>
            <w:gridSpan w:val="6"/>
          </w:tcPr>
          <w:p w:rsidR="003D3B63" w:rsidRDefault="003D3B63" w:rsidP="00642B69">
            <w:pPr>
              <w:pStyle w:val="BodyText"/>
              <w:keepNext/>
              <w:keepLines/>
            </w:pPr>
            <w:r>
              <w:t>våra nedan angivna konton, lån och depåer i Danske Bank.</w:t>
            </w:r>
          </w:p>
        </w:tc>
        <w:tc>
          <w:tcPr>
            <w:tcW w:w="75" w:type="dxa"/>
            <w:tcBorders>
              <w:left w:val="nil"/>
              <w:right w:val="single" w:sz="4" w:space="0" w:color="auto"/>
            </w:tcBorders>
          </w:tcPr>
          <w:p w:rsidR="003D3B63" w:rsidRDefault="003D3B63" w:rsidP="00642B69">
            <w:pPr>
              <w:pStyle w:val="BodyText"/>
              <w:keepNext/>
              <w:keepLines/>
              <w:tabs>
                <w:tab w:val="clear" w:pos="340"/>
                <w:tab w:val="left" w:pos="284"/>
              </w:tabs>
            </w:pPr>
          </w:p>
        </w:tc>
      </w:tr>
      <w:tr w:rsidR="00642B69" w:rsidRPr="00B325CE" w:rsidTr="00642B69">
        <w:trPr>
          <w:cantSplit/>
          <w:trHeight w:val="284"/>
        </w:trPr>
        <w:tc>
          <w:tcPr>
            <w:tcW w:w="76" w:type="dxa"/>
            <w:tcBorders>
              <w:left w:val="single" w:sz="4" w:space="0" w:color="auto"/>
            </w:tcBorders>
          </w:tcPr>
          <w:p w:rsidR="00642B69" w:rsidRPr="00B325CE" w:rsidRDefault="00642B69" w:rsidP="00B325CE">
            <w:pPr>
              <w:pStyle w:val="BodyText"/>
            </w:pPr>
          </w:p>
        </w:tc>
        <w:tc>
          <w:tcPr>
            <w:tcW w:w="10055" w:type="dxa"/>
            <w:gridSpan w:val="9"/>
          </w:tcPr>
          <w:p w:rsidR="00642B69" w:rsidRPr="00B325CE" w:rsidRDefault="00642B69" w:rsidP="00B325CE">
            <w:pPr>
              <w:pStyle w:val="Ledtextutanindrag"/>
            </w:pPr>
            <w:r w:rsidRPr="00B325CE">
              <w:t>Fullmakten omfattar också en rätt för fullmaktshavaren att utföra sådana registrer</w:t>
            </w:r>
            <w:r>
              <w:t>ingar</w:t>
            </w:r>
            <w:r w:rsidRPr="00B325CE">
              <w:t xml:space="preserve"> som följer av användningen av enskilda likviditetsstyrnings- och </w:t>
            </w:r>
            <w:r>
              <w:t>c</w:t>
            </w:r>
            <w:r w:rsidRPr="00B325CE">
              <w:t xml:space="preserve">ash management produkter för angivna konton </w:t>
            </w:r>
            <w:r w:rsidRPr="0006584C">
              <w:t>i modulerna för dessa produkter</w:t>
            </w:r>
            <w:r w:rsidRPr="00B325CE">
              <w:t>. Ytterligare dokumentation kan krävas för att fullmaktshavaren ska kunna genomföra sådana registrer</w:t>
            </w:r>
            <w:r>
              <w:t>ingar</w:t>
            </w:r>
            <w:r w:rsidRPr="00B325CE">
              <w:t xml:space="preserve"> i modulerna</w:t>
            </w:r>
            <w:r>
              <w:t>.</w:t>
            </w:r>
          </w:p>
        </w:tc>
        <w:tc>
          <w:tcPr>
            <w:tcW w:w="75" w:type="dxa"/>
            <w:tcBorders>
              <w:left w:val="nil"/>
              <w:right w:val="single" w:sz="4" w:space="0" w:color="auto"/>
            </w:tcBorders>
          </w:tcPr>
          <w:p w:rsidR="00642B69" w:rsidRPr="00B325CE" w:rsidRDefault="00642B69" w:rsidP="00B325CE">
            <w:pPr>
              <w:pStyle w:val="BodyText"/>
            </w:pPr>
          </w:p>
        </w:tc>
      </w:tr>
      <w:tr w:rsidR="003D3B63" w:rsidTr="00642B69">
        <w:trPr>
          <w:cantSplit/>
          <w:trHeight w:hRule="exact" w:val="284"/>
        </w:trPr>
        <w:tc>
          <w:tcPr>
            <w:tcW w:w="76" w:type="dxa"/>
            <w:tcBorders>
              <w:left w:val="single" w:sz="4" w:space="0" w:color="auto"/>
            </w:tcBorders>
          </w:tcPr>
          <w:p w:rsidR="003D3B63" w:rsidRDefault="003D3B63" w:rsidP="00642B69">
            <w:pPr>
              <w:pStyle w:val="BodyText"/>
              <w:keepNext/>
              <w:keepLines/>
              <w:tabs>
                <w:tab w:val="clear" w:pos="340"/>
                <w:tab w:val="left" w:pos="284"/>
              </w:tabs>
            </w:pPr>
          </w:p>
        </w:tc>
        <w:tc>
          <w:tcPr>
            <w:tcW w:w="10055" w:type="dxa"/>
            <w:gridSpan w:val="9"/>
            <w:tcBorders>
              <w:bottom w:val="single" w:sz="4" w:space="0" w:color="A6A6A6"/>
            </w:tcBorders>
            <w:vAlign w:val="bottom"/>
          </w:tcPr>
          <w:p w:rsidR="003D3B63" w:rsidRPr="00AC241C" w:rsidRDefault="003D3B63" w:rsidP="00642B69">
            <w:pPr>
              <w:pStyle w:val="BodyText"/>
              <w:rPr>
                <w:b/>
                <w:bCs/>
              </w:rPr>
            </w:pPr>
            <w:r w:rsidRPr="00AC241C">
              <w:rPr>
                <w:b/>
                <w:bCs/>
              </w:rPr>
              <w:t>Konton</w:t>
            </w:r>
          </w:p>
        </w:tc>
        <w:tc>
          <w:tcPr>
            <w:tcW w:w="75" w:type="dxa"/>
            <w:tcBorders>
              <w:left w:val="nil"/>
              <w:right w:val="single" w:sz="4" w:space="0" w:color="auto"/>
            </w:tcBorders>
          </w:tcPr>
          <w:p w:rsidR="003D3B63" w:rsidRDefault="003D3B63" w:rsidP="00642B69">
            <w:pPr>
              <w:pStyle w:val="BodyText"/>
              <w:keepNext/>
              <w:keepLines/>
              <w:tabs>
                <w:tab w:val="clear" w:pos="340"/>
                <w:tab w:val="left" w:pos="284"/>
              </w:tabs>
            </w:pPr>
          </w:p>
        </w:tc>
      </w:tr>
      <w:tr w:rsidR="003D3B63" w:rsidTr="00642B69">
        <w:trPr>
          <w:cantSplit/>
          <w:trHeight w:hRule="exact" w:val="510"/>
        </w:trPr>
        <w:tc>
          <w:tcPr>
            <w:tcW w:w="76" w:type="dxa"/>
            <w:tcBorders>
              <w:left w:val="single" w:sz="4" w:space="0" w:color="auto"/>
              <w:right w:val="single" w:sz="4" w:space="0" w:color="A6A6A6"/>
            </w:tcBorders>
          </w:tcPr>
          <w:p w:rsidR="003D3B63" w:rsidRDefault="003D3B63" w:rsidP="00642B69">
            <w:pPr>
              <w:pStyle w:val="BodyText"/>
              <w:keepNext/>
              <w:keepLines/>
              <w:tabs>
                <w:tab w:val="clear" w:pos="340"/>
                <w:tab w:val="left" w:pos="284"/>
              </w:tabs>
            </w:pPr>
          </w:p>
        </w:tc>
        <w:tc>
          <w:tcPr>
            <w:tcW w:w="1675" w:type="dxa"/>
            <w:gridSpan w:val="4"/>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p w:rsidR="003D3B63" w:rsidRPr="00FF22C5" w:rsidRDefault="00C548E5" w:rsidP="00642B69">
            <w:pPr>
              <w:pStyle w:val="Flt"/>
            </w:pPr>
            <w:r>
              <w:fldChar w:fldCharType="begin">
                <w:ffData>
                  <w:name w:val="OESEE124_01_Konto1"/>
                  <w:enabled/>
                  <w:calcOnExit w:val="0"/>
                  <w:textInput/>
                </w:ffData>
              </w:fldChar>
            </w:r>
            <w:bookmarkStart w:id="6" w:name="OESEE124_01_Konto1"/>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6"/>
          </w:p>
        </w:tc>
        <w:tc>
          <w:tcPr>
            <w:tcW w:w="1676" w:type="dxa"/>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p w:rsidR="003D3B63" w:rsidRPr="00FF22C5" w:rsidRDefault="00C548E5" w:rsidP="00642B69">
            <w:pPr>
              <w:pStyle w:val="Flt"/>
            </w:pPr>
            <w:r>
              <w:fldChar w:fldCharType="begin">
                <w:ffData>
                  <w:name w:val="OESEE124_01_Konto2"/>
                  <w:enabled/>
                  <w:calcOnExit w:val="0"/>
                  <w:textInput/>
                </w:ffData>
              </w:fldChar>
            </w:r>
            <w:bookmarkStart w:id="7" w:name="OESEE124_01_Konto2"/>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7"/>
          </w:p>
        </w:tc>
        <w:tc>
          <w:tcPr>
            <w:tcW w:w="1676" w:type="dxa"/>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p w:rsidR="003D3B63" w:rsidRPr="00FF22C5" w:rsidRDefault="00C548E5" w:rsidP="00642B69">
            <w:pPr>
              <w:pStyle w:val="Flt"/>
            </w:pPr>
            <w:r>
              <w:fldChar w:fldCharType="begin">
                <w:ffData>
                  <w:name w:val="OESEE124_01_Konto3"/>
                  <w:enabled/>
                  <w:calcOnExit w:val="0"/>
                  <w:textInput/>
                </w:ffData>
              </w:fldChar>
            </w:r>
            <w:bookmarkStart w:id="8" w:name="OESEE124_01_Konto3"/>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8"/>
          </w:p>
        </w:tc>
        <w:tc>
          <w:tcPr>
            <w:tcW w:w="1676" w:type="dxa"/>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p w:rsidR="003D3B63" w:rsidRPr="00FF22C5" w:rsidRDefault="00C548E5" w:rsidP="00642B69">
            <w:pPr>
              <w:pStyle w:val="Flt"/>
            </w:pPr>
            <w:r>
              <w:fldChar w:fldCharType="begin">
                <w:ffData>
                  <w:name w:val="OESEE124_01_Konto4"/>
                  <w:enabled/>
                  <w:calcOnExit w:val="0"/>
                  <w:textInput/>
                </w:ffData>
              </w:fldChar>
            </w:r>
            <w:bookmarkStart w:id="9" w:name="OESEE124_01_Konto4"/>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9"/>
          </w:p>
        </w:tc>
        <w:tc>
          <w:tcPr>
            <w:tcW w:w="1676" w:type="dxa"/>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p w:rsidR="003D3B63" w:rsidRPr="00FF22C5" w:rsidRDefault="00C548E5" w:rsidP="00642B69">
            <w:pPr>
              <w:pStyle w:val="Flt"/>
            </w:pPr>
            <w:r>
              <w:fldChar w:fldCharType="begin">
                <w:ffData>
                  <w:name w:val="OESEE124_01_Konto5"/>
                  <w:enabled/>
                  <w:calcOnExit w:val="0"/>
                  <w:textInput/>
                </w:ffData>
              </w:fldChar>
            </w:r>
            <w:bookmarkStart w:id="10" w:name="OESEE124_01_Konto5"/>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10"/>
          </w:p>
        </w:tc>
        <w:tc>
          <w:tcPr>
            <w:tcW w:w="1676" w:type="dxa"/>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p w:rsidR="003D3B63" w:rsidRPr="00FF22C5" w:rsidRDefault="00C548E5" w:rsidP="00642B69">
            <w:pPr>
              <w:pStyle w:val="Flt"/>
            </w:pPr>
            <w:r>
              <w:fldChar w:fldCharType="begin">
                <w:ffData>
                  <w:name w:val="OESEE124_01_Konto6"/>
                  <w:enabled/>
                  <w:calcOnExit w:val="0"/>
                  <w:textInput/>
                </w:ffData>
              </w:fldChar>
            </w:r>
            <w:bookmarkStart w:id="11" w:name="OESEE124_01_Konto6"/>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11"/>
          </w:p>
        </w:tc>
        <w:tc>
          <w:tcPr>
            <w:tcW w:w="75" w:type="dxa"/>
            <w:tcBorders>
              <w:left w:val="single" w:sz="4" w:space="0" w:color="A6A6A6"/>
              <w:right w:val="single" w:sz="4" w:space="0" w:color="auto"/>
            </w:tcBorders>
          </w:tcPr>
          <w:p w:rsidR="003D3B63" w:rsidRDefault="003D3B63" w:rsidP="00642B69">
            <w:pPr>
              <w:pStyle w:val="BodyText"/>
              <w:keepNext/>
              <w:keepLines/>
              <w:tabs>
                <w:tab w:val="clear" w:pos="340"/>
                <w:tab w:val="left" w:pos="284"/>
              </w:tabs>
            </w:pPr>
          </w:p>
        </w:tc>
      </w:tr>
      <w:tr w:rsidR="003D3B63" w:rsidTr="00642B69">
        <w:trPr>
          <w:cantSplit/>
          <w:trHeight w:hRule="exact" w:val="284"/>
        </w:trPr>
        <w:tc>
          <w:tcPr>
            <w:tcW w:w="76" w:type="dxa"/>
            <w:tcBorders>
              <w:left w:val="single" w:sz="4" w:space="0" w:color="auto"/>
            </w:tcBorders>
          </w:tcPr>
          <w:p w:rsidR="003D3B63" w:rsidRDefault="003D3B63" w:rsidP="00642B69">
            <w:pPr>
              <w:pStyle w:val="BodyText"/>
              <w:keepNext/>
              <w:keepLines/>
              <w:tabs>
                <w:tab w:val="clear" w:pos="340"/>
                <w:tab w:val="left" w:pos="284"/>
              </w:tabs>
            </w:pPr>
          </w:p>
        </w:tc>
        <w:tc>
          <w:tcPr>
            <w:tcW w:w="10055" w:type="dxa"/>
            <w:gridSpan w:val="9"/>
            <w:tcBorders>
              <w:bottom w:val="single" w:sz="4" w:space="0" w:color="A6A6A6"/>
            </w:tcBorders>
            <w:vAlign w:val="bottom"/>
          </w:tcPr>
          <w:p w:rsidR="003D3B63" w:rsidRPr="00AC241C" w:rsidRDefault="003D3B63" w:rsidP="00642B69">
            <w:pPr>
              <w:pStyle w:val="BodyText"/>
              <w:rPr>
                <w:b/>
                <w:bCs/>
              </w:rPr>
            </w:pPr>
            <w:r>
              <w:rPr>
                <w:b/>
                <w:bCs/>
              </w:rPr>
              <w:t>Depåer</w:t>
            </w:r>
          </w:p>
        </w:tc>
        <w:tc>
          <w:tcPr>
            <w:tcW w:w="75" w:type="dxa"/>
            <w:tcBorders>
              <w:left w:val="nil"/>
              <w:right w:val="single" w:sz="4" w:space="0" w:color="auto"/>
            </w:tcBorders>
          </w:tcPr>
          <w:p w:rsidR="003D3B63" w:rsidRDefault="003D3B63" w:rsidP="00642B69">
            <w:pPr>
              <w:pStyle w:val="BodyText"/>
              <w:keepNext/>
              <w:keepLines/>
              <w:tabs>
                <w:tab w:val="clear" w:pos="340"/>
                <w:tab w:val="left" w:pos="284"/>
              </w:tabs>
            </w:pPr>
          </w:p>
        </w:tc>
      </w:tr>
      <w:tr w:rsidR="003D3B63" w:rsidTr="00642B69">
        <w:trPr>
          <w:cantSplit/>
          <w:trHeight w:hRule="exact" w:val="510"/>
        </w:trPr>
        <w:tc>
          <w:tcPr>
            <w:tcW w:w="76" w:type="dxa"/>
            <w:tcBorders>
              <w:left w:val="single" w:sz="4" w:space="0" w:color="auto"/>
              <w:right w:val="single" w:sz="4" w:space="0" w:color="A6A6A6"/>
            </w:tcBorders>
          </w:tcPr>
          <w:p w:rsidR="003D3B63" w:rsidRDefault="003D3B63" w:rsidP="00642B69">
            <w:pPr>
              <w:pStyle w:val="BodyText"/>
              <w:keepNext/>
              <w:keepLines/>
              <w:tabs>
                <w:tab w:val="clear" w:pos="340"/>
                <w:tab w:val="left" w:pos="284"/>
              </w:tabs>
            </w:pPr>
          </w:p>
        </w:tc>
        <w:tc>
          <w:tcPr>
            <w:tcW w:w="1675" w:type="dxa"/>
            <w:gridSpan w:val="4"/>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p w:rsidR="003D3B63" w:rsidRPr="00FF22C5" w:rsidRDefault="00C548E5" w:rsidP="00642B69">
            <w:pPr>
              <w:pStyle w:val="Flt"/>
            </w:pPr>
            <w:r>
              <w:fldChar w:fldCharType="begin">
                <w:ffData>
                  <w:name w:val="OESEE124_01_Konto13"/>
                  <w:enabled/>
                  <w:calcOnExit w:val="0"/>
                  <w:textInput/>
                </w:ffData>
              </w:fldChar>
            </w:r>
            <w:bookmarkStart w:id="12" w:name="OESEE124_01_Konto13"/>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12"/>
          </w:p>
        </w:tc>
        <w:tc>
          <w:tcPr>
            <w:tcW w:w="1676" w:type="dxa"/>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p w:rsidR="003D3B63" w:rsidRPr="00FF22C5" w:rsidRDefault="00C548E5" w:rsidP="00642B69">
            <w:pPr>
              <w:pStyle w:val="Flt"/>
            </w:pPr>
            <w:r>
              <w:fldChar w:fldCharType="begin">
                <w:ffData>
                  <w:name w:val="OESEE124_01_Konto14"/>
                  <w:enabled/>
                  <w:calcOnExit w:val="0"/>
                  <w:textInput/>
                </w:ffData>
              </w:fldChar>
            </w:r>
            <w:bookmarkStart w:id="13" w:name="OESEE124_01_Konto14"/>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13"/>
          </w:p>
        </w:tc>
        <w:tc>
          <w:tcPr>
            <w:tcW w:w="1676" w:type="dxa"/>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p w:rsidR="003D3B63" w:rsidRPr="00FF22C5" w:rsidRDefault="00C548E5" w:rsidP="00642B69">
            <w:pPr>
              <w:pStyle w:val="Flt"/>
            </w:pPr>
            <w:r>
              <w:fldChar w:fldCharType="begin">
                <w:ffData>
                  <w:name w:val="OESEE124_01_Konto15"/>
                  <w:enabled/>
                  <w:calcOnExit w:val="0"/>
                  <w:textInput/>
                </w:ffData>
              </w:fldChar>
            </w:r>
            <w:bookmarkStart w:id="14" w:name="OESEE124_01_Konto15"/>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14"/>
          </w:p>
        </w:tc>
        <w:tc>
          <w:tcPr>
            <w:tcW w:w="1676" w:type="dxa"/>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p w:rsidR="003D3B63" w:rsidRPr="00FF22C5" w:rsidRDefault="00C548E5" w:rsidP="00642B69">
            <w:pPr>
              <w:pStyle w:val="Flt"/>
            </w:pPr>
            <w:r>
              <w:fldChar w:fldCharType="begin">
                <w:ffData>
                  <w:name w:val="OESEE124_01_Konto16"/>
                  <w:enabled/>
                  <w:calcOnExit w:val="0"/>
                  <w:textInput/>
                </w:ffData>
              </w:fldChar>
            </w:r>
            <w:bookmarkStart w:id="15" w:name="OESEE124_01_Konto16"/>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15"/>
          </w:p>
        </w:tc>
        <w:tc>
          <w:tcPr>
            <w:tcW w:w="1676" w:type="dxa"/>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p w:rsidR="003D3B63" w:rsidRPr="00FF22C5" w:rsidRDefault="00C548E5" w:rsidP="00642B69">
            <w:pPr>
              <w:pStyle w:val="Flt"/>
            </w:pPr>
            <w:r>
              <w:fldChar w:fldCharType="begin">
                <w:ffData>
                  <w:name w:val="OESEE124_01_Konto17"/>
                  <w:enabled/>
                  <w:calcOnExit w:val="0"/>
                  <w:textInput/>
                </w:ffData>
              </w:fldChar>
            </w:r>
            <w:bookmarkStart w:id="16" w:name="OESEE124_01_Konto17"/>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16"/>
          </w:p>
        </w:tc>
        <w:tc>
          <w:tcPr>
            <w:tcW w:w="1676" w:type="dxa"/>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p w:rsidR="003D3B63" w:rsidRPr="00FF22C5" w:rsidRDefault="00C548E5" w:rsidP="00642B69">
            <w:pPr>
              <w:pStyle w:val="Flt"/>
            </w:pPr>
            <w:r>
              <w:fldChar w:fldCharType="begin">
                <w:ffData>
                  <w:name w:val="OESEE124_01_Konto18"/>
                  <w:enabled/>
                  <w:calcOnExit w:val="0"/>
                  <w:textInput/>
                </w:ffData>
              </w:fldChar>
            </w:r>
            <w:bookmarkStart w:id="17" w:name="OESEE124_01_Konto18"/>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17"/>
          </w:p>
        </w:tc>
        <w:tc>
          <w:tcPr>
            <w:tcW w:w="75" w:type="dxa"/>
            <w:tcBorders>
              <w:left w:val="single" w:sz="4" w:space="0" w:color="A6A6A6"/>
              <w:right w:val="single" w:sz="4" w:space="0" w:color="auto"/>
            </w:tcBorders>
          </w:tcPr>
          <w:p w:rsidR="003D3B63" w:rsidRDefault="003D3B63" w:rsidP="00642B69">
            <w:pPr>
              <w:pStyle w:val="BodyText"/>
              <w:keepNext/>
              <w:keepLines/>
              <w:tabs>
                <w:tab w:val="clear" w:pos="340"/>
                <w:tab w:val="left" w:pos="284"/>
              </w:tabs>
            </w:pPr>
          </w:p>
        </w:tc>
      </w:tr>
      <w:tr w:rsidR="003D3B63" w:rsidTr="00642B69">
        <w:trPr>
          <w:cantSplit/>
          <w:trHeight w:hRule="exact" w:val="57"/>
        </w:trPr>
        <w:tc>
          <w:tcPr>
            <w:tcW w:w="76" w:type="dxa"/>
            <w:tcBorders>
              <w:left w:val="single" w:sz="4" w:space="0" w:color="auto"/>
              <w:bottom w:val="single" w:sz="4" w:space="0" w:color="auto"/>
            </w:tcBorders>
          </w:tcPr>
          <w:p w:rsidR="003D3B63" w:rsidRDefault="003D3B63" w:rsidP="00642B69">
            <w:pPr>
              <w:pStyle w:val="BodyText"/>
              <w:keepNext/>
              <w:keepLines/>
              <w:tabs>
                <w:tab w:val="clear" w:pos="340"/>
                <w:tab w:val="left" w:pos="284"/>
              </w:tabs>
            </w:pPr>
          </w:p>
        </w:tc>
        <w:tc>
          <w:tcPr>
            <w:tcW w:w="1675" w:type="dxa"/>
            <w:gridSpan w:val="4"/>
            <w:tcBorders>
              <w:top w:val="single" w:sz="4" w:space="0" w:color="A6A6A6"/>
              <w:bottom w:val="single" w:sz="4" w:space="0" w:color="auto"/>
            </w:tcBorders>
          </w:tcPr>
          <w:p w:rsidR="003D3B63" w:rsidRDefault="003D3B63" w:rsidP="00642B69">
            <w:pPr>
              <w:pStyle w:val="BodyText"/>
              <w:keepNext/>
              <w:keepLines/>
              <w:tabs>
                <w:tab w:val="clear" w:pos="340"/>
                <w:tab w:val="left" w:pos="284"/>
              </w:tabs>
            </w:pPr>
          </w:p>
        </w:tc>
        <w:tc>
          <w:tcPr>
            <w:tcW w:w="1676" w:type="dxa"/>
            <w:tcBorders>
              <w:top w:val="single" w:sz="4" w:space="0" w:color="A6A6A6"/>
              <w:bottom w:val="single" w:sz="4" w:space="0" w:color="auto"/>
            </w:tcBorders>
          </w:tcPr>
          <w:p w:rsidR="003D3B63" w:rsidRDefault="003D3B63" w:rsidP="00642B69">
            <w:pPr>
              <w:pStyle w:val="BodyText"/>
              <w:keepNext/>
              <w:keepLines/>
              <w:tabs>
                <w:tab w:val="clear" w:pos="340"/>
                <w:tab w:val="left" w:pos="284"/>
              </w:tabs>
            </w:pPr>
          </w:p>
        </w:tc>
        <w:tc>
          <w:tcPr>
            <w:tcW w:w="1676" w:type="dxa"/>
            <w:tcBorders>
              <w:top w:val="single" w:sz="4" w:space="0" w:color="A6A6A6"/>
              <w:bottom w:val="single" w:sz="4" w:space="0" w:color="auto"/>
            </w:tcBorders>
          </w:tcPr>
          <w:p w:rsidR="003D3B63" w:rsidRDefault="003D3B63" w:rsidP="00642B69">
            <w:pPr>
              <w:pStyle w:val="BodyText"/>
              <w:keepNext/>
              <w:keepLines/>
              <w:tabs>
                <w:tab w:val="clear" w:pos="340"/>
                <w:tab w:val="left" w:pos="284"/>
              </w:tabs>
            </w:pPr>
          </w:p>
        </w:tc>
        <w:tc>
          <w:tcPr>
            <w:tcW w:w="1676" w:type="dxa"/>
            <w:tcBorders>
              <w:top w:val="single" w:sz="4" w:space="0" w:color="A6A6A6"/>
              <w:bottom w:val="single" w:sz="4" w:space="0" w:color="auto"/>
            </w:tcBorders>
          </w:tcPr>
          <w:p w:rsidR="003D3B63" w:rsidRDefault="003D3B63" w:rsidP="00642B69">
            <w:pPr>
              <w:pStyle w:val="BodyText"/>
              <w:keepNext/>
              <w:keepLines/>
              <w:tabs>
                <w:tab w:val="clear" w:pos="340"/>
                <w:tab w:val="left" w:pos="284"/>
              </w:tabs>
            </w:pPr>
          </w:p>
        </w:tc>
        <w:tc>
          <w:tcPr>
            <w:tcW w:w="1676" w:type="dxa"/>
            <w:tcBorders>
              <w:top w:val="single" w:sz="4" w:space="0" w:color="A6A6A6"/>
              <w:bottom w:val="single" w:sz="4" w:space="0" w:color="auto"/>
            </w:tcBorders>
          </w:tcPr>
          <w:p w:rsidR="003D3B63" w:rsidRDefault="003D3B63" w:rsidP="00642B69">
            <w:pPr>
              <w:pStyle w:val="BodyText"/>
              <w:keepNext/>
              <w:keepLines/>
              <w:tabs>
                <w:tab w:val="clear" w:pos="340"/>
                <w:tab w:val="left" w:pos="284"/>
              </w:tabs>
            </w:pPr>
          </w:p>
        </w:tc>
        <w:tc>
          <w:tcPr>
            <w:tcW w:w="1676" w:type="dxa"/>
            <w:tcBorders>
              <w:top w:val="single" w:sz="4" w:space="0" w:color="A6A6A6"/>
              <w:bottom w:val="single" w:sz="4" w:space="0" w:color="auto"/>
            </w:tcBorders>
          </w:tcPr>
          <w:p w:rsidR="003D3B63" w:rsidRDefault="003D3B63" w:rsidP="00642B69">
            <w:pPr>
              <w:pStyle w:val="BodyText"/>
              <w:keepNext/>
              <w:keepLines/>
              <w:tabs>
                <w:tab w:val="clear" w:pos="340"/>
                <w:tab w:val="left" w:pos="284"/>
              </w:tabs>
            </w:pPr>
          </w:p>
        </w:tc>
        <w:tc>
          <w:tcPr>
            <w:tcW w:w="75" w:type="dxa"/>
            <w:tcBorders>
              <w:left w:val="nil"/>
              <w:bottom w:val="single" w:sz="4" w:space="0" w:color="auto"/>
              <w:right w:val="single" w:sz="4" w:space="0" w:color="auto"/>
            </w:tcBorders>
          </w:tcPr>
          <w:p w:rsidR="003D3B63" w:rsidRDefault="003D3B63" w:rsidP="00642B69">
            <w:pPr>
              <w:pStyle w:val="BodyText"/>
              <w:keepNext/>
              <w:keepLines/>
              <w:tabs>
                <w:tab w:val="clear" w:pos="340"/>
                <w:tab w:val="left" w:pos="284"/>
              </w:tabs>
            </w:pPr>
          </w:p>
        </w:tc>
      </w:tr>
    </w:tbl>
    <w:p w:rsidR="003D3B63" w:rsidRDefault="003D3B63" w:rsidP="00223130"/>
    <w:tbl>
      <w:tblPr>
        <w:tblW w:w="10206" w:type="dxa"/>
        <w:tblLayout w:type="fixed"/>
        <w:tblCellMar>
          <w:left w:w="0" w:type="dxa"/>
          <w:right w:w="0" w:type="dxa"/>
        </w:tblCellMar>
        <w:tblLook w:val="0000" w:firstRow="0" w:lastRow="0" w:firstColumn="0" w:lastColumn="0" w:noHBand="0" w:noVBand="0"/>
      </w:tblPr>
      <w:tblGrid>
        <w:gridCol w:w="76"/>
        <w:gridCol w:w="170"/>
        <w:gridCol w:w="43"/>
        <w:gridCol w:w="283"/>
        <w:gridCol w:w="1179"/>
        <w:gridCol w:w="1676"/>
        <w:gridCol w:w="1676"/>
        <w:gridCol w:w="1676"/>
        <w:gridCol w:w="1676"/>
        <w:gridCol w:w="1676"/>
        <w:gridCol w:w="75"/>
      </w:tblGrid>
      <w:tr w:rsidR="003D3B63" w:rsidTr="00642B69">
        <w:trPr>
          <w:cantSplit/>
          <w:trHeight w:hRule="exact" w:val="57"/>
        </w:trPr>
        <w:tc>
          <w:tcPr>
            <w:tcW w:w="10206" w:type="dxa"/>
            <w:gridSpan w:val="11"/>
            <w:tcBorders>
              <w:top w:val="single" w:sz="4" w:space="0" w:color="auto"/>
              <w:left w:val="single" w:sz="4" w:space="0" w:color="auto"/>
              <w:right w:val="single" w:sz="4" w:space="0" w:color="auto"/>
            </w:tcBorders>
          </w:tcPr>
          <w:p w:rsidR="003D3B63" w:rsidRDefault="003D3B63" w:rsidP="00642B69">
            <w:pPr>
              <w:pStyle w:val="Rubruk1medindrag"/>
            </w:pPr>
          </w:p>
        </w:tc>
      </w:tr>
      <w:tr w:rsidR="003D3B63" w:rsidTr="00642B69">
        <w:trPr>
          <w:cantSplit/>
          <w:trHeight w:val="227"/>
        </w:trPr>
        <w:tc>
          <w:tcPr>
            <w:tcW w:w="10206" w:type="dxa"/>
            <w:gridSpan w:val="11"/>
            <w:tcBorders>
              <w:left w:val="single" w:sz="4" w:space="0" w:color="auto"/>
              <w:right w:val="single" w:sz="4" w:space="0" w:color="auto"/>
            </w:tcBorders>
          </w:tcPr>
          <w:p w:rsidR="003D3B63" w:rsidRDefault="003D3B63" w:rsidP="00642B69">
            <w:pPr>
              <w:pStyle w:val="Rubruk1medindrag"/>
            </w:pPr>
            <w:r>
              <w:t>Fullmakten ger rätt att;</w:t>
            </w:r>
          </w:p>
        </w:tc>
      </w:tr>
      <w:tr w:rsidR="003D3B63" w:rsidTr="00642B69">
        <w:trPr>
          <w:cantSplit/>
          <w:trHeight w:val="284"/>
        </w:trPr>
        <w:tc>
          <w:tcPr>
            <w:tcW w:w="76" w:type="dxa"/>
            <w:tcBorders>
              <w:left w:val="single" w:sz="4" w:space="0" w:color="auto"/>
            </w:tcBorders>
          </w:tcPr>
          <w:p w:rsidR="003D3B63" w:rsidRDefault="003D3B63" w:rsidP="00642B69">
            <w:pPr>
              <w:pStyle w:val="BodyText"/>
              <w:keepNext/>
              <w:keepLines/>
              <w:tabs>
                <w:tab w:val="clear" w:pos="340"/>
                <w:tab w:val="left" w:pos="284"/>
              </w:tabs>
            </w:pPr>
          </w:p>
        </w:tc>
        <w:tc>
          <w:tcPr>
            <w:tcW w:w="170" w:type="dxa"/>
          </w:tcPr>
          <w:p w:rsidR="003D3B63" w:rsidRDefault="003D3B63" w:rsidP="00642B69">
            <w:pPr>
              <w:pStyle w:val="BodyText"/>
              <w:keepNext/>
              <w:keepLines/>
            </w:pPr>
            <w:r w:rsidRPr="00595A8B">
              <w:t>•</w:t>
            </w:r>
          </w:p>
        </w:tc>
        <w:tc>
          <w:tcPr>
            <w:tcW w:w="9885" w:type="dxa"/>
            <w:gridSpan w:val="8"/>
          </w:tcPr>
          <w:p w:rsidR="003D3B63" w:rsidRDefault="003D3B63" w:rsidP="00642B69">
            <w:pPr>
              <w:pStyle w:val="BodyText"/>
              <w:keepNext/>
              <w:keepLines/>
            </w:pPr>
            <w:r w:rsidRPr="00595A8B">
              <w:t xml:space="preserve">disponera konto/konton via Danske Bank Business Online, enligt de fullmakter som vid var tid utfärdats för </w:t>
            </w:r>
            <w:r w:rsidRPr="00777CEB">
              <w:rPr>
                <w:spacing w:val="-14"/>
              </w:rPr>
              <w:t>Användaren</w:t>
            </w:r>
            <w:r w:rsidRPr="00595A8B">
              <w:t>,</w:t>
            </w:r>
          </w:p>
        </w:tc>
        <w:tc>
          <w:tcPr>
            <w:tcW w:w="75" w:type="dxa"/>
            <w:tcBorders>
              <w:left w:val="nil"/>
              <w:right w:val="single" w:sz="4" w:space="0" w:color="auto"/>
            </w:tcBorders>
          </w:tcPr>
          <w:p w:rsidR="003D3B63" w:rsidRDefault="003D3B63" w:rsidP="00642B69">
            <w:pPr>
              <w:pStyle w:val="BodyText"/>
              <w:keepNext/>
              <w:keepLines/>
              <w:tabs>
                <w:tab w:val="clear" w:pos="340"/>
                <w:tab w:val="left" w:pos="284"/>
              </w:tabs>
            </w:pPr>
          </w:p>
        </w:tc>
      </w:tr>
      <w:tr w:rsidR="003D3B63" w:rsidTr="00642B69">
        <w:trPr>
          <w:cantSplit/>
          <w:trHeight w:val="284"/>
        </w:trPr>
        <w:tc>
          <w:tcPr>
            <w:tcW w:w="76" w:type="dxa"/>
            <w:tcBorders>
              <w:left w:val="single" w:sz="4" w:space="0" w:color="auto"/>
            </w:tcBorders>
          </w:tcPr>
          <w:p w:rsidR="003D3B63" w:rsidRDefault="003D3B63" w:rsidP="00642B69">
            <w:pPr>
              <w:pStyle w:val="BodyText"/>
              <w:keepNext/>
              <w:keepLines/>
              <w:tabs>
                <w:tab w:val="clear" w:pos="340"/>
                <w:tab w:val="left" w:pos="284"/>
              </w:tabs>
            </w:pPr>
          </w:p>
        </w:tc>
        <w:tc>
          <w:tcPr>
            <w:tcW w:w="170" w:type="dxa"/>
          </w:tcPr>
          <w:p w:rsidR="003D3B63" w:rsidRDefault="003D3B63" w:rsidP="00642B69">
            <w:pPr>
              <w:pStyle w:val="BodyText"/>
              <w:keepNext/>
              <w:keepLines/>
            </w:pPr>
            <w:r w:rsidRPr="00595A8B">
              <w:t>•</w:t>
            </w:r>
          </w:p>
        </w:tc>
        <w:tc>
          <w:tcPr>
            <w:tcW w:w="9885" w:type="dxa"/>
            <w:gridSpan w:val="8"/>
          </w:tcPr>
          <w:p w:rsidR="003D3B63" w:rsidRDefault="003D3B63" w:rsidP="00642B69">
            <w:pPr>
              <w:pStyle w:val="BodyText"/>
              <w:keepNext/>
              <w:keepLines/>
            </w:pPr>
            <w:r w:rsidRPr="00595A8B">
              <w:rPr>
                <w:u w:val="single"/>
              </w:rPr>
              <w:t>köpa och sälja</w:t>
            </w:r>
            <w:r w:rsidRPr="00595A8B">
              <w:t xml:space="preserve"> finansiella instrument via Danske Bank Business Online</w:t>
            </w:r>
            <w:r>
              <w:t xml:space="preserve"> enligt separat utfärdad fullmakt av fullmakts-givaren för Användaren</w:t>
            </w:r>
            <w:r w:rsidRPr="00595A8B">
              <w:t>.</w:t>
            </w:r>
          </w:p>
        </w:tc>
        <w:tc>
          <w:tcPr>
            <w:tcW w:w="75" w:type="dxa"/>
            <w:tcBorders>
              <w:left w:val="nil"/>
              <w:right w:val="single" w:sz="4" w:space="0" w:color="auto"/>
            </w:tcBorders>
          </w:tcPr>
          <w:p w:rsidR="003D3B63" w:rsidRDefault="003D3B63" w:rsidP="00642B69">
            <w:pPr>
              <w:pStyle w:val="BodyText"/>
              <w:keepNext/>
              <w:keepLines/>
              <w:tabs>
                <w:tab w:val="clear" w:pos="340"/>
                <w:tab w:val="left" w:pos="284"/>
              </w:tabs>
            </w:pPr>
          </w:p>
        </w:tc>
      </w:tr>
      <w:tr w:rsidR="003D3B63" w:rsidTr="00642B69">
        <w:trPr>
          <w:cantSplit/>
          <w:trHeight w:val="284"/>
        </w:trPr>
        <w:tc>
          <w:tcPr>
            <w:tcW w:w="76" w:type="dxa"/>
            <w:tcBorders>
              <w:left w:val="single" w:sz="4" w:space="0" w:color="auto"/>
            </w:tcBorders>
          </w:tcPr>
          <w:p w:rsidR="003D3B63" w:rsidRDefault="003D3B63" w:rsidP="00642B69">
            <w:pPr>
              <w:pStyle w:val="BodyText"/>
              <w:keepNext/>
              <w:keepLines/>
              <w:tabs>
                <w:tab w:val="clear" w:pos="340"/>
                <w:tab w:val="left" w:pos="284"/>
              </w:tabs>
            </w:pPr>
          </w:p>
        </w:tc>
        <w:tc>
          <w:tcPr>
            <w:tcW w:w="10055" w:type="dxa"/>
            <w:gridSpan w:val="9"/>
          </w:tcPr>
          <w:p w:rsidR="003D3B63" w:rsidRDefault="003D3B63" w:rsidP="00642B69">
            <w:pPr>
              <w:pStyle w:val="BodyText"/>
              <w:keepNext/>
              <w:keepLines/>
            </w:pPr>
            <w:r>
              <w:t xml:space="preserve">Rätten enligt ovan att disponera konto/konton samt köpa, sälja och i övrigt disponera över finansiella instrument </w:t>
            </w:r>
            <w:r>
              <w:br/>
              <w:t>omfattar;</w:t>
            </w:r>
          </w:p>
        </w:tc>
        <w:tc>
          <w:tcPr>
            <w:tcW w:w="75" w:type="dxa"/>
            <w:tcBorders>
              <w:left w:val="nil"/>
              <w:right w:val="single" w:sz="4" w:space="0" w:color="auto"/>
            </w:tcBorders>
          </w:tcPr>
          <w:p w:rsidR="003D3B63" w:rsidRDefault="003D3B63" w:rsidP="00642B69">
            <w:pPr>
              <w:pStyle w:val="BodyText"/>
              <w:keepNext/>
              <w:keepLines/>
              <w:tabs>
                <w:tab w:val="clear" w:pos="340"/>
                <w:tab w:val="left" w:pos="284"/>
              </w:tabs>
            </w:pPr>
          </w:p>
        </w:tc>
      </w:tr>
      <w:tr w:rsidR="003D3B63" w:rsidTr="00642B69">
        <w:trPr>
          <w:cantSplit/>
          <w:trHeight w:hRule="exact" w:val="284"/>
        </w:trPr>
        <w:tc>
          <w:tcPr>
            <w:tcW w:w="76" w:type="dxa"/>
            <w:tcBorders>
              <w:left w:val="single" w:sz="4" w:space="0" w:color="auto"/>
            </w:tcBorders>
          </w:tcPr>
          <w:p w:rsidR="003D3B63" w:rsidRDefault="003D3B63" w:rsidP="00642B69">
            <w:pPr>
              <w:pStyle w:val="BodyText"/>
              <w:keepNext/>
              <w:keepLines/>
              <w:tabs>
                <w:tab w:val="clear" w:pos="340"/>
                <w:tab w:val="left" w:pos="284"/>
              </w:tabs>
            </w:pPr>
          </w:p>
        </w:tc>
        <w:tc>
          <w:tcPr>
            <w:tcW w:w="213" w:type="dxa"/>
            <w:gridSpan w:val="2"/>
          </w:tcPr>
          <w:p w:rsidR="003D3B63" w:rsidRPr="00595A8B" w:rsidRDefault="003D3B63" w:rsidP="00642B69">
            <w:pPr>
              <w:pStyle w:val="BodyText"/>
              <w:keepNext/>
              <w:keepLines/>
            </w:pPr>
          </w:p>
        </w:tc>
        <w:tc>
          <w:tcPr>
            <w:tcW w:w="283" w:type="dxa"/>
          </w:tcPr>
          <w:p w:rsidR="003D3B63" w:rsidRDefault="00C548E5" w:rsidP="00642B69">
            <w:pPr>
              <w:pStyle w:val="BodyText"/>
              <w:keepNext/>
              <w:keepLines/>
            </w:pPr>
            <w:r>
              <w:fldChar w:fldCharType="begin">
                <w:ffData>
                  <w:name w:val="OESEE124_01_Val3"/>
                  <w:enabled/>
                  <w:calcOnExit w:val="0"/>
                  <w:checkBox>
                    <w:sizeAuto/>
                    <w:default w:val="0"/>
                    <w:checked/>
                  </w:checkBox>
                </w:ffData>
              </w:fldChar>
            </w:r>
            <w:bookmarkStart w:id="18" w:name="OESEE124_01_Val3"/>
            <w:r w:rsidR="003D3B63">
              <w:instrText xml:space="preserve"> FORMCHECKBOX </w:instrText>
            </w:r>
            <w:r w:rsidR="003C23C2">
              <w:fldChar w:fldCharType="separate"/>
            </w:r>
            <w:r>
              <w:fldChar w:fldCharType="end"/>
            </w:r>
            <w:bookmarkEnd w:id="18"/>
          </w:p>
        </w:tc>
        <w:tc>
          <w:tcPr>
            <w:tcW w:w="9559" w:type="dxa"/>
            <w:gridSpan w:val="6"/>
          </w:tcPr>
          <w:p w:rsidR="003D3B63" w:rsidRDefault="003D3B63" w:rsidP="0051344F">
            <w:pPr>
              <w:pStyle w:val="BodyText"/>
              <w:keepNext/>
              <w:keepLines/>
            </w:pPr>
            <w:r>
              <w:t>samtliga våra nuvarande och blivande konton och depåer i Danske Bank,</w:t>
            </w:r>
          </w:p>
        </w:tc>
        <w:tc>
          <w:tcPr>
            <w:tcW w:w="75" w:type="dxa"/>
            <w:tcBorders>
              <w:left w:val="nil"/>
              <w:right w:val="single" w:sz="4" w:space="0" w:color="auto"/>
            </w:tcBorders>
          </w:tcPr>
          <w:p w:rsidR="003D3B63" w:rsidRDefault="003D3B63" w:rsidP="00642B69">
            <w:pPr>
              <w:pStyle w:val="BodyText"/>
              <w:keepNext/>
              <w:keepLines/>
              <w:tabs>
                <w:tab w:val="clear" w:pos="340"/>
                <w:tab w:val="left" w:pos="284"/>
              </w:tabs>
            </w:pPr>
          </w:p>
        </w:tc>
      </w:tr>
      <w:tr w:rsidR="003D3B63" w:rsidTr="00642B69">
        <w:trPr>
          <w:cantSplit/>
          <w:trHeight w:hRule="exact" w:val="284"/>
        </w:trPr>
        <w:tc>
          <w:tcPr>
            <w:tcW w:w="76" w:type="dxa"/>
            <w:tcBorders>
              <w:left w:val="single" w:sz="4" w:space="0" w:color="auto"/>
            </w:tcBorders>
          </w:tcPr>
          <w:p w:rsidR="003D3B63" w:rsidRDefault="003D3B63" w:rsidP="00642B69">
            <w:pPr>
              <w:pStyle w:val="BodyText"/>
              <w:keepNext/>
              <w:keepLines/>
              <w:tabs>
                <w:tab w:val="clear" w:pos="340"/>
                <w:tab w:val="left" w:pos="284"/>
              </w:tabs>
            </w:pPr>
          </w:p>
        </w:tc>
        <w:tc>
          <w:tcPr>
            <w:tcW w:w="213" w:type="dxa"/>
            <w:gridSpan w:val="2"/>
          </w:tcPr>
          <w:p w:rsidR="003D3B63" w:rsidRPr="00595A8B" w:rsidRDefault="003D3B63" w:rsidP="00642B69">
            <w:pPr>
              <w:pStyle w:val="BodyText"/>
              <w:keepNext/>
              <w:keepLines/>
            </w:pPr>
          </w:p>
        </w:tc>
        <w:tc>
          <w:tcPr>
            <w:tcW w:w="283" w:type="dxa"/>
          </w:tcPr>
          <w:p w:rsidR="003D3B63" w:rsidRDefault="00C548E5" w:rsidP="00642B69">
            <w:pPr>
              <w:pStyle w:val="BodyText"/>
              <w:keepNext/>
              <w:keepLines/>
            </w:pPr>
            <w:r>
              <w:fldChar w:fldCharType="begin">
                <w:ffData>
                  <w:name w:val="OESEE124_01_Val4"/>
                  <w:enabled/>
                  <w:calcOnExit w:val="0"/>
                  <w:checkBox>
                    <w:sizeAuto/>
                    <w:default w:val="0"/>
                  </w:checkBox>
                </w:ffData>
              </w:fldChar>
            </w:r>
            <w:bookmarkStart w:id="19" w:name="OESEE124_01_Val4"/>
            <w:r w:rsidR="003D3B63">
              <w:instrText xml:space="preserve"> FORMCHECKBOX </w:instrText>
            </w:r>
            <w:r w:rsidR="003C23C2">
              <w:fldChar w:fldCharType="separate"/>
            </w:r>
            <w:r>
              <w:fldChar w:fldCharType="end"/>
            </w:r>
            <w:bookmarkEnd w:id="19"/>
          </w:p>
        </w:tc>
        <w:tc>
          <w:tcPr>
            <w:tcW w:w="9559" w:type="dxa"/>
            <w:gridSpan w:val="6"/>
          </w:tcPr>
          <w:p w:rsidR="003D3B63" w:rsidRDefault="003D3B63" w:rsidP="0051344F">
            <w:pPr>
              <w:pStyle w:val="BodyText"/>
              <w:keepNext/>
              <w:keepLines/>
            </w:pPr>
            <w:r>
              <w:t>våra nedan angivna konton och depåer i Danske Bank.</w:t>
            </w:r>
          </w:p>
        </w:tc>
        <w:tc>
          <w:tcPr>
            <w:tcW w:w="75" w:type="dxa"/>
            <w:tcBorders>
              <w:left w:val="nil"/>
              <w:right w:val="single" w:sz="4" w:space="0" w:color="auto"/>
            </w:tcBorders>
          </w:tcPr>
          <w:p w:rsidR="003D3B63" w:rsidRDefault="003D3B63" w:rsidP="00642B69">
            <w:pPr>
              <w:pStyle w:val="BodyText"/>
              <w:keepNext/>
              <w:keepLines/>
              <w:tabs>
                <w:tab w:val="clear" w:pos="340"/>
                <w:tab w:val="left" w:pos="284"/>
              </w:tabs>
            </w:pPr>
          </w:p>
        </w:tc>
      </w:tr>
      <w:tr w:rsidR="003D3B63" w:rsidTr="00642B69">
        <w:trPr>
          <w:cantSplit/>
          <w:trHeight w:hRule="exact" w:val="284"/>
        </w:trPr>
        <w:tc>
          <w:tcPr>
            <w:tcW w:w="76" w:type="dxa"/>
            <w:tcBorders>
              <w:left w:val="single" w:sz="4" w:space="0" w:color="auto"/>
            </w:tcBorders>
          </w:tcPr>
          <w:p w:rsidR="003D3B63" w:rsidRDefault="003D3B63" w:rsidP="00642B69">
            <w:pPr>
              <w:pStyle w:val="BodyText"/>
              <w:keepNext/>
              <w:keepLines/>
              <w:tabs>
                <w:tab w:val="clear" w:pos="340"/>
                <w:tab w:val="left" w:pos="284"/>
              </w:tabs>
            </w:pPr>
          </w:p>
        </w:tc>
        <w:tc>
          <w:tcPr>
            <w:tcW w:w="10055" w:type="dxa"/>
            <w:gridSpan w:val="9"/>
          </w:tcPr>
          <w:p w:rsidR="003D3B63" w:rsidRDefault="003D3B63" w:rsidP="00642B69">
            <w:pPr>
              <w:pStyle w:val="BodyText"/>
              <w:keepNext/>
              <w:keepLines/>
            </w:pPr>
            <w:r>
              <w:t>Rätten att disponera konto ger även möjlighet att ta del av information om speciallån.</w:t>
            </w:r>
          </w:p>
        </w:tc>
        <w:tc>
          <w:tcPr>
            <w:tcW w:w="75" w:type="dxa"/>
            <w:tcBorders>
              <w:left w:val="nil"/>
              <w:right w:val="single" w:sz="4" w:space="0" w:color="auto"/>
            </w:tcBorders>
          </w:tcPr>
          <w:p w:rsidR="003D3B63" w:rsidRDefault="003D3B63" w:rsidP="00642B69">
            <w:pPr>
              <w:pStyle w:val="BodyText"/>
              <w:keepNext/>
              <w:keepLines/>
              <w:tabs>
                <w:tab w:val="clear" w:pos="340"/>
                <w:tab w:val="left" w:pos="284"/>
              </w:tabs>
            </w:pPr>
          </w:p>
        </w:tc>
      </w:tr>
      <w:tr w:rsidR="00642B69" w:rsidRPr="00B325CE" w:rsidTr="00642B69">
        <w:trPr>
          <w:cantSplit/>
          <w:trHeight w:val="284"/>
        </w:trPr>
        <w:tc>
          <w:tcPr>
            <w:tcW w:w="76" w:type="dxa"/>
            <w:tcBorders>
              <w:left w:val="single" w:sz="4" w:space="0" w:color="auto"/>
            </w:tcBorders>
          </w:tcPr>
          <w:p w:rsidR="00642B69" w:rsidRPr="00B325CE" w:rsidRDefault="00642B69" w:rsidP="00642B69">
            <w:pPr>
              <w:pStyle w:val="BodyText"/>
            </w:pPr>
          </w:p>
        </w:tc>
        <w:tc>
          <w:tcPr>
            <w:tcW w:w="10055" w:type="dxa"/>
            <w:gridSpan w:val="9"/>
          </w:tcPr>
          <w:p w:rsidR="00642B69" w:rsidRPr="00B325CE" w:rsidRDefault="00642B69" w:rsidP="00B325CE">
            <w:pPr>
              <w:pStyle w:val="Ledtextutanindrag"/>
            </w:pPr>
            <w:r w:rsidRPr="00B325CE">
              <w:t>Fullmakten omfattar också en rätt för fullmaktshavaren att utföra sådana registrer</w:t>
            </w:r>
            <w:r>
              <w:t>ingar</w:t>
            </w:r>
            <w:r w:rsidRPr="00B325CE">
              <w:t xml:space="preserve"> som följer av användningen av enskilda likviditetsstyrnings- och </w:t>
            </w:r>
            <w:r>
              <w:t>c</w:t>
            </w:r>
            <w:r w:rsidRPr="00B325CE">
              <w:t>ash management produkter för angivna konton i modulerna för dessa produkter. Ytterligare dokumentation kan krävas för att fullmaktshavaren ska kunna genomföra sådana registrer</w:t>
            </w:r>
            <w:r>
              <w:t>ingar</w:t>
            </w:r>
            <w:r w:rsidRPr="00B325CE">
              <w:t xml:space="preserve"> i modulerna</w:t>
            </w:r>
            <w:r>
              <w:t>.</w:t>
            </w:r>
          </w:p>
        </w:tc>
        <w:tc>
          <w:tcPr>
            <w:tcW w:w="75" w:type="dxa"/>
            <w:tcBorders>
              <w:left w:val="nil"/>
              <w:right w:val="single" w:sz="4" w:space="0" w:color="auto"/>
            </w:tcBorders>
          </w:tcPr>
          <w:p w:rsidR="00642B69" w:rsidRPr="00B325CE" w:rsidRDefault="00642B69" w:rsidP="00642B69">
            <w:pPr>
              <w:pStyle w:val="BodyText"/>
            </w:pPr>
          </w:p>
        </w:tc>
      </w:tr>
      <w:tr w:rsidR="003D3B63" w:rsidTr="00642B69">
        <w:trPr>
          <w:cantSplit/>
          <w:trHeight w:hRule="exact" w:val="284"/>
        </w:trPr>
        <w:tc>
          <w:tcPr>
            <w:tcW w:w="76" w:type="dxa"/>
            <w:tcBorders>
              <w:left w:val="single" w:sz="4" w:space="0" w:color="auto"/>
            </w:tcBorders>
          </w:tcPr>
          <w:p w:rsidR="003D3B63" w:rsidRDefault="003D3B63" w:rsidP="00642B69">
            <w:pPr>
              <w:pStyle w:val="BodyText"/>
              <w:keepNext/>
              <w:keepLines/>
              <w:tabs>
                <w:tab w:val="clear" w:pos="340"/>
                <w:tab w:val="left" w:pos="284"/>
              </w:tabs>
            </w:pPr>
          </w:p>
        </w:tc>
        <w:tc>
          <w:tcPr>
            <w:tcW w:w="10055" w:type="dxa"/>
            <w:gridSpan w:val="9"/>
            <w:tcBorders>
              <w:bottom w:val="single" w:sz="4" w:space="0" w:color="A6A6A6"/>
            </w:tcBorders>
            <w:vAlign w:val="bottom"/>
          </w:tcPr>
          <w:p w:rsidR="003D3B63" w:rsidRPr="00AC241C" w:rsidRDefault="003D3B63" w:rsidP="00642B69">
            <w:pPr>
              <w:pStyle w:val="BodyText"/>
              <w:rPr>
                <w:b/>
                <w:bCs/>
              </w:rPr>
            </w:pPr>
            <w:r w:rsidRPr="00AC241C">
              <w:rPr>
                <w:b/>
                <w:bCs/>
              </w:rPr>
              <w:t>Konton</w:t>
            </w:r>
          </w:p>
        </w:tc>
        <w:tc>
          <w:tcPr>
            <w:tcW w:w="75" w:type="dxa"/>
            <w:tcBorders>
              <w:left w:val="nil"/>
              <w:right w:val="single" w:sz="4" w:space="0" w:color="auto"/>
            </w:tcBorders>
          </w:tcPr>
          <w:p w:rsidR="003D3B63" w:rsidRDefault="003D3B63" w:rsidP="00642B69">
            <w:pPr>
              <w:pStyle w:val="BodyText"/>
              <w:keepNext/>
              <w:keepLines/>
              <w:tabs>
                <w:tab w:val="clear" w:pos="340"/>
                <w:tab w:val="left" w:pos="284"/>
              </w:tabs>
            </w:pPr>
          </w:p>
        </w:tc>
      </w:tr>
      <w:tr w:rsidR="003D3B63" w:rsidTr="00642B69">
        <w:trPr>
          <w:cantSplit/>
          <w:trHeight w:hRule="exact" w:val="510"/>
        </w:trPr>
        <w:tc>
          <w:tcPr>
            <w:tcW w:w="76" w:type="dxa"/>
            <w:tcBorders>
              <w:left w:val="single" w:sz="4" w:space="0" w:color="auto"/>
              <w:right w:val="single" w:sz="4" w:space="0" w:color="A6A6A6"/>
            </w:tcBorders>
          </w:tcPr>
          <w:p w:rsidR="003D3B63" w:rsidRDefault="003D3B63" w:rsidP="00642B69">
            <w:pPr>
              <w:pStyle w:val="BodyText"/>
              <w:keepNext/>
              <w:keepLines/>
              <w:tabs>
                <w:tab w:val="clear" w:pos="340"/>
                <w:tab w:val="left" w:pos="284"/>
              </w:tabs>
            </w:pPr>
          </w:p>
        </w:tc>
        <w:tc>
          <w:tcPr>
            <w:tcW w:w="1675" w:type="dxa"/>
            <w:gridSpan w:val="4"/>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p w:rsidR="003D3B63" w:rsidRPr="00AA40E2" w:rsidRDefault="00C548E5" w:rsidP="00642B69">
            <w:pPr>
              <w:pStyle w:val="Flt"/>
            </w:pPr>
            <w:r>
              <w:fldChar w:fldCharType="begin">
                <w:ffData>
                  <w:name w:val="OESEE124_01_Konto19"/>
                  <w:enabled/>
                  <w:calcOnExit w:val="0"/>
                  <w:textInput/>
                </w:ffData>
              </w:fldChar>
            </w:r>
            <w:bookmarkStart w:id="20" w:name="OESEE124_01_Konto19"/>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20"/>
          </w:p>
        </w:tc>
        <w:tc>
          <w:tcPr>
            <w:tcW w:w="1676" w:type="dxa"/>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p w:rsidR="003D3B63" w:rsidRPr="00AA40E2" w:rsidRDefault="00C548E5" w:rsidP="00642B69">
            <w:pPr>
              <w:pStyle w:val="Flt"/>
            </w:pPr>
            <w:r>
              <w:fldChar w:fldCharType="begin">
                <w:ffData>
                  <w:name w:val="OESEE124_01_Konto20"/>
                  <w:enabled/>
                  <w:calcOnExit w:val="0"/>
                  <w:textInput/>
                </w:ffData>
              </w:fldChar>
            </w:r>
            <w:bookmarkStart w:id="21" w:name="OESEE124_01_Konto20"/>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21"/>
          </w:p>
        </w:tc>
        <w:tc>
          <w:tcPr>
            <w:tcW w:w="1676" w:type="dxa"/>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p w:rsidR="003D3B63" w:rsidRPr="00AA40E2" w:rsidRDefault="00C548E5" w:rsidP="00642B69">
            <w:pPr>
              <w:pStyle w:val="Flt"/>
            </w:pPr>
            <w:r>
              <w:fldChar w:fldCharType="begin">
                <w:ffData>
                  <w:name w:val="OESEE124_01_Konto21"/>
                  <w:enabled/>
                  <w:calcOnExit w:val="0"/>
                  <w:textInput/>
                </w:ffData>
              </w:fldChar>
            </w:r>
            <w:bookmarkStart w:id="22" w:name="OESEE124_01_Konto21"/>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22"/>
          </w:p>
        </w:tc>
        <w:tc>
          <w:tcPr>
            <w:tcW w:w="1676" w:type="dxa"/>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p w:rsidR="003D3B63" w:rsidRPr="00AA40E2" w:rsidRDefault="00C548E5" w:rsidP="00642B69">
            <w:pPr>
              <w:pStyle w:val="Flt"/>
            </w:pPr>
            <w:r>
              <w:fldChar w:fldCharType="begin">
                <w:ffData>
                  <w:name w:val="OESEE124_01_Konto22"/>
                  <w:enabled/>
                  <w:calcOnExit w:val="0"/>
                  <w:textInput/>
                </w:ffData>
              </w:fldChar>
            </w:r>
            <w:bookmarkStart w:id="23" w:name="OESEE124_01_Konto22"/>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23"/>
          </w:p>
        </w:tc>
        <w:tc>
          <w:tcPr>
            <w:tcW w:w="1676" w:type="dxa"/>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p w:rsidR="003D3B63" w:rsidRPr="00AA40E2" w:rsidRDefault="00C548E5" w:rsidP="00642B69">
            <w:pPr>
              <w:pStyle w:val="Flt"/>
            </w:pPr>
            <w:r>
              <w:fldChar w:fldCharType="begin">
                <w:ffData>
                  <w:name w:val="OESEE124_01_Konto23"/>
                  <w:enabled/>
                  <w:calcOnExit w:val="0"/>
                  <w:textInput/>
                </w:ffData>
              </w:fldChar>
            </w:r>
            <w:bookmarkStart w:id="24" w:name="OESEE124_01_Konto23"/>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24"/>
          </w:p>
        </w:tc>
        <w:tc>
          <w:tcPr>
            <w:tcW w:w="1676" w:type="dxa"/>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p w:rsidR="003D3B63" w:rsidRPr="00AA40E2" w:rsidRDefault="00C548E5" w:rsidP="00642B69">
            <w:pPr>
              <w:pStyle w:val="Flt"/>
            </w:pPr>
            <w:r>
              <w:fldChar w:fldCharType="begin">
                <w:ffData>
                  <w:name w:val="OESEE124_01_Konto24"/>
                  <w:enabled/>
                  <w:calcOnExit w:val="0"/>
                  <w:textInput/>
                </w:ffData>
              </w:fldChar>
            </w:r>
            <w:bookmarkStart w:id="25" w:name="OESEE124_01_Konto24"/>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25"/>
          </w:p>
        </w:tc>
        <w:tc>
          <w:tcPr>
            <w:tcW w:w="75" w:type="dxa"/>
            <w:tcBorders>
              <w:left w:val="single" w:sz="4" w:space="0" w:color="A6A6A6"/>
              <w:right w:val="single" w:sz="4" w:space="0" w:color="auto"/>
            </w:tcBorders>
          </w:tcPr>
          <w:p w:rsidR="003D3B63" w:rsidRDefault="003D3B63" w:rsidP="00642B69">
            <w:pPr>
              <w:pStyle w:val="BodyText"/>
              <w:keepNext/>
              <w:keepLines/>
              <w:tabs>
                <w:tab w:val="clear" w:pos="340"/>
                <w:tab w:val="left" w:pos="284"/>
              </w:tabs>
            </w:pPr>
          </w:p>
        </w:tc>
      </w:tr>
      <w:tr w:rsidR="003D3B63" w:rsidTr="00642B69">
        <w:trPr>
          <w:cantSplit/>
          <w:trHeight w:hRule="exact" w:val="284"/>
        </w:trPr>
        <w:tc>
          <w:tcPr>
            <w:tcW w:w="76" w:type="dxa"/>
            <w:tcBorders>
              <w:left w:val="single" w:sz="4" w:space="0" w:color="auto"/>
            </w:tcBorders>
          </w:tcPr>
          <w:p w:rsidR="003D3B63" w:rsidRDefault="003D3B63" w:rsidP="00642B69">
            <w:pPr>
              <w:pStyle w:val="BodyText"/>
              <w:keepNext/>
              <w:keepLines/>
              <w:tabs>
                <w:tab w:val="clear" w:pos="340"/>
                <w:tab w:val="left" w:pos="284"/>
              </w:tabs>
            </w:pPr>
          </w:p>
        </w:tc>
        <w:tc>
          <w:tcPr>
            <w:tcW w:w="10055" w:type="dxa"/>
            <w:gridSpan w:val="9"/>
            <w:tcBorders>
              <w:bottom w:val="single" w:sz="4" w:space="0" w:color="A6A6A6"/>
            </w:tcBorders>
            <w:vAlign w:val="bottom"/>
          </w:tcPr>
          <w:p w:rsidR="003D3B63" w:rsidRPr="00AC241C" w:rsidRDefault="003D3B63" w:rsidP="00642B69">
            <w:pPr>
              <w:pStyle w:val="BodyText"/>
              <w:rPr>
                <w:b/>
                <w:bCs/>
              </w:rPr>
            </w:pPr>
            <w:r>
              <w:rPr>
                <w:b/>
                <w:bCs/>
              </w:rPr>
              <w:t>Depåer</w:t>
            </w:r>
          </w:p>
        </w:tc>
        <w:tc>
          <w:tcPr>
            <w:tcW w:w="75" w:type="dxa"/>
            <w:tcBorders>
              <w:left w:val="nil"/>
              <w:right w:val="single" w:sz="4" w:space="0" w:color="auto"/>
            </w:tcBorders>
          </w:tcPr>
          <w:p w:rsidR="003D3B63" w:rsidRDefault="003D3B63" w:rsidP="00642B69">
            <w:pPr>
              <w:pStyle w:val="BodyText"/>
              <w:keepNext/>
              <w:keepLines/>
              <w:tabs>
                <w:tab w:val="clear" w:pos="340"/>
                <w:tab w:val="left" w:pos="284"/>
              </w:tabs>
            </w:pPr>
          </w:p>
        </w:tc>
      </w:tr>
      <w:tr w:rsidR="003D3B63" w:rsidTr="00642B69">
        <w:trPr>
          <w:cantSplit/>
          <w:trHeight w:hRule="exact" w:val="510"/>
        </w:trPr>
        <w:tc>
          <w:tcPr>
            <w:tcW w:w="76" w:type="dxa"/>
            <w:tcBorders>
              <w:left w:val="single" w:sz="4" w:space="0" w:color="auto"/>
              <w:right w:val="single" w:sz="4" w:space="0" w:color="A6A6A6"/>
            </w:tcBorders>
          </w:tcPr>
          <w:p w:rsidR="003D3B63" w:rsidRDefault="003D3B63" w:rsidP="00642B69">
            <w:pPr>
              <w:pStyle w:val="BodyText"/>
              <w:keepNext/>
              <w:keepLines/>
              <w:tabs>
                <w:tab w:val="clear" w:pos="340"/>
                <w:tab w:val="left" w:pos="284"/>
              </w:tabs>
            </w:pPr>
          </w:p>
        </w:tc>
        <w:tc>
          <w:tcPr>
            <w:tcW w:w="1675" w:type="dxa"/>
            <w:gridSpan w:val="4"/>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p w:rsidR="003D3B63" w:rsidRPr="00AA40E2" w:rsidRDefault="00C548E5" w:rsidP="00642B69">
            <w:pPr>
              <w:pStyle w:val="Flt"/>
            </w:pPr>
            <w:r>
              <w:fldChar w:fldCharType="begin">
                <w:ffData>
                  <w:name w:val="OESEE124_01_Konto31"/>
                  <w:enabled/>
                  <w:calcOnExit w:val="0"/>
                  <w:textInput/>
                </w:ffData>
              </w:fldChar>
            </w:r>
            <w:bookmarkStart w:id="26" w:name="OESEE124_01_Konto31"/>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26"/>
          </w:p>
        </w:tc>
        <w:tc>
          <w:tcPr>
            <w:tcW w:w="1676" w:type="dxa"/>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p w:rsidR="003D3B63" w:rsidRPr="00AA40E2" w:rsidRDefault="00C548E5" w:rsidP="00642B69">
            <w:pPr>
              <w:pStyle w:val="Flt"/>
            </w:pPr>
            <w:r>
              <w:fldChar w:fldCharType="begin">
                <w:ffData>
                  <w:name w:val="OESEE124_01_Konto32"/>
                  <w:enabled/>
                  <w:calcOnExit w:val="0"/>
                  <w:textInput/>
                </w:ffData>
              </w:fldChar>
            </w:r>
            <w:bookmarkStart w:id="27" w:name="OESEE124_01_Konto32"/>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27"/>
          </w:p>
        </w:tc>
        <w:tc>
          <w:tcPr>
            <w:tcW w:w="1676" w:type="dxa"/>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p w:rsidR="003D3B63" w:rsidRPr="00AA40E2" w:rsidRDefault="00C548E5" w:rsidP="00642B69">
            <w:pPr>
              <w:pStyle w:val="Flt"/>
            </w:pPr>
            <w:r>
              <w:fldChar w:fldCharType="begin">
                <w:ffData>
                  <w:name w:val="OESEE124_01_Konto33"/>
                  <w:enabled/>
                  <w:calcOnExit w:val="0"/>
                  <w:textInput/>
                </w:ffData>
              </w:fldChar>
            </w:r>
            <w:bookmarkStart w:id="28" w:name="OESEE124_01_Konto33"/>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28"/>
          </w:p>
        </w:tc>
        <w:tc>
          <w:tcPr>
            <w:tcW w:w="1676" w:type="dxa"/>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p w:rsidR="003D3B63" w:rsidRPr="00AA40E2" w:rsidRDefault="00C548E5" w:rsidP="00642B69">
            <w:pPr>
              <w:pStyle w:val="Flt"/>
            </w:pPr>
            <w:r>
              <w:fldChar w:fldCharType="begin">
                <w:ffData>
                  <w:name w:val="OESEE124_01_Konto34"/>
                  <w:enabled/>
                  <w:calcOnExit w:val="0"/>
                  <w:textInput/>
                </w:ffData>
              </w:fldChar>
            </w:r>
            <w:bookmarkStart w:id="29" w:name="OESEE124_01_Konto34"/>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29"/>
          </w:p>
        </w:tc>
        <w:tc>
          <w:tcPr>
            <w:tcW w:w="1676" w:type="dxa"/>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p w:rsidR="003D3B63" w:rsidRPr="00AA40E2" w:rsidRDefault="00C548E5" w:rsidP="00642B69">
            <w:pPr>
              <w:pStyle w:val="Flt"/>
            </w:pPr>
            <w:r>
              <w:fldChar w:fldCharType="begin">
                <w:ffData>
                  <w:name w:val="OESEE124_01_Konto35"/>
                  <w:enabled/>
                  <w:calcOnExit w:val="0"/>
                  <w:textInput/>
                </w:ffData>
              </w:fldChar>
            </w:r>
            <w:bookmarkStart w:id="30" w:name="OESEE124_01_Konto35"/>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30"/>
          </w:p>
        </w:tc>
        <w:tc>
          <w:tcPr>
            <w:tcW w:w="1676" w:type="dxa"/>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p w:rsidR="003D3B63" w:rsidRPr="00AA40E2" w:rsidRDefault="00C548E5" w:rsidP="00642B69">
            <w:pPr>
              <w:pStyle w:val="Flt"/>
            </w:pPr>
            <w:r>
              <w:fldChar w:fldCharType="begin">
                <w:ffData>
                  <w:name w:val="OESEE124_01_Konto36"/>
                  <w:enabled/>
                  <w:calcOnExit w:val="0"/>
                  <w:textInput/>
                </w:ffData>
              </w:fldChar>
            </w:r>
            <w:bookmarkStart w:id="31" w:name="OESEE124_01_Konto36"/>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31"/>
          </w:p>
        </w:tc>
        <w:tc>
          <w:tcPr>
            <w:tcW w:w="75" w:type="dxa"/>
            <w:tcBorders>
              <w:left w:val="single" w:sz="4" w:space="0" w:color="A6A6A6"/>
              <w:right w:val="single" w:sz="4" w:space="0" w:color="auto"/>
            </w:tcBorders>
          </w:tcPr>
          <w:p w:rsidR="003D3B63" w:rsidRDefault="003D3B63" w:rsidP="00642B69">
            <w:pPr>
              <w:pStyle w:val="BodyText"/>
              <w:keepNext/>
              <w:keepLines/>
              <w:tabs>
                <w:tab w:val="clear" w:pos="340"/>
                <w:tab w:val="left" w:pos="284"/>
              </w:tabs>
            </w:pPr>
          </w:p>
        </w:tc>
      </w:tr>
      <w:tr w:rsidR="003D3B63" w:rsidTr="00642B69">
        <w:trPr>
          <w:cantSplit/>
          <w:trHeight w:hRule="exact" w:val="57"/>
        </w:trPr>
        <w:tc>
          <w:tcPr>
            <w:tcW w:w="76" w:type="dxa"/>
            <w:tcBorders>
              <w:left w:val="single" w:sz="4" w:space="0" w:color="auto"/>
              <w:bottom w:val="single" w:sz="4" w:space="0" w:color="auto"/>
            </w:tcBorders>
          </w:tcPr>
          <w:p w:rsidR="003D3B63" w:rsidRDefault="003D3B63" w:rsidP="00642B69">
            <w:pPr>
              <w:pStyle w:val="BodyText"/>
              <w:keepNext/>
              <w:keepLines/>
              <w:tabs>
                <w:tab w:val="clear" w:pos="340"/>
                <w:tab w:val="left" w:pos="284"/>
              </w:tabs>
            </w:pPr>
          </w:p>
        </w:tc>
        <w:tc>
          <w:tcPr>
            <w:tcW w:w="1675" w:type="dxa"/>
            <w:gridSpan w:val="4"/>
            <w:tcBorders>
              <w:top w:val="single" w:sz="4" w:space="0" w:color="A6A6A6"/>
              <w:bottom w:val="single" w:sz="4" w:space="0" w:color="auto"/>
            </w:tcBorders>
          </w:tcPr>
          <w:p w:rsidR="003D3B63" w:rsidRDefault="003D3B63" w:rsidP="00642B69">
            <w:pPr>
              <w:pStyle w:val="BodyText"/>
              <w:keepNext/>
              <w:keepLines/>
              <w:tabs>
                <w:tab w:val="clear" w:pos="340"/>
                <w:tab w:val="left" w:pos="284"/>
              </w:tabs>
            </w:pPr>
          </w:p>
        </w:tc>
        <w:tc>
          <w:tcPr>
            <w:tcW w:w="1676" w:type="dxa"/>
            <w:tcBorders>
              <w:top w:val="single" w:sz="4" w:space="0" w:color="A6A6A6"/>
              <w:bottom w:val="single" w:sz="4" w:space="0" w:color="auto"/>
            </w:tcBorders>
          </w:tcPr>
          <w:p w:rsidR="003D3B63" w:rsidRDefault="003D3B63" w:rsidP="00642B69">
            <w:pPr>
              <w:pStyle w:val="BodyText"/>
              <w:keepNext/>
              <w:keepLines/>
              <w:tabs>
                <w:tab w:val="clear" w:pos="340"/>
                <w:tab w:val="left" w:pos="284"/>
              </w:tabs>
            </w:pPr>
          </w:p>
        </w:tc>
        <w:tc>
          <w:tcPr>
            <w:tcW w:w="1676" w:type="dxa"/>
            <w:tcBorders>
              <w:top w:val="single" w:sz="4" w:space="0" w:color="A6A6A6"/>
              <w:bottom w:val="single" w:sz="4" w:space="0" w:color="auto"/>
            </w:tcBorders>
          </w:tcPr>
          <w:p w:rsidR="003D3B63" w:rsidRDefault="003D3B63" w:rsidP="00642B69">
            <w:pPr>
              <w:pStyle w:val="BodyText"/>
              <w:keepNext/>
              <w:keepLines/>
              <w:tabs>
                <w:tab w:val="clear" w:pos="340"/>
                <w:tab w:val="left" w:pos="284"/>
              </w:tabs>
            </w:pPr>
          </w:p>
        </w:tc>
        <w:tc>
          <w:tcPr>
            <w:tcW w:w="1676" w:type="dxa"/>
            <w:tcBorders>
              <w:top w:val="single" w:sz="4" w:space="0" w:color="A6A6A6"/>
              <w:bottom w:val="single" w:sz="4" w:space="0" w:color="auto"/>
            </w:tcBorders>
          </w:tcPr>
          <w:p w:rsidR="003D3B63" w:rsidRDefault="003D3B63" w:rsidP="00642B69">
            <w:pPr>
              <w:pStyle w:val="BodyText"/>
              <w:keepNext/>
              <w:keepLines/>
              <w:tabs>
                <w:tab w:val="clear" w:pos="340"/>
                <w:tab w:val="left" w:pos="284"/>
              </w:tabs>
            </w:pPr>
          </w:p>
        </w:tc>
        <w:tc>
          <w:tcPr>
            <w:tcW w:w="1676" w:type="dxa"/>
            <w:tcBorders>
              <w:top w:val="single" w:sz="4" w:space="0" w:color="A6A6A6"/>
              <w:bottom w:val="single" w:sz="4" w:space="0" w:color="auto"/>
            </w:tcBorders>
          </w:tcPr>
          <w:p w:rsidR="003D3B63" w:rsidRDefault="003D3B63" w:rsidP="00642B69">
            <w:pPr>
              <w:pStyle w:val="BodyText"/>
              <w:keepNext/>
              <w:keepLines/>
              <w:tabs>
                <w:tab w:val="clear" w:pos="340"/>
                <w:tab w:val="left" w:pos="284"/>
              </w:tabs>
            </w:pPr>
          </w:p>
        </w:tc>
        <w:tc>
          <w:tcPr>
            <w:tcW w:w="1676" w:type="dxa"/>
            <w:tcBorders>
              <w:top w:val="single" w:sz="4" w:space="0" w:color="A6A6A6"/>
              <w:bottom w:val="single" w:sz="4" w:space="0" w:color="auto"/>
            </w:tcBorders>
          </w:tcPr>
          <w:p w:rsidR="003D3B63" w:rsidRDefault="003D3B63" w:rsidP="00642B69">
            <w:pPr>
              <w:pStyle w:val="BodyText"/>
              <w:keepNext/>
              <w:keepLines/>
              <w:tabs>
                <w:tab w:val="clear" w:pos="340"/>
                <w:tab w:val="left" w:pos="284"/>
              </w:tabs>
            </w:pPr>
          </w:p>
        </w:tc>
        <w:tc>
          <w:tcPr>
            <w:tcW w:w="75" w:type="dxa"/>
            <w:tcBorders>
              <w:left w:val="nil"/>
              <w:bottom w:val="single" w:sz="4" w:space="0" w:color="auto"/>
              <w:right w:val="single" w:sz="4" w:space="0" w:color="auto"/>
            </w:tcBorders>
          </w:tcPr>
          <w:p w:rsidR="003D3B63" w:rsidRDefault="003D3B63" w:rsidP="00642B69">
            <w:pPr>
              <w:pStyle w:val="BodyText"/>
              <w:keepNext/>
              <w:keepLines/>
              <w:tabs>
                <w:tab w:val="clear" w:pos="340"/>
                <w:tab w:val="left" w:pos="284"/>
              </w:tabs>
            </w:pPr>
          </w:p>
        </w:tc>
      </w:tr>
    </w:tbl>
    <w:p w:rsidR="003D3B63" w:rsidRDefault="003D3B63" w:rsidP="00223130">
      <w:pPr>
        <w:rPr>
          <w:rFonts w:ascii="Danske Headline" w:hAnsi="Danske Headline"/>
          <w:b/>
          <w:sz w:val="19"/>
        </w:rPr>
      </w:pPr>
      <w:r w:rsidRPr="00223130">
        <w:rPr>
          <w:rFonts w:ascii="Danske Headline" w:hAnsi="Danske Headline"/>
          <w:b/>
          <w:sz w:val="19"/>
        </w:rPr>
        <w:br w:type="page"/>
      </w:r>
    </w:p>
    <w:tbl>
      <w:tblPr>
        <w:tblW w:w="10206" w:type="dxa"/>
        <w:tblLayout w:type="fixed"/>
        <w:tblCellMar>
          <w:left w:w="0" w:type="dxa"/>
          <w:right w:w="0" w:type="dxa"/>
        </w:tblCellMar>
        <w:tblLook w:val="0000" w:firstRow="0" w:lastRow="0" w:firstColumn="0" w:lastColumn="0" w:noHBand="0" w:noVBand="0"/>
      </w:tblPr>
      <w:tblGrid>
        <w:gridCol w:w="76"/>
        <w:gridCol w:w="213"/>
        <w:gridCol w:w="283"/>
        <w:gridCol w:w="1179"/>
        <w:gridCol w:w="1676"/>
        <w:gridCol w:w="1676"/>
        <w:gridCol w:w="1676"/>
        <w:gridCol w:w="1676"/>
        <w:gridCol w:w="1676"/>
        <w:gridCol w:w="75"/>
      </w:tblGrid>
      <w:tr w:rsidR="003D3B63" w:rsidTr="00642B69">
        <w:trPr>
          <w:cantSplit/>
          <w:trHeight w:hRule="exact" w:val="57"/>
        </w:trPr>
        <w:tc>
          <w:tcPr>
            <w:tcW w:w="10206" w:type="dxa"/>
            <w:gridSpan w:val="10"/>
            <w:tcBorders>
              <w:top w:val="single" w:sz="4" w:space="0" w:color="auto"/>
              <w:left w:val="single" w:sz="4" w:space="0" w:color="auto"/>
              <w:right w:val="single" w:sz="4" w:space="0" w:color="auto"/>
            </w:tcBorders>
          </w:tcPr>
          <w:p w:rsidR="003D3B63" w:rsidRDefault="003D3B63" w:rsidP="00642B69">
            <w:pPr>
              <w:pStyle w:val="Rubruk1medindrag"/>
            </w:pPr>
          </w:p>
        </w:tc>
      </w:tr>
      <w:tr w:rsidR="003D3B63" w:rsidTr="00642B69">
        <w:trPr>
          <w:cantSplit/>
          <w:trHeight w:val="227"/>
        </w:trPr>
        <w:tc>
          <w:tcPr>
            <w:tcW w:w="10206" w:type="dxa"/>
            <w:gridSpan w:val="10"/>
            <w:tcBorders>
              <w:left w:val="single" w:sz="4" w:space="0" w:color="auto"/>
              <w:right w:val="single" w:sz="4" w:space="0" w:color="auto"/>
            </w:tcBorders>
          </w:tcPr>
          <w:p w:rsidR="003D3B63" w:rsidRDefault="003D3B63" w:rsidP="00642B69">
            <w:pPr>
              <w:pStyle w:val="Rubruk1medindrag"/>
            </w:pPr>
            <w:r>
              <w:t>Fullmakten ger rätt att;</w:t>
            </w:r>
          </w:p>
        </w:tc>
      </w:tr>
      <w:tr w:rsidR="003D3B63" w:rsidTr="00642B69">
        <w:trPr>
          <w:cantSplit/>
          <w:trHeight w:val="284"/>
        </w:trPr>
        <w:tc>
          <w:tcPr>
            <w:tcW w:w="76" w:type="dxa"/>
            <w:tcBorders>
              <w:left w:val="single" w:sz="4" w:space="0" w:color="auto"/>
            </w:tcBorders>
          </w:tcPr>
          <w:p w:rsidR="003D3B63" w:rsidRDefault="003D3B63" w:rsidP="00642B69">
            <w:pPr>
              <w:pStyle w:val="BodyText"/>
              <w:keepNext/>
              <w:keepLines/>
              <w:tabs>
                <w:tab w:val="clear" w:pos="340"/>
                <w:tab w:val="left" w:pos="284"/>
              </w:tabs>
            </w:pPr>
          </w:p>
        </w:tc>
        <w:tc>
          <w:tcPr>
            <w:tcW w:w="213" w:type="dxa"/>
          </w:tcPr>
          <w:p w:rsidR="003D3B63" w:rsidRPr="00595A8B" w:rsidRDefault="003D3B63" w:rsidP="00642B69">
            <w:pPr>
              <w:pStyle w:val="BodyText"/>
              <w:keepNext/>
              <w:keepLines/>
            </w:pPr>
          </w:p>
        </w:tc>
        <w:bookmarkStart w:id="32" w:name="OESEE124_01_Val6"/>
        <w:tc>
          <w:tcPr>
            <w:tcW w:w="283" w:type="dxa"/>
          </w:tcPr>
          <w:p w:rsidR="003D3B63" w:rsidRDefault="00C548E5" w:rsidP="00642B69">
            <w:pPr>
              <w:pStyle w:val="BodyText"/>
              <w:keepNext/>
              <w:keepLines/>
              <w:tabs>
                <w:tab w:val="clear" w:pos="340"/>
                <w:tab w:val="left" w:pos="284"/>
              </w:tabs>
            </w:pPr>
            <w:r>
              <w:fldChar w:fldCharType="begin">
                <w:ffData>
                  <w:name w:val="OESEE124_01_Val6"/>
                  <w:enabled/>
                  <w:calcOnExit w:val="0"/>
                  <w:checkBox>
                    <w:sizeAuto/>
                    <w:default w:val="0"/>
                  </w:checkBox>
                </w:ffData>
              </w:fldChar>
            </w:r>
            <w:r w:rsidR="003D3B63">
              <w:instrText xml:space="preserve"> FORMCHECKBOX </w:instrText>
            </w:r>
            <w:r w:rsidR="003C23C2">
              <w:fldChar w:fldCharType="separate"/>
            </w:r>
            <w:r>
              <w:fldChar w:fldCharType="end"/>
            </w:r>
            <w:bookmarkEnd w:id="32"/>
          </w:p>
        </w:tc>
        <w:tc>
          <w:tcPr>
            <w:tcW w:w="9559" w:type="dxa"/>
            <w:gridSpan w:val="6"/>
          </w:tcPr>
          <w:p w:rsidR="003D3B63" w:rsidRDefault="003D3B63" w:rsidP="00642B69">
            <w:pPr>
              <w:pStyle w:val="BodyText"/>
              <w:keepNext/>
              <w:keepLines/>
              <w:tabs>
                <w:tab w:val="clear" w:pos="340"/>
                <w:tab w:val="left" w:pos="284"/>
              </w:tabs>
            </w:pPr>
            <w:r>
              <w:t>köpa och sälja utländsk valuta via Danske Bank Business Online enligt separat utfärdad fullmakt av fullmaktsgivaren för Användaren och att vid köp belasta nedan angivna konto/konton i Danske Bank.</w:t>
            </w:r>
          </w:p>
        </w:tc>
        <w:tc>
          <w:tcPr>
            <w:tcW w:w="75" w:type="dxa"/>
            <w:tcBorders>
              <w:left w:val="nil"/>
              <w:right w:val="single" w:sz="4" w:space="0" w:color="auto"/>
            </w:tcBorders>
          </w:tcPr>
          <w:p w:rsidR="003D3B63" w:rsidRDefault="003D3B63" w:rsidP="00642B69">
            <w:pPr>
              <w:pStyle w:val="BodyText"/>
              <w:keepNext/>
              <w:keepLines/>
              <w:tabs>
                <w:tab w:val="clear" w:pos="340"/>
                <w:tab w:val="left" w:pos="284"/>
              </w:tabs>
            </w:pPr>
          </w:p>
        </w:tc>
      </w:tr>
      <w:tr w:rsidR="003D3B63" w:rsidTr="00642B69">
        <w:trPr>
          <w:cantSplit/>
          <w:trHeight w:hRule="exact" w:val="284"/>
        </w:trPr>
        <w:tc>
          <w:tcPr>
            <w:tcW w:w="76" w:type="dxa"/>
            <w:tcBorders>
              <w:left w:val="single" w:sz="4" w:space="0" w:color="auto"/>
            </w:tcBorders>
          </w:tcPr>
          <w:p w:rsidR="003D3B63" w:rsidRDefault="003D3B63" w:rsidP="00642B69">
            <w:pPr>
              <w:pStyle w:val="BodyText"/>
              <w:keepNext/>
              <w:keepLines/>
              <w:tabs>
                <w:tab w:val="clear" w:pos="340"/>
                <w:tab w:val="left" w:pos="284"/>
              </w:tabs>
            </w:pPr>
          </w:p>
        </w:tc>
        <w:tc>
          <w:tcPr>
            <w:tcW w:w="10055" w:type="dxa"/>
            <w:gridSpan w:val="8"/>
            <w:tcBorders>
              <w:bottom w:val="single" w:sz="4" w:space="0" w:color="A6A6A6"/>
            </w:tcBorders>
            <w:vAlign w:val="bottom"/>
          </w:tcPr>
          <w:p w:rsidR="003D3B63" w:rsidRPr="00AC241C" w:rsidRDefault="003D3B63" w:rsidP="00642B69">
            <w:pPr>
              <w:pStyle w:val="BodyText"/>
              <w:rPr>
                <w:b/>
                <w:bCs/>
              </w:rPr>
            </w:pPr>
            <w:r w:rsidRPr="00AC241C">
              <w:rPr>
                <w:b/>
                <w:bCs/>
              </w:rPr>
              <w:t>Konton</w:t>
            </w:r>
          </w:p>
        </w:tc>
        <w:tc>
          <w:tcPr>
            <w:tcW w:w="75" w:type="dxa"/>
            <w:tcBorders>
              <w:left w:val="nil"/>
              <w:right w:val="single" w:sz="4" w:space="0" w:color="auto"/>
            </w:tcBorders>
          </w:tcPr>
          <w:p w:rsidR="003D3B63" w:rsidRDefault="003D3B63" w:rsidP="00642B69">
            <w:pPr>
              <w:pStyle w:val="BodyText"/>
              <w:keepNext/>
              <w:keepLines/>
              <w:tabs>
                <w:tab w:val="clear" w:pos="340"/>
                <w:tab w:val="left" w:pos="284"/>
              </w:tabs>
            </w:pPr>
          </w:p>
        </w:tc>
      </w:tr>
      <w:tr w:rsidR="003D3B63" w:rsidTr="00642B69">
        <w:trPr>
          <w:cantSplit/>
          <w:trHeight w:val="567"/>
        </w:trPr>
        <w:tc>
          <w:tcPr>
            <w:tcW w:w="76" w:type="dxa"/>
            <w:tcBorders>
              <w:left w:val="single" w:sz="4" w:space="0" w:color="auto"/>
              <w:right w:val="single" w:sz="4" w:space="0" w:color="A6A6A6"/>
            </w:tcBorders>
          </w:tcPr>
          <w:p w:rsidR="003D3B63" w:rsidRDefault="003D3B63" w:rsidP="00642B69">
            <w:pPr>
              <w:pStyle w:val="BodyText"/>
              <w:keepNext/>
              <w:keepLines/>
              <w:tabs>
                <w:tab w:val="clear" w:pos="340"/>
                <w:tab w:val="left" w:pos="284"/>
              </w:tabs>
            </w:pPr>
          </w:p>
        </w:tc>
        <w:tc>
          <w:tcPr>
            <w:tcW w:w="1675" w:type="dxa"/>
            <w:gridSpan w:val="3"/>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bookmarkStart w:id="33" w:name="OESEE124_01_Konto37"/>
          <w:p w:rsidR="003D3B63" w:rsidRPr="00DB2FBB" w:rsidRDefault="00C548E5" w:rsidP="00642B69">
            <w:pPr>
              <w:pStyle w:val="Flt"/>
            </w:pPr>
            <w:r>
              <w:fldChar w:fldCharType="begin">
                <w:ffData>
                  <w:name w:val="OESEE124_01_Konto37"/>
                  <w:enabled/>
                  <w:calcOnExit w:val="0"/>
                  <w:textInput/>
                </w:ffData>
              </w:fldChar>
            </w:r>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33"/>
          </w:p>
        </w:tc>
        <w:tc>
          <w:tcPr>
            <w:tcW w:w="1676" w:type="dxa"/>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bookmarkStart w:id="34" w:name="OESEE124_01_Konto38"/>
          <w:p w:rsidR="003D3B63" w:rsidRPr="00DB2FBB" w:rsidRDefault="00C548E5" w:rsidP="00642B69">
            <w:pPr>
              <w:pStyle w:val="Flt"/>
            </w:pPr>
            <w:r>
              <w:fldChar w:fldCharType="begin">
                <w:ffData>
                  <w:name w:val="OESEE124_01_Konto38"/>
                  <w:enabled/>
                  <w:calcOnExit w:val="0"/>
                  <w:textInput/>
                </w:ffData>
              </w:fldChar>
            </w:r>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34"/>
          </w:p>
        </w:tc>
        <w:tc>
          <w:tcPr>
            <w:tcW w:w="1676" w:type="dxa"/>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bookmarkStart w:id="35" w:name="OESEE124_01_Konto39"/>
          <w:p w:rsidR="003D3B63" w:rsidRPr="00DB2FBB" w:rsidRDefault="00C548E5" w:rsidP="00642B69">
            <w:pPr>
              <w:pStyle w:val="Flt"/>
            </w:pPr>
            <w:r>
              <w:fldChar w:fldCharType="begin">
                <w:ffData>
                  <w:name w:val="OESEE124_01_Konto39"/>
                  <w:enabled/>
                  <w:calcOnExit w:val="0"/>
                  <w:textInput/>
                </w:ffData>
              </w:fldChar>
            </w:r>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35"/>
          </w:p>
        </w:tc>
        <w:tc>
          <w:tcPr>
            <w:tcW w:w="1676" w:type="dxa"/>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bookmarkStart w:id="36" w:name="OESEE124_01_Konto40"/>
          <w:p w:rsidR="003D3B63" w:rsidRPr="00DB2FBB" w:rsidRDefault="00C548E5" w:rsidP="00642B69">
            <w:pPr>
              <w:pStyle w:val="Flt"/>
            </w:pPr>
            <w:r>
              <w:fldChar w:fldCharType="begin">
                <w:ffData>
                  <w:name w:val="OESEE124_01_Konto40"/>
                  <w:enabled/>
                  <w:calcOnExit w:val="0"/>
                  <w:textInput/>
                </w:ffData>
              </w:fldChar>
            </w:r>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36"/>
          </w:p>
        </w:tc>
        <w:tc>
          <w:tcPr>
            <w:tcW w:w="1676" w:type="dxa"/>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bookmarkStart w:id="37" w:name="OESEE124_01_Konto41"/>
          <w:p w:rsidR="003D3B63" w:rsidRPr="00DB2FBB" w:rsidRDefault="00C548E5" w:rsidP="00642B69">
            <w:pPr>
              <w:pStyle w:val="Flt"/>
            </w:pPr>
            <w:r>
              <w:fldChar w:fldCharType="begin">
                <w:ffData>
                  <w:name w:val="OESEE124_01_Konto41"/>
                  <w:enabled/>
                  <w:calcOnExit w:val="0"/>
                  <w:textInput/>
                </w:ffData>
              </w:fldChar>
            </w:r>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37"/>
          </w:p>
        </w:tc>
        <w:tc>
          <w:tcPr>
            <w:tcW w:w="1676" w:type="dxa"/>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bookmarkStart w:id="38" w:name="OESEE124_01_Konto42"/>
          <w:p w:rsidR="003D3B63" w:rsidRPr="00DB2FBB" w:rsidRDefault="00C548E5" w:rsidP="00642B69">
            <w:pPr>
              <w:pStyle w:val="Flt"/>
            </w:pPr>
            <w:r>
              <w:fldChar w:fldCharType="begin">
                <w:ffData>
                  <w:name w:val="OESEE124_01_Konto42"/>
                  <w:enabled/>
                  <w:calcOnExit w:val="0"/>
                  <w:textInput/>
                </w:ffData>
              </w:fldChar>
            </w:r>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38"/>
          </w:p>
        </w:tc>
        <w:tc>
          <w:tcPr>
            <w:tcW w:w="75" w:type="dxa"/>
            <w:tcBorders>
              <w:left w:val="single" w:sz="4" w:space="0" w:color="A6A6A6"/>
              <w:right w:val="single" w:sz="4" w:space="0" w:color="auto"/>
            </w:tcBorders>
          </w:tcPr>
          <w:p w:rsidR="003D3B63" w:rsidRDefault="003D3B63" w:rsidP="00642B69">
            <w:pPr>
              <w:pStyle w:val="BodyText"/>
              <w:keepNext/>
              <w:keepLines/>
              <w:tabs>
                <w:tab w:val="clear" w:pos="340"/>
                <w:tab w:val="left" w:pos="284"/>
              </w:tabs>
            </w:pPr>
          </w:p>
        </w:tc>
      </w:tr>
      <w:tr w:rsidR="003D3B63" w:rsidTr="00642B69">
        <w:trPr>
          <w:cantSplit/>
          <w:trHeight w:hRule="exact" w:val="57"/>
        </w:trPr>
        <w:tc>
          <w:tcPr>
            <w:tcW w:w="76" w:type="dxa"/>
            <w:tcBorders>
              <w:left w:val="single" w:sz="4" w:space="0" w:color="auto"/>
              <w:bottom w:val="single" w:sz="4" w:space="0" w:color="auto"/>
            </w:tcBorders>
          </w:tcPr>
          <w:p w:rsidR="003D3B63" w:rsidRDefault="003D3B63" w:rsidP="00642B69">
            <w:pPr>
              <w:pStyle w:val="BodyText"/>
              <w:keepNext/>
              <w:keepLines/>
              <w:tabs>
                <w:tab w:val="clear" w:pos="340"/>
                <w:tab w:val="left" w:pos="284"/>
              </w:tabs>
            </w:pPr>
          </w:p>
        </w:tc>
        <w:tc>
          <w:tcPr>
            <w:tcW w:w="1675" w:type="dxa"/>
            <w:gridSpan w:val="3"/>
            <w:tcBorders>
              <w:top w:val="single" w:sz="4" w:space="0" w:color="A6A6A6"/>
              <w:bottom w:val="single" w:sz="4" w:space="0" w:color="auto"/>
            </w:tcBorders>
          </w:tcPr>
          <w:p w:rsidR="003D3B63" w:rsidRDefault="003D3B63" w:rsidP="00642B69">
            <w:pPr>
              <w:pStyle w:val="BodyText"/>
              <w:keepNext/>
              <w:keepLines/>
              <w:tabs>
                <w:tab w:val="clear" w:pos="340"/>
                <w:tab w:val="left" w:pos="284"/>
              </w:tabs>
            </w:pPr>
          </w:p>
        </w:tc>
        <w:tc>
          <w:tcPr>
            <w:tcW w:w="1676" w:type="dxa"/>
            <w:tcBorders>
              <w:top w:val="single" w:sz="4" w:space="0" w:color="A6A6A6"/>
              <w:bottom w:val="single" w:sz="4" w:space="0" w:color="auto"/>
            </w:tcBorders>
          </w:tcPr>
          <w:p w:rsidR="003D3B63" w:rsidRDefault="003D3B63" w:rsidP="00642B69">
            <w:pPr>
              <w:pStyle w:val="BodyText"/>
              <w:keepNext/>
              <w:keepLines/>
              <w:tabs>
                <w:tab w:val="clear" w:pos="340"/>
                <w:tab w:val="left" w:pos="284"/>
              </w:tabs>
            </w:pPr>
          </w:p>
        </w:tc>
        <w:tc>
          <w:tcPr>
            <w:tcW w:w="1676" w:type="dxa"/>
            <w:tcBorders>
              <w:top w:val="single" w:sz="4" w:space="0" w:color="A6A6A6"/>
              <w:bottom w:val="single" w:sz="4" w:space="0" w:color="auto"/>
            </w:tcBorders>
          </w:tcPr>
          <w:p w:rsidR="003D3B63" w:rsidRDefault="003D3B63" w:rsidP="00642B69">
            <w:pPr>
              <w:pStyle w:val="BodyText"/>
              <w:keepNext/>
              <w:keepLines/>
              <w:tabs>
                <w:tab w:val="clear" w:pos="340"/>
                <w:tab w:val="left" w:pos="284"/>
              </w:tabs>
            </w:pPr>
          </w:p>
        </w:tc>
        <w:tc>
          <w:tcPr>
            <w:tcW w:w="1676" w:type="dxa"/>
            <w:tcBorders>
              <w:top w:val="single" w:sz="4" w:space="0" w:color="A6A6A6"/>
              <w:bottom w:val="single" w:sz="4" w:space="0" w:color="auto"/>
            </w:tcBorders>
          </w:tcPr>
          <w:p w:rsidR="003D3B63" w:rsidRDefault="003D3B63" w:rsidP="00642B69">
            <w:pPr>
              <w:pStyle w:val="BodyText"/>
              <w:keepNext/>
              <w:keepLines/>
              <w:tabs>
                <w:tab w:val="clear" w:pos="340"/>
                <w:tab w:val="left" w:pos="284"/>
              </w:tabs>
            </w:pPr>
          </w:p>
        </w:tc>
        <w:tc>
          <w:tcPr>
            <w:tcW w:w="1676" w:type="dxa"/>
            <w:tcBorders>
              <w:top w:val="single" w:sz="4" w:space="0" w:color="A6A6A6"/>
              <w:bottom w:val="single" w:sz="4" w:space="0" w:color="auto"/>
            </w:tcBorders>
          </w:tcPr>
          <w:p w:rsidR="003D3B63" w:rsidRDefault="003D3B63" w:rsidP="00642B69">
            <w:pPr>
              <w:pStyle w:val="BodyText"/>
              <w:keepNext/>
              <w:keepLines/>
              <w:tabs>
                <w:tab w:val="clear" w:pos="340"/>
                <w:tab w:val="left" w:pos="284"/>
              </w:tabs>
            </w:pPr>
          </w:p>
        </w:tc>
        <w:tc>
          <w:tcPr>
            <w:tcW w:w="1676" w:type="dxa"/>
            <w:tcBorders>
              <w:top w:val="single" w:sz="4" w:space="0" w:color="A6A6A6"/>
              <w:bottom w:val="single" w:sz="4" w:space="0" w:color="auto"/>
            </w:tcBorders>
          </w:tcPr>
          <w:p w:rsidR="003D3B63" w:rsidRDefault="003D3B63" w:rsidP="00642B69">
            <w:pPr>
              <w:pStyle w:val="BodyText"/>
              <w:keepNext/>
              <w:keepLines/>
              <w:tabs>
                <w:tab w:val="clear" w:pos="340"/>
                <w:tab w:val="left" w:pos="284"/>
              </w:tabs>
            </w:pPr>
          </w:p>
        </w:tc>
        <w:tc>
          <w:tcPr>
            <w:tcW w:w="75" w:type="dxa"/>
            <w:tcBorders>
              <w:left w:val="nil"/>
              <w:bottom w:val="single" w:sz="4" w:space="0" w:color="auto"/>
              <w:right w:val="single" w:sz="4" w:space="0" w:color="auto"/>
            </w:tcBorders>
          </w:tcPr>
          <w:p w:rsidR="003D3B63" w:rsidRDefault="003D3B63" w:rsidP="00642B69">
            <w:pPr>
              <w:pStyle w:val="BodyText"/>
              <w:keepNext/>
              <w:keepLines/>
              <w:tabs>
                <w:tab w:val="clear" w:pos="340"/>
                <w:tab w:val="left" w:pos="284"/>
              </w:tabs>
            </w:pPr>
          </w:p>
        </w:tc>
      </w:tr>
    </w:tbl>
    <w:p w:rsidR="003D3B63" w:rsidRDefault="003D3B63" w:rsidP="00223130"/>
    <w:p w:rsidR="003D3B63" w:rsidRDefault="003D3B63" w:rsidP="00223130"/>
    <w:tbl>
      <w:tblPr>
        <w:tblW w:w="10206" w:type="dxa"/>
        <w:tblLayout w:type="fixed"/>
        <w:tblCellMar>
          <w:left w:w="0" w:type="dxa"/>
          <w:right w:w="0" w:type="dxa"/>
        </w:tblCellMar>
        <w:tblLook w:val="0000" w:firstRow="0" w:lastRow="0" w:firstColumn="0" w:lastColumn="0" w:noHBand="0" w:noVBand="0"/>
      </w:tblPr>
      <w:tblGrid>
        <w:gridCol w:w="76"/>
        <w:gridCol w:w="213"/>
        <w:gridCol w:w="283"/>
        <w:gridCol w:w="1179"/>
        <w:gridCol w:w="1676"/>
        <w:gridCol w:w="1676"/>
        <w:gridCol w:w="1676"/>
        <w:gridCol w:w="1676"/>
        <w:gridCol w:w="1676"/>
        <w:gridCol w:w="75"/>
      </w:tblGrid>
      <w:tr w:rsidR="003D3B63" w:rsidTr="00642B69">
        <w:trPr>
          <w:cantSplit/>
          <w:trHeight w:hRule="exact" w:val="57"/>
        </w:trPr>
        <w:tc>
          <w:tcPr>
            <w:tcW w:w="10206" w:type="dxa"/>
            <w:gridSpan w:val="10"/>
            <w:tcBorders>
              <w:top w:val="single" w:sz="4" w:space="0" w:color="auto"/>
              <w:left w:val="single" w:sz="4" w:space="0" w:color="auto"/>
              <w:right w:val="single" w:sz="4" w:space="0" w:color="auto"/>
            </w:tcBorders>
          </w:tcPr>
          <w:p w:rsidR="003D3B63" w:rsidRDefault="003D3B63" w:rsidP="00642B69">
            <w:pPr>
              <w:pStyle w:val="Rubruk1medindrag"/>
            </w:pPr>
          </w:p>
        </w:tc>
      </w:tr>
      <w:tr w:rsidR="003D3B63" w:rsidTr="00642B69">
        <w:trPr>
          <w:cantSplit/>
          <w:trHeight w:val="227"/>
        </w:trPr>
        <w:tc>
          <w:tcPr>
            <w:tcW w:w="10206" w:type="dxa"/>
            <w:gridSpan w:val="10"/>
            <w:tcBorders>
              <w:left w:val="single" w:sz="4" w:space="0" w:color="auto"/>
              <w:right w:val="single" w:sz="4" w:space="0" w:color="auto"/>
            </w:tcBorders>
          </w:tcPr>
          <w:p w:rsidR="003D3B63" w:rsidRDefault="003D3B63" w:rsidP="00642B69">
            <w:pPr>
              <w:pStyle w:val="Rubruk1medindrag"/>
            </w:pPr>
            <w:r>
              <w:t>Fullmakten ger rätt att;</w:t>
            </w:r>
          </w:p>
        </w:tc>
      </w:tr>
      <w:tr w:rsidR="003D3B63" w:rsidTr="00642B69">
        <w:trPr>
          <w:cantSplit/>
          <w:trHeight w:val="284"/>
        </w:trPr>
        <w:tc>
          <w:tcPr>
            <w:tcW w:w="76" w:type="dxa"/>
            <w:tcBorders>
              <w:left w:val="single" w:sz="4" w:space="0" w:color="auto"/>
            </w:tcBorders>
          </w:tcPr>
          <w:p w:rsidR="003D3B63" w:rsidRDefault="003D3B63" w:rsidP="00642B69">
            <w:pPr>
              <w:pStyle w:val="BodyText"/>
              <w:keepNext/>
              <w:keepLines/>
              <w:tabs>
                <w:tab w:val="clear" w:pos="340"/>
                <w:tab w:val="left" w:pos="284"/>
              </w:tabs>
            </w:pPr>
          </w:p>
        </w:tc>
        <w:tc>
          <w:tcPr>
            <w:tcW w:w="213" w:type="dxa"/>
          </w:tcPr>
          <w:p w:rsidR="003D3B63" w:rsidRPr="00595A8B" w:rsidRDefault="003D3B63" w:rsidP="00642B69">
            <w:pPr>
              <w:pStyle w:val="BodyText"/>
              <w:keepNext/>
              <w:keepLines/>
            </w:pPr>
          </w:p>
        </w:tc>
        <w:tc>
          <w:tcPr>
            <w:tcW w:w="283" w:type="dxa"/>
          </w:tcPr>
          <w:p w:rsidR="003D3B63" w:rsidRDefault="00C548E5" w:rsidP="00642B69">
            <w:pPr>
              <w:pStyle w:val="BodyText"/>
              <w:keepNext/>
              <w:keepLines/>
              <w:tabs>
                <w:tab w:val="clear" w:pos="340"/>
                <w:tab w:val="left" w:pos="284"/>
              </w:tabs>
            </w:pPr>
            <w:r w:rsidRPr="00D86756">
              <w:fldChar w:fldCharType="begin">
                <w:ffData>
                  <w:name w:val="OESEE124_01_Val5"/>
                  <w:enabled/>
                  <w:calcOnExit w:val="0"/>
                  <w:checkBox>
                    <w:sizeAuto/>
                    <w:default w:val="0"/>
                  </w:checkBox>
                </w:ffData>
              </w:fldChar>
            </w:r>
            <w:bookmarkStart w:id="39" w:name="OESEE124_01_Val5"/>
            <w:r w:rsidR="003D3B63" w:rsidRPr="00D86756">
              <w:instrText xml:space="preserve"> FORMCHECKBOX </w:instrText>
            </w:r>
            <w:r w:rsidR="003C23C2">
              <w:fldChar w:fldCharType="separate"/>
            </w:r>
            <w:r w:rsidRPr="00D86756">
              <w:fldChar w:fldCharType="end"/>
            </w:r>
            <w:bookmarkEnd w:id="39"/>
          </w:p>
        </w:tc>
        <w:tc>
          <w:tcPr>
            <w:tcW w:w="9559" w:type="dxa"/>
            <w:gridSpan w:val="6"/>
          </w:tcPr>
          <w:p w:rsidR="003D3B63" w:rsidRDefault="003D3B63" w:rsidP="00642B69">
            <w:pPr>
              <w:pStyle w:val="BodyText"/>
              <w:keepNext/>
              <w:keepLines/>
              <w:tabs>
                <w:tab w:val="clear" w:pos="340"/>
                <w:tab w:val="left" w:pos="284"/>
              </w:tabs>
            </w:pPr>
            <w:r w:rsidRPr="00D86756">
              <w:t>för vår räkning utnyttja samtliga av Bankens Garanti och Trade Finance tjänster/produkter som vid var tid finns tillgängliga via fullmaktshavarens Danske Bank Business Online-avtal.</w:t>
            </w:r>
          </w:p>
        </w:tc>
        <w:tc>
          <w:tcPr>
            <w:tcW w:w="75" w:type="dxa"/>
            <w:tcBorders>
              <w:left w:val="nil"/>
              <w:right w:val="single" w:sz="4" w:space="0" w:color="auto"/>
            </w:tcBorders>
          </w:tcPr>
          <w:p w:rsidR="003D3B63" w:rsidRDefault="003D3B63" w:rsidP="00642B69">
            <w:pPr>
              <w:pStyle w:val="BodyText"/>
              <w:keepNext/>
              <w:keepLines/>
              <w:tabs>
                <w:tab w:val="clear" w:pos="340"/>
                <w:tab w:val="left" w:pos="284"/>
              </w:tabs>
            </w:pPr>
          </w:p>
        </w:tc>
      </w:tr>
      <w:tr w:rsidR="003D3B63" w:rsidTr="00642B69">
        <w:trPr>
          <w:cantSplit/>
          <w:trHeight w:hRule="exact" w:val="57"/>
        </w:trPr>
        <w:tc>
          <w:tcPr>
            <w:tcW w:w="76" w:type="dxa"/>
            <w:tcBorders>
              <w:left w:val="single" w:sz="4" w:space="0" w:color="auto"/>
              <w:bottom w:val="single" w:sz="4" w:space="0" w:color="auto"/>
            </w:tcBorders>
          </w:tcPr>
          <w:p w:rsidR="003D3B63" w:rsidRDefault="003D3B63" w:rsidP="00642B69">
            <w:pPr>
              <w:pStyle w:val="BodyText"/>
              <w:keepNext/>
              <w:keepLines/>
              <w:tabs>
                <w:tab w:val="clear" w:pos="340"/>
                <w:tab w:val="left" w:pos="284"/>
              </w:tabs>
            </w:pPr>
          </w:p>
        </w:tc>
        <w:tc>
          <w:tcPr>
            <w:tcW w:w="1675" w:type="dxa"/>
            <w:gridSpan w:val="3"/>
            <w:tcBorders>
              <w:bottom w:val="single" w:sz="4" w:space="0" w:color="auto"/>
            </w:tcBorders>
          </w:tcPr>
          <w:p w:rsidR="003D3B63" w:rsidRDefault="003D3B63" w:rsidP="00642B69">
            <w:pPr>
              <w:pStyle w:val="BodyText"/>
              <w:keepNext/>
              <w:keepLines/>
              <w:tabs>
                <w:tab w:val="clear" w:pos="340"/>
                <w:tab w:val="left" w:pos="284"/>
              </w:tabs>
            </w:pPr>
          </w:p>
        </w:tc>
        <w:tc>
          <w:tcPr>
            <w:tcW w:w="1676" w:type="dxa"/>
            <w:tcBorders>
              <w:bottom w:val="single" w:sz="4" w:space="0" w:color="auto"/>
            </w:tcBorders>
          </w:tcPr>
          <w:p w:rsidR="003D3B63" w:rsidRDefault="003D3B63" w:rsidP="00642B69">
            <w:pPr>
              <w:pStyle w:val="BodyText"/>
              <w:keepNext/>
              <w:keepLines/>
              <w:tabs>
                <w:tab w:val="clear" w:pos="340"/>
                <w:tab w:val="left" w:pos="284"/>
              </w:tabs>
            </w:pPr>
          </w:p>
        </w:tc>
        <w:tc>
          <w:tcPr>
            <w:tcW w:w="1676" w:type="dxa"/>
            <w:tcBorders>
              <w:bottom w:val="single" w:sz="4" w:space="0" w:color="auto"/>
            </w:tcBorders>
          </w:tcPr>
          <w:p w:rsidR="003D3B63" w:rsidRDefault="003D3B63" w:rsidP="00642B69">
            <w:pPr>
              <w:pStyle w:val="BodyText"/>
              <w:keepNext/>
              <w:keepLines/>
              <w:tabs>
                <w:tab w:val="clear" w:pos="340"/>
                <w:tab w:val="left" w:pos="284"/>
              </w:tabs>
            </w:pPr>
          </w:p>
        </w:tc>
        <w:tc>
          <w:tcPr>
            <w:tcW w:w="1676" w:type="dxa"/>
            <w:tcBorders>
              <w:bottom w:val="single" w:sz="4" w:space="0" w:color="auto"/>
            </w:tcBorders>
          </w:tcPr>
          <w:p w:rsidR="003D3B63" w:rsidRDefault="003D3B63" w:rsidP="00642B69">
            <w:pPr>
              <w:pStyle w:val="BodyText"/>
              <w:keepNext/>
              <w:keepLines/>
              <w:tabs>
                <w:tab w:val="clear" w:pos="340"/>
                <w:tab w:val="left" w:pos="284"/>
              </w:tabs>
            </w:pPr>
          </w:p>
        </w:tc>
        <w:tc>
          <w:tcPr>
            <w:tcW w:w="1676" w:type="dxa"/>
            <w:tcBorders>
              <w:bottom w:val="single" w:sz="4" w:space="0" w:color="auto"/>
            </w:tcBorders>
          </w:tcPr>
          <w:p w:rsidR="003D3B63" w:rsidRDefault="003D3B63" w:rsidP="00642B69">
            <w:pPr>
              <w:pStyle w:val="BodyText"/>
              <w:keepNext/>
              <w:keepLines/>
              <w:tabs>
                <w:tab w:val="clear" w:pos="340"/>
                <w:tab w:val="left" w:pos="284"/>
              </w:tabs>
            </w:pPr>
          </w:p>
        </w:tc>
        <w:tc>
          <w:tcPr>
            <w:tcW w:w="1676" w:type="dxa"/>
            <w:tcBorders>
              <w:bottom w:val="single" w:sz="4" w:space="0" w:color="auto"/>
            </w:tcBorders>
          </w:tcPr>
          <w:p w:rsidR="003D3B63" w:rsidRDefault="003D3B63" w:rsidP="00642B69">
            <w:pPr>
              <w:pStyle w:val="BodyText"/>
              <w:keepNext/>
              <w:keepLines/>
              <w:tabs>
                <w:tab w:val="clear" w:pos="340"/>
                <w:tab w:val="left" w:pos="284"/>
              </w:tabs>
            </w:pPr>
          </w:p>
        </w:tc>
        <w:tc>
          <w:tcPr>
            <w:tcW w:w="75" w:type="dxa"/>
            <w:tcBorders>
              <w:left w:val="nil"/>
              <w:bottom w:val="single" w:sz="4" w:space="0" w:color="auto"/>
              <w:right w:val="single" w:sz="4" w:space="0" w:color="auto"/>
            </w:tcBorders>
          </w:tcPr>
          <w:p w:rsidR="003D3B63" w:rsidRDefault="003D3B63" w:rsidP="00642B69">
            <w:pPr>
              <w:pStyle w:val="BodyText"/>
              <w:keepNext/>
              <w:keepLines/>
              <w:tabs>
                <w:tab w:val="clear" w:pos="340"/>
                <w:tab w:val="left" w:pos="284"/>
              </w:tabs>
            </w:pPr>
          </w:p>
        </w:tc>
      </w:tr>
    </w:tbl>
    <w:p w:rsidR="003D3B63" w:rsidRDefault="003D3B63" w:rsidP="00223130"/>
    <w:p w:rsidR="003D3B63" w:rsidRDefault="003D3B63" w:rsidP="00223130"/>
    <w:tbl>
      <w:tblPr>
        <w:tblW w:w="10206" w:type="dxa"/>
        <w:tblLayout w:type="fixed"/>
        <w:tblCellMar>
          <w:left w:w="0" w:type="dxa"/>
          <w:right w:w="0" w:type="dxa"/>
        </w:tblCellMar>
        <w:tblLook w:val="0000" w:firstRow="0" w:lastRow="0" w:firstColumn="0" w:lastColumn="0" w:noHBand="0" w:noVBand="0"/>
      </w:tblPr>
      <w:tblGrid>
        <w:gridCol w:w="10206"/>
      </w:tblGrid>
      <w:tr w:rsidR="003D3B63" w:rsidTr="00642B69">
        <w:trPr>
          <w:cantSplit/>
          <w:trHeight w:val="567"/>
        </w:trPr>
        <w:tc>
          <w:tcPr>
            <w:tcW w:w="10206" w:type="dxa"/>
          </w:tcPr>
          <w:p w:rsidR="003D3B63" w:rsidRDefault="003D3B63" w:rsidP="002B19FE">
            <w:pPr>
              <w:pStyle w:val="BodyText"/>
              <w:keepNext/>
              <w:keepLines/>
              <w:tabs>
                <w:tab w:val="clear" w:pos="340"/>
                <w:tab w:val="left" w:pos="284"/>
              </w:tabs>
            </w:pPr>
            <w:r w:rsidRPr="00894C75">
              <w:rPr>
                <w:b/>
              </w:rPr>
              <w:t>Fullmaktsgivaren medger genom undertecknandet</w:t>
            </w:r>
            <w:r>
              <w:t xml:space="preserve"> av denna fullmakt att alla dokument som Banken översänder till fullmaktsgivaren avseende konton, depåer, lån och övriga tjänster, som fullmaktsgivaren vid var tid har anslutit till fullmakts-havarens Business Online avtal, översänds elektroniskt till eArkiv i Business Online enligt fullmaktshavarens Business Online avtal och görs tillgänglig för av fullmakts</w:t>
            </w:r>
            <w:r w:rsidR="002B19FE">
              <w:t>havaren</w:t>
            </w:r>
            <w:r>
              <w:t xml:space="preserve"> därtill utsedd Användare. Om så bedöms ändamålsenligt eller nödvändigt äger Banken rätt att istället för elektroniskt översända dokument fysiskt med vanlig post till fullmaktsgivaren.</w:t>
            </w:r>
          </w:p>
        </w:tc>
      </w:tr>
    </w:tbl>
    <w:p w:rsidR="003D3B63" w:rsidRDefault="003D3B63" w:rsidP="00223130"/>
    <w:p w:rsidR="003D3B63" w:rsidRDefault="003D3B63" w:rsidP="00223130"/>
    <w:tbl>
      <w:tblPr>
        <w:tblW w:w="10206" w:type="dxa"/>
        <w:tblLayout w:type="fixed"/>
        <w:tblCellMar>
          <w:left w:w="0" w:type="dxa"/>
          <w:right w:w="0" w:type="dxa"/>
        </w:tblCellMar>
        <w:tblLook w:val="0000" w:firstRow="0" w:lastRow="0" w:firstColumn="0" w:lastColumn="0" w:noHBand="0" w:noVBand="0"/>
      </w:tblPr>
      <w:tblGrid>
        <w:gridCol w:w="10206"/>
      </w:tblGrid>
      <w:tr w:rsidR="003D3B63" w:rsidTr="00642B69">
        <w:trPr>
          <w:cantSplit/>
          <w:trHeight w:val="567"/>
        </w:trPr>
        <w:tc>
          <w:tcPr>
            <w:tcW w:w="10206" w:type="dxa"/>
          </w:tcPr>
          <w:p w:rsidR="003D3B63" w:rsidRDefault="003D3B63" w:rsidP="00642B69">
            <w:pPr>
              <w:pStyle w:val="BodyText"/>
              <w:keepNext/>
              <w:keepLines/>
              <w:tabs>
                <w:tab w:val="clear" w:pos="340"/>
                <w:tab w:val="left" w:pos="284"/>
              </w:tabs>
            </w:pPr>
            <w:r w:rsidRPr="000D2B08">
              <w:rPr>
                <w:b/>
              </w:rPr>
              <w:t>Denna fullmakt ger också fullmaktshavaren rätt att</w:t>
            </w:r>
            <w:r>
              <w:t xml:space="preserve"> genom utsedd Användare eller av sådan i sin tur utsedd Användare administrera kort för fullmaktsgivarens räkning på sätt som framgår av vid var tid gällande modulbeskrivning för modulen </w:t>
            </w:r>
            <w:r w:rsidR="0051344F">
              <w:t xml:space="preserve">Kort. Fullmakten ger också Användaren rätt att beställa och ta del av meddelande i enlighet med de meddelandetyper som </w:t>
            </w:r>
            <w:r>
              <w:t>Banken tillhandahåller via Danske Bank Business Online enligt den vid var tid gällande modulbeskrivningen för modulen Meddelandeservice</w:t>
            </w:r>
            <w:r w:rsidR="00C40A01">
              <w:t xml:space="preserve"> samt att ta del av och överföra information enligt vid var tid gällande modulbeskrivning för Client </w:t>
            </w:r>
            <w:r w:rsidR="00C40A01">
              <w:br/>
              <w:t>Clearing</w:t>
            </w:r>
            <w:r>
              <w:t>.</w:t>
            </w:r>
          </w:p>
        </w:tc>
      </w:tr>
    </w:tbl>
    <w:p w:rsidR="003D3B63" w:rsidRDefault="003D3B63" w:rsidP="00223130"/>
    <w:p w:rsidR="007C6307" w:rsidRDefault="007C6307" w:rsidP="00223130"/>
    <w:tbl>
      <w:tblPr>
        <w:tblW w:w="10206" w:type="dxa"/>
        <w:tblLayout w:type="fixed"/>
        <w:tblCellMar>
          <w:left w:w="0" w:type="dxa"/>
          <w:right w:w="0" w:type="dxa"/>
        </w:tblCellMar>
        <w:tblLook w:val="0000" w:firstRow="0" w:lastRow="0" w:firstColumn="0" w:lastColumn="0" w:noHBand="0" w:noVBand="0"/>
      </w:tblPr>
      <w:tblGrid>
        <w:gridCol w:w="10206"/>
      </w:tblGrid>
      <w:tr w:rsidR="002B19FE" w:rsidTr="00642B69">
        <w:trPr>
          <w:cantSplit/>
          <w:trHeight w:val="567"/>
        </w:trPr>
        <w:tc>
          <w:tcPr>
            <w:tcW w:w="10206" w:type="dxa"/>
          </w:tcPr>
          <w:p w:rsidR="002B19FE" w:rsidRDefault="002B19FE" w:rsidP="002B19FE">
            <w:pPr>
              <w:pStyle w:val="BodyText"/>
              <w:keepNext/>
              <w:keepLines/>
              <w:tabs>
                <w:tab w:val="clear" w:pos="340"/>
                <w:tab w:val="left" w:pos="284"/>
              </w:tabs>
            </w:pPr>
            <w:r>
              <w:rPr>
                <w:b/>
              </w:rPr>
              <w:t>Denna fullmakt ger också fullmaktshavaren rätt att</w:t>
            </w:r>
            <w:r>
              <w:t xml:space="preserve"> genom utsedd Användare eller av sådan i sin tur utsedd Användare administrera och erhålla information om leasingavtal för fullmaktsgivarens räkning på sätt som framgår av vid var tid gällande modulbeskrivning för modulen Leasing.</w:t>
            </w:r>
          </w:p>
        </w:tc>
      </w:tr>
    </w:tbl>
    <w:p w:rsidR="002B19FE" w:rsidRDefault="002B19FE" w:rsidP="00223130"/>
    <w:p w:rsidR="00E73EF3" w:rsidRDefault="00E73EF3" w:rsidP="00223130"/>
    <w:tbl>
      <w:tblPr>
        <w:tblW w:w="10206" w:type="dxa"/>
        <w:tblLayout w:type="fixed"/>
        <w:tblCellMar>
          <w:left w:w="0" w:type="dxa"/>
          <w:right w:w="0" w:type="dxa"/>
        </w:tblCellMar>
        <w:tblLook w:val="0000" w:firstRow="0" w:lastRow="0" w:firstColumn="0" w:lastColumn="0" w:noHBand="0" w:noVBand="0"/>
      </w:tblPr>
      <w:tblGrid>
        <w:gridCol w:w="10206"/>
      </w:tblGrid>
      <w:tr w:rsidR="00E73EF3" w:rsidTr="00642B69">
        <w:trPr>
          <w:cantSplit/>
          <w:trHeight w:val="567"/>
        </w:trPr>
        <w:tc>
          <w:tcPr>
            <w:tcW w:w="10206" w:type="dxa"/>
          </w:tcPr>
          <w:p w:rsidR="00E73EF3" w:rsidRDefault="00E73EF3" w:rsidP="00642B69">
            <w:pPr>
              <w:pStyle w:val="BodyText"/>
              <w:keepNext/>
              <w:keepLines/>
              <w:tabs>
                <w:tab w:val="clear" w:pos="340"/>
                <w:tab w:val="left" w:pos="284"/>
              </w:tabs>
            </w:pPr>
            <w:r w:rsidRPr="00EA289C">
              <w:rPr>
                <w:b/>
              </w:rPr>
              <w:t>Denna fullmakt ger också fullmaktshavaren rätt att</w:t>
            </w:r>
            <w:r>
              <w:t>, genom utsedd Användare eller av sådan i sin tur utsedd Användare, ansluta fullmaktsgivaren till e-fakturautställare samt ta del av till fullmaktsgivaren utställda e-fakturor. Fullmakten ger också Användare rätt att ta bort anslutning till e-fakturautställare.</w:t>
            </w:r>
          </w:p>
        </w:tc>
      </w:tr>
    </w:tbl>
    <w:p w:rsidR="00E73EF3" w:rsidRDefault="00E73EF3" w:rsidP="00223130"/>
    <w:p w:rsidR="002B19FE" w:rsidRDefault="002B19FE" w:rsidP="002B19FE"/>
    <w:tbl>
      <w:tblPr>
        <w:tblW w:w="10206" w:type="dxa"/>
        <w:tblLayout w:type="fixed"/>
        <w:tblCellMar>
          <w:left w:w="0" w:type="dxa"/>
          <w:right w:w="0" w:type="dxa"/>
        </w:tblCellMar>
        <w:tblLook w:val="0000" w:firstRow="0" w:lastRow="0" w:firstColumn="0" w:lastColumn="0" w:noHBand="0" w:noVBand="0"/>
      </w:tblPr>
      <w:tblGrid>
        <w:gridCol w:w="10206"/>
      </w:tblGrid>
      <w:tr w:rsidR="002B19FE" w:rsidTr="00642B69">
        <w:trPr>
          <w:cantSplit/>
          <w:trHeight w:val="567"/>
        </w:trPr>
        <w:tc>
          <w:tcPr>
            <w:tcW w:w="10206" w:type="dxa"/>
          </w:tcPr>
          <w:p w:rsidR="002B19FE" w:rsidRDefault="002B19FE" w:rsidP="00C239E9">
            <w:pPr>
              <w:pStyle w:val="BodyText"/>
              <w:keepNext/>
              <w:keepLines/>
              <w:tabs>
                <w:tab w:val="clear" w:pos="340"/>
                <w:tab w:val="left" w:pos="284"/>
              </w:tabs>
            </w:pPr>
            <w:r>
              <w:rPr>
                <w:b/>
              </w:rPr>
              <w:t xml:space="preserve">Denna fullmakt ger också fullmaktshavaren rätt att </w:t>
            </w:r>
            <w:r>
              <w:t xml:space="preserve">genom utsedd Användare eller av sådan i sin tur utsedd Användare ansluta/avregistrera oss till/från </w:t>
            </w:r>
            <w:r w:rsidR="00C239E9">
              <w:t>av Banken vid var tid tillhandahållna</w:t>
            </w:r>
            <w:r>
              <w:t xml:space="preserve"> Swish </w:t>
            </w:r>
            <w:r w:rsidR="00C239E9">
              <w:t>betalningsprodukter</w:t>
            </w:r>
            <w:r>
              <w:t xml:space="preserve"> samt göra ändring i befintlig anslutning.</w:t>
            </w:r>
          </w:p>
        </w:tc>
      </w:tr>
    </w:tbl>
    <w:p w:rsidR="002B19FE" w:rsidRDefault="002B19FE" w:rsidP="002B19FE"/>
    <w:p w:rsidR="002B19FE" w:rsidRDefault="002B19FE" w:rsidP="002B19FE"/>
    <w:tbl>
      <w:tblPr>
        <w:tblW w:w="10206" w:type="dxa"/>
        <w:tblLayout w:type="fixed"/>
        <w:tblCellMar>
          <w:left w:w="0" w:type="dxa"/>
          <w:right w:w="0" w:type="dxa"/>
        </w:tblCellMar>
        <w:tblLook w:val="0000" w:firstRow="0" w:lastRow="0" w:firstColumn="0" w:lastColumn="0" w:noHBand="0" w:noVBand="0"/>
      </w:tblPr>
      <w:tblGrid>
        <w:gridCol w:w="10206"/>
      </w:tblGrid>
      <w:tr w:rsidR="002B19FE" w:rsidTr="00642B69">
        <w:trPr>
          <w:cantSplit/>
          <w:trHeight w:val="567"/>
        </w:trPr>
        <w:tc>
          <w:tcPr>
            <w:tcW w:w="10206" w:type="dxa"/>
          </w:tcPr>
          <w:p w:rsidR="002B19FE" w:rsidRPr="003169E7" w:rsidRDefault="002B19FE" w:rsidP="002B19FE">
            <w:pPr>
              <w:pStyle w:val="BodyText"/>
              <w:keepNext/>
              <w:keepLines/>
              <w:tabs>
                <w:tab w:val="clear" w:pos="340"/>
                <w:tab w:val="left" w:pos="284"/>
              </w:tabs>
            </w:pPr>
            <w:r>
              <w:rPr>
                <w:b/>
              </w:rPr>
              <w:t xml:space="preserve">Fullmakten ger också fullmaktshavaren rätt att </w:t>
            </w:r>
            <w:r>
              <w:t>genom utsedd Användare eller av sådan i sin tur utsedd Användare</w:t>
            </w:r>
          </w:p>
          <w:p w:rsidR="002B19FE" w:rsidRPr="005B51B7" w:rsidRDefault="002B19FE" w:rsidP="002B19FE">
            <w:pPr>
              <w:pStyle w:val="BodyText"/>
              <w:keepNext/>
              <w:keepLines/>
              <w:tabs>
                <w:tab w:val="clear" w:pos="340"/>
                <w:tab w:val="left" w:pos="284"/>
              </w:tabs>
            </w:pPr>
            <w:r>
              <w:t>t</w:t>
            </w:r>
            <w:r w:rsidRPr="005B51B7">
              <w:t>a del av information om samt köpa och sälja utländsk valuta och finansiella instrument vi kanalen One Trader</w:t>
            </w:r>
            <w:r>
              <w:t xml:space="preserve"> i enlighet med av oss separat utfärdad fullmakt till Användaren ifråga.</w:t>
            </w:r>
          </w:p>
          <w:p w:rsidR="002B19FE" w:rsidRPr="005B51B7" w:rsidRDefault="002B19FE" w:rsidP="002B19FE">
            <w:pPr>
              <w:pStyle w:val="BodyText"/>
              <w:keepNext/>
              <w:keepLines/>
              <w:tabs>
                <w:tab w:val="clear" w:pos="340"/>
                <w:tab w:val="left" w:pos="284"/>
              </w:tabs>
            </w:pPr>
            <w:r w:rsidRPr="005B51B7">
              <w:t>Eventuella begränsningar i fullmaktshavarens access till One Trader blir också gällande för fullmaktsgivaren. Den av Banken gjorda passandebedömningen av fullmaktshavaren gäller även för fullmaktsgivaren.</w:t>
            </w:r>
          </w:p>
          <w:p w:rsidR="002B19FE" w:rsidRPr="005B51B7" w:rsidRDefault="002B19FE" w:rsidP="002B19FE">
            <w:pPr>
              <w:pStyle w:val="BodyText"/>
              <w:keepNext/>
              <w:keepLines/>
              <w:tabs>
                <w:tab w:val="clear" w:pos="340"/>
                <w:tab w:val="left" w:pos="284"/>
              </w:tabs>
            </w:pPr>
          </w:p>
          <w:p w:rsidR="002B19FE" w:rsidRPr="005B51B7" w:rsidRDefault="002B19FE" w:rsidP="002B19FE">
            <w:pPr>
              <w:pStyle w:val="BodyText"/>
              <w:keepNext/>
              <w:keepLines/>
              <w:tabs>
                <w:tab w:val="clear" w:pos="340"/>
                <w:tab w:val="left" w:pos="284"/>
              </w:tabs>
            </w:pPr>
            <w:r w:rsidRPr="005B51B7">
              <w:t>Fullmaktsgivaren är införstådd med att ytterligare avtal och annan dokumentation kan krävas för att fullmaktshavaren ska kunna genomföra handel via One Trader för fullmaktsgivarens räkning.</w:t>
            </w:r>
          </w:p>
          <w:p w:rsidR="002B19FE" w:rsidRPr="005B51B7" w:rsidRDefault="002B19FE" w:rsidP="002B19FE">
            <w:pPr>
              <w:pStyle w:val="BodyText"/>
              <w:keepNext/>
              <w:keepLines/>
              <w:tabs>
                <w:tab w:val="clear" w:pos="340"/>
                <w:tab w:val="left" w:pos="284"/>
              </w:tabs>
            </w:pPr>
          </w:p>
          <w:p w:rsidR="002B19FE" w:rsidRDefault="002B19FE" w:rsidP="00C239E9">
            <w:pPr>
              <w:pStyle w:val="BodyText"/>
              <w:keepNext/>
              <w:keepLines/>
              <w:tabs>
                <w:tab w:val="clear" w:pos="340"/>
                <w:tab w:val="left" w:pos="284"/>
              </w:tabs>
            </w:pPr>
            <w:r w:rsidRPr="005B51B7">
              <w:t>Fullmaktsgivaren ger härmed Banken rätt att debitera fullmaktsgivarens konton i Banken för de utgifter och kostnader som uppstår i samband med handel via One Trader.</w:t>
            </w:r>
          </w:p>
        </w:tc>
      </w:tr>
    </w:tbl>
    <w:p w:rsidR="003D3B63" w:rsidRDefault="003D3B63" w:rsidP="00223130"/>
    <w:p w:rsidR="003D3B63" w:rsidRDefault="003D3B63" w:rsidP="003D3B63">
      <w:pPr>
        <w:pStyle w:val="Heading1"/>
        <w:keepLines/>
      </w:pPr>
      <w:r>
        <w:lastRenderedPageBreak/>
        <w:t>Regler och villkor</w:t>
      </w:r>
    </w:p>
    <w:tbl>
      <w:tblPr>
        <w:tblW w:w="10206" w:type="dxa"/>
        <w:tblLayout w:type="fixed"/>
        <w:tblCellMar>
          <w:left w:w="0" w:type="dxa"/>
          <w:right w:w="0" w:type="dxa"/>
        </w:tblCellMar>
        <w:tblLook w:val="0000" w:firstRow="0" w:lastRow="0" w:firstColumn="0" w:lastColumn="0" w:noHBand="0" w:noVBand="0"/>
      </w:tblPr>
      <w:tblGrid>
        <w:gridCol w:w="10206"/>
      </w:tblGrid>
      <w:tr w:rsidR="003D3B63" w:rsidTr="00642B69">
        <w:trPr>
          <w:cantSplit/>
          <w:trHeight w:val="567"/>
        </w:trPr>
        <w:tc>
          <w:tcPr>
            <w:tcW w:w="10206" w:type="dxa"/>
          </w:tcPr>
          <w:p w:rsidR="003D3B63" w:rsidRDefault="003D3B63" w:rsidP="00642B69">
            <w:pPr>
              <w:pStyle w:val="BodyText"/>
              <w:keepNext/>
              <w:keepLines/>
              <w:tabs>
                <w:tab w:val="clear" w:pos="340"/>
                <w:tab w:val="left" w:pos="284"/>
              </w:tabs>
            </w:pPr>
            <w:r>
              <w:t>Fullmaktsgivaren svarar för samtliga transaktioner genomförda på konton som omfattas av fullmakten och för övriga uppdrag lämnade till Banken med stöd av fullmakten, förutsatt att dessa gjorts av behörig Användare av Danske Bank Business Online. Banken äger rätt betrakta Användaren som behörig om denne erhållit access till Danske Bank Business Online genom sin personliga säkerhetskod.</w:t>
            </w:r>
          </w:p>
        </w:tc>
      </w:tr>
    </w:tbl>
    <w:p w:rsidR="003D3B63" w:rsidRDefault="003D3B63" w:rsidP="00223130"/>
    <w:p w:rsidR="003D3B63" w:rsidRDefault="003D3B63" w:rsidP="00223130"/>
    <w:tbl>
      <w:tblPr>
        <w:tblW w:w="10206" w:type="dxa"/>
        <w:tblLayout w:type="fixed"/>
        <w:tblCellMar>
          <w:left w:w="0" w:type="dxa"/>
          <w:right w:w="0" w:type="dxa"/>
        </w:tblCellMar>
        <w:tblLook w:val="0000" w:firstRow="0" w:lastRow="0" w:firstColumn="0" w:lastColumn="0" w:noHBand="0" w:noVBand="0"/>
      </w:tblPr>
      <w:tblGrid>
        <w:gridCol w:w="76"/>
        <w:gridCol w:w="213"/>
        <w:gridCol w:w="283"/>
        <w:gridCol w:w="1179"/>
        <w:gridCol w:w="1676"/>
        <w:gridCol w:w="1676"/>
        <w:gridCol w:w="1676"/>
        <w:gridCol w:w="1676"/>
        <w:gridCol w:w="1676"/>
        <w:gridCol w:w="75"/>
      </w:tblGrid>
      <w:tr w:rsidR="003D3B63" w:rsidTr="00642B69">
        <w:trPr>
          <w:cantSplit/>
          <w:trHeight w:hRule="exact" w:val="57"/>
        </w:trPr>
        <w:tc>
          <w:tcPr>
            <w:tcW w:w="10206" w:type="dxa"/>
            <w:gridSpan w:val="10"/>
            <w:tcBorders>
              <w:top w:val="single" w:sz="4" w:space="0" w:color="auto"/>
              <w:left w:val="single" w:sz="4" w:space="0" w:color="auto"/>
              <w:right w:val="single" w:sz="4" w:space="0" w:color="auto"/>
            </w:tcBorders>
          </w:tcPr>
          <w:p w:rsidR="003D3B63" w:rsidRDefault="003D3B63" w:rsidP="00642B69">
            <w:pPr>
              <w:pStyle w:val="Rubruk1medindrag"/>
            </w:pPr>
          </w:p>
        </w:tc>
      </w:tr>
      <w:tr w:rsidR="003D3B63" w:rsidTr="00642B69">
        <w:trPr>
          <w:cantSplit/>
          <w:trHeight w:val="227"/>
        </w:trPr>
        <w:tc>
          <w:tcPr>
            <w:tcW w:w="10206" w:type="dxa"/>
            <w:gridSpan w:val="10"/>
            <w:tcBorders>
              <w:left w:val="single" w:sz="4" w:space="0" w:color="auto"/>
              <w:right w:val="single" w:sz="4" w:space="0" w:color="auto"/>
            </w:tcBorders>
          </w:tcPr>
          <w:p w:rsidR="003D3B63" w:rsidRDefault="003D3B63" w:rsidP="00642B69">
            <w:pPr>
              <w:pStyle w:val="Rubruk1medindrag"/>
            </w:pPr>
            <w:r>
              <w:t>Avgiftskonto för abonnemangs- och transaktionsavgifter</w:t>
            </w:r>
          </w:p>
        </w:tc>
      </w:tr>
      <w:tr w:rsidR="003D3B63" w:rsidTr="00642B69">
        <w:trPr>
          <w:cantSplit/>
          <w:trHeight w:val="284"/>
        </w:trPr>
        <w:tc>
          <w:tcPr>
            <w:tcW w:w="76" w:type="dxa"/>
            <w:tcBorders>
              <w:left w:val="single" w:sz="4" w:space="0" w:color="auto"/>
            </w:tcBorders>
          </w:tcPr>
          <w:p w:rsidR="003D3B63" w:rsidRDefault="003D3B63" w:rsidP="00642B69">
            <w:pPr>
              <w:pStyle w:val="BodyText"/>
              <w:keepNext/>
              <w:keepLines/>
              <w:tabs>
                <w:tab w:val="clear" w:pos="340"/>
                <w:tab w:val="left" w:pos="284"/>
              </w:tabs>
            </w:pPr>
          </w:p>
        </w:tc>
        <w:tc>
          <w:tcPr>
            <w:tcW w:w="10055" w:type="dxa"/>
            <w:gridSpan w:val="8"/>
          </w:tcPr>
          <w:p w:rsidR="003D3B63" w:rsidRDefault="003D3B63" w:rsidP="00642B69">
            <w:pPr>
              <w:pStyle w:val="BodyText"/>
              <w:keepNext/>
              <w:keepLines/>
            </w:pPr>
            <w:r>
              <w:t>Avgiftskonto används för att debitera de abonnemangs- och transaktionsavgifter som uppstår vid användandet av Danske Bank Business Online och de via Business Online tillhandahållna tjänsterna. Det finns flera möjligheter att använda avgiftskonto/konton tillhörande fullmaktshavaren eller fullmaktsgivaren.</w:t>
            </w:r>
          </w:p>
          <w:p w:rsidR="003D3B63" w:rsidRDefault="003D3B63" w:rsidP="00642B69">
            <w:pPr>
              <w:pStyle w:val="BodyText"/>
              <w:keepNext/>
              <w:keepLines/>
            </w:pPr>
          </w:p>
          <w:p w:rsidR="003D3B63" w:rsidRDefault="003D3B63" w:rsidP="00642B69">
            <w:pPr>
              <w:pStyle w:val="BodyText"/>
              <w:keepNext/>
              <w:keepLines/>
              <w:tabs>
                <w:tab w:val="clear" w:pos="340"/>
                <w:tab w:val="left" w:pos="284"/>
              </w:tabs>
            </w:pPr>
            <w:r>
              <w:t>Fullmakten ger Banken rätt att ta ut avgifter för abonnemangs- och transaktionsavgifter på följande sätt:</w:t>
            </w:r>
          </w:p>
        </w:tc>
        <w:tc>
          <w:tcPr>
            <w:tcW w:w="75" w:type="dxa"/>
            <w:tcBorders>
              <w:left w:val="nil"/>
              <w:right w:val="single" w:sz="4" w:space="0" w:color="auto"/>
            </w:tcBorders>
          </w:tcPr>
          <w:p w:rsidR="003D3B63" w:rsidRDefault="003D3B63" w:rsidP="00642B69">
            <w:pPr>
              <w:pStyle w:val="BodyText"/>
              <w:keepNext/>
              <w:keepLines/>
              <w:tabs>
                <w:tab w:val="clear" w:pos="340"/>
                <w:tab w:val="left" w:pos="284"/>
              </w:tabs>
            </w:pPr>
          </w:p>
        </w:tc>
      </w:tr>
      <w:tr w:rsidR="003D3B63" w:rsidTr="00642B69">
        <w:trPr>
          <w:cantSplit/>
          <w:trHeight w:val="567"/>
        </w:trPr>
        <w:tc>
          <w:tcPr>
            <w:tcW w:w="76" w:type="dxa"/>
            <w:tcBorders>
              <w:left w:val="single" w:sz="4" w:space="0" w:color="auto"/>
            </w:tcBorders>
          </w:tcPr>
          <w:p w:rsidR="003D3B63" w:rsidRDefault="003D3B63" w:rsidP="00642B69">
            <w:pPr>
              <w:pStyle w:val="BodyText"/>
              <w:keepNext/>
              <w:keepLines/>
              <w:tabs>
                <w:tab w:val="clear" w:pos="340"/>
                <w:tab w:val="left" w:pos="284"/>
              </w:tabs>
            </w:pPr>
          </w:p>
        </w:tc>
        <w:tc>
          <w:tcPr>
            <w:tcW w:w="213" w:type="dxa"/>
          </w:tcPr>
          <w:p w:rsidR="003D3B63" w:rsidRPr="00DB2FBB" w:rsidRDefault="003D3B63" w:rsidP="00642B69">
            <w:pPr>
              <w:pStyle w:val="BodyText"/>
            </w:pPr>
          </w:p>
        </w:tc>
        <w:tc>
          <w:tcPr>
            <w:tcW w:w="283" w:type="dxa"/>
          </w:tcPr>
          <w:p w:rsidR="003D3B63" w:rsidRPr="00DB2FBB" w:rsidRDefault="00C548E5" w:rsidP="00642B69">
            <w:pPr>
              <w:pStyle w:val="BodyText"/>
            </w:pPr>
            <w:r w:rsidRPr="000E3029">
              <w:fldChar w:fldCharType="begin">
                <w:ffData>
                  <w:name w:val="OESEE124_01_Avgkto3"/>
                  <w:enabled/>
                  <w:calcOnExit w:val="0"/>
                  <w:checkBox>
                    <w:sizeAuto/>
                    <w:default w:val="0"/>
                  </w:checkBox>
                </w:ffData>
              </w:fldChar>
            </w:r>
            <w:bookmarkStart w:id="40" w:name="OESEE124_01_Avgkto3"/>
            <w:r w:rsidR="003D3B63" w:rsidRPr="000E3029">
              <w:instrText xml:space="preserve"> FORMCHECKBOX </w:instrText>
            </w:r>
            <w:r w:rsidR="003C23C2">
              <w:fldChar w:fldCharType="separate"/>
            </w:r>
            <w:r w:rsidRPr="000E3029">
              <w:fldChar w:fldCharType="end"/>
            </w:r>
            <w:bookmarkEnd w:id="40"/>
          </w:p>
        </w:tc>
        <w:tc>
          <w:tcPr>
            <w:tcW w:w="6207" w:type="dxa"/>
            <w:gridSpan w:val="4"/>
          </w:tcPr>
          <w:p w:rsidR="003D3B63" w:rsidRPr="00DB2FBB" w:rsidRDefault="003D3B63" w:rsidP="00642B69">
            <w:pPr>
              <w:pStyle w:val="BodyText"/>
            </w:pPr>
            <w:r>
              <w:t xml:space="preserve">Fullmaktshavarens avgiftskonto (centralt för Business Online-avtalet) ska </w:t>
            </w:r>
            <w:r>
              <w:br/>
              <w:t>belastas för fullmaktsgivarens abonnemangs- och transaktionsavgifter.</w:t>
            </w:r>
          </w:p>
        </w:tc>
        <w:tc>
          <w:tcPr>
            <w:tcW w:w="3352" w:type="dxa"/>
            <w:gridSpan w:val="2"/>
            <w:tcBorders>
              <w:left w:val="nil"/>
            </w:tcBorders>
          </w:tcPr>
          <w:p w:rsidR="003D3B63" w:rsidRPr="00DB2FBB" w:rsidRDefault="003D3B63" w:rsidP="00642B69">
            <w:pPr>
              <w:pStyle w:val="Ledtext"/>
            </w:pPr>
          </w:p>
        </w:tc>
        <w:tc>
          <w:tcPr>
            <w:tcW w:w="75" w:type="dxa"/>
            <w:tcBorders>
              <w:left w:val="nil"/>
              <w:right w:val="single" w:sz="4" w:space="0" w:color="auto"/>
            </w:tcBorders>
          </w:tcPr>
          <w:p w:rsidR="003D3B63" w:rsidRDefault="003D3B63" w:rsidP="00642B69">
            <w:pPr>
              <w:pStyle w:val="BodyText"/>
              <w:keepNext/>
              <w:keepLines/>
              <w:tabs>
                <w:tab w:val="clear" w:pos="340"/>
                <w:tab w:val="left" w:pos="284"/>
              </w:tabs>
            </w:pPr>
          </w:p>
        </w:tc>
      </w:tr>
      <w:tr w:rsidR="003D3B63" w:rsidTr="00642B69">
        <w:trPr>
          <w:cantSplit/>
          <w:trHeight w:hRule="exact" w:val="113"/>
        </w:trPr>
        <w:tc>
          <w:tcPr>
            <w:tcW w:w="76" w:type="dxa"/>
            <w:tcBorders>
              <w:left w:val="single" w:sz="4" w:space="0" w:color="auto"/>
            </w:tcBorders>
          </w:tcPr>
          <w:p w:rsidR="003D3B63" w:rsidRDefault="003D3B63" w:rsidP="00642B69">
            <w:pPr>
              <w:pStyle w:val="BodyText"/>
              <w:keepNext/>
              <w:keepLines/>
              <w:tabs>
                <w:tab w:val="clear" w:pos="340"/>
                <w:tab w:val="left" w:pos="284"/>
              </w:tabs>
            </w:pPr>
          </w:p>
        </w:tc>
        <w:tc>
          <w:tcPr>
            <w:tcW w:w="213" w:type="dxa"/>
          </w:tcPr>
          <w:p w:rsidR="003D3B63" w:rsidRPr="00DB2FBB" w:rsidRDefault="003D3B63" w:rsidP="00642B69">
            <w:pPr>
              <w:pStyle w:val="BodyText"/>
            </w:pPr>
          </w:p>
        </w:tc>
        <w:tc>
          <w:tcPr>
            <w:tcW w:w="283" w:type="dxa"/>
          </w:tcPr>
          <w:p w:rsidR="003D3B63" w:rsidRPr="00DB2FBB" w:rsidRDefault="003D3B63" w:rsidP="00642B69">
            <w:pPr>
              <w:pStyle w:val="BodyText"/>
            </w:pPr>
          </w:p>
        </w:tc>
        <w:tc>
          <w:tcPr>
            <w:tcW w:w="6207" w:type="dxa"/>
            <w:gridSpan w:val="4"/>
          </w:tcPr>
          <w:p w:rsidR="003D3B63" w:rsidRPr="00DB2FBB" w:rsidRDefault="003D3B63" w:rsidP="00642B69">
            <w:pPr>
              <w:pStyle w:val="BodyText"/>
            </w:pPr>
          </w:p>
        </w:tc>
        <w:tc>
          <w:tcPr>
            <w:tcW w:w="3352" w:type="dxa"/>
            <w:gridSpan w:val="2"/>
            <w:tcBorders>
              <w:bottom w:val="single" w:sz="4" w:space="0" w:color="A6A6A6"/>
            </w:tcBorders>
          </w:tcPr>
          <w:p w:rsidR="003D3B63" w:rsidRPr="00A108BC" w:rsidRDefault="003D3B63" w:rsidP="00642B69">
            <w:pPr>
              <w:pStyle w:val="Ledtext"/>
            </w:pPr>
          </w:p>
        </w:tc>
        <w:tc>
          <w:tcPr>
            <w:tcW w:w="75" w:type="dxa"/>
            <w:tcBorders>
              <w:left w:val="nil"/>
              <w:right w:val="single" w:sz="4" w:space="0" w:color="auto"/>
            </w:tcBorders>
          </w:tcPr>
          <w:p w:rsidR="003D3B63" w:rsidRDefault="003D3B63" w:rsidP="00642B69">
            <w:pPr>
              <w:pStyle w:val="BodyText"/>
              <w:keepNext/>
              <w:keepLines/>
              <w:tabs>
                <w:tab w:val="clear" w:pos="340"/>
                <w:tab w:val="left" w:pos="284"/>
              </w:tabs>
            </w:pPr>
          </w:p>
        </w:tc>
      </w:tr>
      <w:tr w:rsidR="003D3B63" w:rsidTr="00642B69">
        <w:trPr>
          <w:cantSplit/>
          <w:trHeight w:val="567"/>
        </w:trPr>
        <w:tc>
          <w:tcPr>
            <w:tcW w:w="76" w:type="dxa"/>
            <w:tcBorders>
              <w:left w:val="single" w:sz="4" w:space="0" w:color="auto"/>
            </w:tcBorders>
          </w:tcPr>
          <w:p w:rsidR="003D3B63" w:rsidRDefault="003D3B63" w:rsidP="00642B69">
            <w:pPr>
              <w:pStyle w:val="BodyText"/>
              <w:keepNext/>
              <w:keepLines/>
              <w:tabs>
                <w:tab w:val="clear" w:pos="340"/>
                <w:tab w:val="left" w:pos="284"/>
              </w:tabs>
            </w:pPr>
          </w:p>
        </w:tc>
        <w:tc>
          <w:tcPr>
            <w:tcW w:w="213" w:type="dxa"/>
          </w:tcPr>
          <w:p w:rsidR="003D3B63" w:rsidRPr="00DB2FBB" w:rsidRDefault="003D3B63" w:rsidP="00642B69">
            <w:pPr>
              <w:pStyle w:val="BodyText"/>
            </w:pPr>
          </w:p>
        </w:tc>
        <w:tc>
          <w:tcPr>
            <w:tcW w:w="283" w:type="dxa"/>
          </w:tcPr>
          <w:p w:rsidR="003D3B63" w:rsidRPr="00DB2FBB" w:rsidRDefault="00C548E5" w:rsidP="00642B69">
            <w:pPr>
              <w:pStyle w:val="BodyText"/>
            </w:pPr>
            <w:r w:rsidRPr="000E3029">
              <w:fldChar w:fldCharType="begin">
                <w:ffData>
                  <w:name w:val="OESEE124_01_Avgkto1"/>
                  <w:enabled/>
                  <w:calcOnExit w:val="0"/>
                  <w:checkBox>
                    <w:sizeAuto/>
                    <w:default w:val="0"/>
                    <w:checked/>
                  </w:checkBox>
                </w:ffData>
              </w:fldChar>
            </w:r>
            <w:bookmarkStart w:id="41" w:name="OESEE124_01_Avgkto1"/>
            <w:r w:rsidR="003D3B63" w:rsidRPr="000E3029">
              <w:instrText xml:space="preserve"> FORMCHECKBOX </w:instrText>
            </w:r>
            <w:r w:rsidR="003C23C2">
              <w:fldChar w:fldCharType="separate"/>
            </w:r>
            <w:r w:rsidRPr="000E3029">
              <w:fldChar w:fldCharType="end"/>
            </w:r>
            <w:bookmarkEnd w:id="41"/>
          </w:p>
        </w:tc>
        <w:tc>
          <w:tcPr>
            <w:tcW w:w="6207" w:type="dxa"/>
            <w:gridSpan w:val="4"/>
            <w:tcBorders>
              <w:right w:val="single" w:sz="4" w:space="0" w:color="A6A6A6"/>
            </w:tcBorders>
          </w:tcPr>
          <w:p w:rsidR="003D3B63" w:rsidRPr="00DB2FBB" w:rsidRDefault="003D3B63" w:rsidP="00642B69">
            <w:pPr>
              <w:pStyle w:val="BodyText"/>
            </w:pPr>
            <w:r>
              <w:t xml:space="preserve">Ett avgiftskonto hos fullmaktsgivaren ska belastas för fullmaktsgivarens </w:t>
            </w:r>
            <w:r>
              <w:br/>
              <w:t>abonnemangs- och transaktionsavgifter, ange kontonummer.</w:t>
            </w:r>
          </w:p>
        </w:tc>
        <w:tc>
          <w:tcPr>
            <w:tcW w:w="3352" w:type="dxa"/>
            <w:gridSpan w:val="2"/>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p w:rsidR="003D3B63" w:rsidRPr="00A108BC" w:rsidRDefault="00C548E5" w:rsidP="00660AE1">
            <w:pPr>
              <w:pStyle w:val="Flt"/>
            </w:pPr>
            <w:r>
              <w:fldChar w:fldCharType="begin">
                <w:ffData>
                  <w:name w:val="OESEE124_01_Avgkton1"/>
                  <w:enabled/>
                  <w:calcOnExit w:val="0"/>
                  <w:textInput/>
                </w:ffData>
              </w:fldChar>
            </w:r>
            <w:bookmarkStart w:id="42" w:name="OESEE124_01_Avgkton1"/>
            <w:r w:rsidR="003D3B63">
              <w:instrText xml:space="preserve"> FORMTEXT </w:instrText>
            </w:r>
            <w:r>
              <w:fldChar w:fldCharType="separate"/>
            </w:r>
            <w:r w:rsidR="00660AE1">
              <w:rPr>
                <w:noProof/>
              </w:rPr>
              <w:t>Skriv kundens kontonummer</w:t>
            </w:r>
            <w:bookmarkStart w:id="43" w:name="_GoBack"/>
            <w:bookmarkEnd w:id="43"/>
            <w:r>
              <w:fldChar w:fldCharType="end"/>
            </w:r>
            <w:bookmarkEnd w:id="42"/>
          </w:p>
        </w:tc>
        <w:tc>
          <w:tcPr>
            <w:tcW w:w="75" w:type="dxa"/>
            <w:tcBorders>
              <w:left w:val="single" w:sz="4" w:space="0" w:color="A6A6A6"/>
              <w:right w:val="single" w:sz="4" w:space="0" w:color="auto"/>
            </w:tcBorders>
          </w:tcPr>
          <w:p w:rsidR="003D3B63" w:rsidRDefault="003D3B63" w:rsidP="00642B69">
            <w:pPr>
              <w:pStyle w:val="BodyText"/>
              <w:keepNext/>
              <w:keepLines/>
              <w:tabs>
                <w:tab w:val="clear" w:pos="340"/>
                <w:tab w:val="left" w:pos="284"/>
              </w:tabs>
            </w:pPr>
          </w:p>
        </w:tc>
      </w:tr>
      <w:tr w:rsidR="003D3B63" w:rsidTr="00642B69">
        <w:trPr>
          <w:cantSplit/>
          <w:trHeight w:hRule="exact" w:val="113"/>
        </w:trPr>
        <w:tc>
          <w:tcPr>
            <w:tcW w:w="76" w:type="dxa"/>
            <w:tcBorders>
              <w:left w:val="single" w:sz="4" w:space="0" w:color="auto"/>
            </w:tcBorders>
          </w:tcPr>
          <w:p w:rsidR="003D3B63" w:rsidRDefault="003D3B63" w:rsidP="00642B69">
            <w:pPr>
              <w:pStyle w:val="BodyText"/>
              <w:keepNext/>
              <w:keepLines/>
              <w:tabs>
                <w:tab w:val="clear" w:pos="340"/>
                <w:tab w:val="left" w:pos="284"/>
              </w:tabs>
            </w:pPr>
          </w:p>
        </w:tc>
        <w:tc>
          <w:tcPr>
            <w:tcW w:w="213" w:type="dxa"/>
          </w:tcPr>
          <w:p w:rsidR="003D3B63" w:rsidRPr="00DB2FBB" w:rsidRDefault="003D3B63" w:rsidP="00642B69">
            <w:pPr>
              <w:pStyle w:val="BodyText"/>
            </w:pPr>
          </w:p>
        </w:tc>
        <w:tc>
          <w:tcPr>
            <w:tcW w:w="283" w:type="dxa"/>
          </w:tcPr>
          <w:p w:rsidR="003D3B63" w:rsidRPr="00DB2FBB" w:rsidRDefault="003D3B63" w:rsidP="00642B69">
            <w:pPr>
              <w:pStyle w:val="BodyText"/>
            </w:pPr>
          </w:p>
        </w:tc>
        <w:tc>
          <w:tcPr>
            <w:tcW w:w="6207" w:type="dxa"/>
            <w:gridSpan w:val="4"/>
          </w:tcPr>
          <w:p w:rsidR="003D3B63" w:rsidRPr="00DB2FBB" w:rsidRDefault="003D3B63" w:rsidP="00642B69">
            <w:pPr>
              <w:pStyle w:val="BodyText"/>
            </w:pPr>
          </w:p>
        </w:tc>
        <w:tc>
          <w:tcPr>
            <w:tcW w:w="3352" w:type="dxa"/>
            <w:gridSpan w:val="2"/>
            <w:tcBorders>
              <w:top w:val="single" w:sz="4" w:space="0" w:color="A6A6A6"/>
              <w:bottom w:val="single" w:sz="4" w:space="0" w:color="A6A6A6"/>
            </w:tcBorders>
          </w:tcPr>
          <w:p w:rsidR="003D3B63" w:rsidRPr="00A108BC" w:rsidRDefault="003D3B63" w:rsidP="00642B69">
            <w:pPr>
              <w:pStyle w:val="Ledtext"/>
            </w:pPr>
          </w:p>
        </w:tc>
        <w:tc>
          <w:tcPr>
            <w:tcW w:w="75" w:type="dxa"/>
            <w:tcBorders>
              <w:left w:val="nil"/>
              <w:right w:val="single" w:sz="4" w:space="0" w:color="auto"/>
            </w:tcBorders>
          </w:tcPr>
          <w:p w:rsidR="003D3B63" w:rsidRDefault="003D3B63" w:rsidP="00642B69">
            <w:pPr>
              <w:pStyle w:val="BodyText"/>
              <w:keepNext/>
              <w:keepLines/>
              <w:tabs>
                <w:tab w:val="clear" w:pos="340"/>
                <w:tab w:val="left" w:pos="284"/>
              </w:tabs>
            </w:pPr>
          </w:p>
        </w:tc>
      </w:tr>
      <w:tr w:rsidR="003D3B63" w:rsidTr="00642B69">
        <w:trPr>
          <w:cantSplit/>
          <w:trHeight w:hRule="exact" w:val="567"/>
        </w:trPr>
        <w:tc>
          <w:tcPr>
            <w:tcW w:w="76" w:type="dxa"/>
            <w:tcBorders>
              <w:left w:val="single" w:sz="4" w:space="0" w:color="auto"/>
            </w:tcBorders>
          </w:tcPr>
          <w:p w:rsidR="003D3B63" w:rsidRDefault="003D3B63" w:rsidP="00642B69">
            <w:pPr>
              <w:pStyle w:val="BodyText"/>
              <w:keepNext/>
              <w:keepLines/>
              <w:tabs>
                <w:tab w:val="clear" w:pos="340"/>
                <w:tab w:val="left" w:pos="284"/>
              </w:tabs>
            </w:pPr>
          </w:p>
        </w:tc>
        <w:tc>
          <w:tcPr>
            <w:tcW w:w="213" w:type="dxa"/>
          </w:tcPr>
          <w:p w:rsidR="003D3B63" w:rsidRPr="00DB2FBB" w:rsidRDefault="003D3B63" w:rsidP="00642B69">
            <w:pPr>
              <w:pStyle w:val="BodyText"/>
            </w:pPr>
          </w:p>
        </w:tc>
        <w:tc>
          <w:tcPr>
            <w:tcW w:w="283" w:type="dxa"/>
          </w:tcPr>
          <w:p w:rsidR="003D3B63" w:rsidRPr="00DB2FBB" w:rsidRDefault="00C548E5" w:rsidP="00642B69">
            <w:pPr>
              <w:pStyle w:val="BodyText"/>
            </w:pPr>
            <w:r w:rsidRPr="000E3029">
              <w:fldChar w:fldCharType="begin">
                <w:ffData>
                  <w:name w:val="OESEE124_01_Avgkto2"/>
                  <w:enabled/>
                  <w:calcOnExit w:val="0"/>
                  <w:checkBox>
                    <w:sizeAuto/>
                    <w:default w:val="0"/>
                  </w:checkBox>
                </w:ffData>
              </w:fldChar>
            </w:r>
            <w:bookmarkStart w:id="44" w:name="OESEE124_01_Avgkto2"/>
            <w:r w:rsidR="003D3B63" w:rsidRPr="000E3029">
              <w:instrText xml:space="preserve"> FORMCHECKBOX </w:instrText>
            </w:r>
            <w:r w:rsidR="003C23C2">
              <w:fldChar w:fldCharType="separate"/>
            </w:r>
            <w:r w:rsidRPr="000E3029">
              <w:fldChar w:fldCharType="end"/>
            </w:r>
            <w:bookmarkEnd w:id="44"/>
          </w:p>
        </w:tc>
        <w:tc>
          <w:tcPr>
            <w:tcW w:w="6207" w:type="dxa"/>
            <w:gridSpan w:val="4"/>
            <w:vMerge w:val="restart"/>
            <w:tcBorders>
              <w:right w:val="single" w:sz="4" w:space="0" w:color="A6A6A6"/>
            </w:tcBorders>
          </w:tcPr>
          <w:p w:rsidR="003D3B63" w:rsidRPr="00DB2FBB" w:rsidRDefault="003D3B63" w:rsidP="00642B69">
            <w:pPr>
              <w:pStyle w:val="BodyText"/>
            </w:pPr>
            <w:r>
              <w:t>Fullmaktsgivarens respektive transaktionskonto ska belastas för fullmaktsgivarens transaktionsavgifter. Detta innebär att transaktionsavgifter belastas det konto tillhörande fullmaktsgivaren som används som avsändarkonto för respektive betalning. Ett avgiftskonto hos fullmaktsgivaren ska belastas för fullmaktsgivarens abonnemangsavgifter, ange kontonummer.</w:t>
            </w:r>
          </w:p>
        </w:tc>
        <w:tc>
          <w:tcPr>
            <w:tcW w:w="3352" w:type="dxa"/>
            <w:gridSpan w:val="2"/>
            <w:tcBorders>
              <w:top w:val="single" w:sz="4" w:space="0" w:color="A6A6A6"/>
              <w:left w:val="single" w:sz="4" w:space="0" w:color="A6A6A6"/>
              <w:bottom w:val="single" w:sz="4" w:space="0" w:color="A6A6A6"/>
              <w:right w:val="single" w:sz="4" w:space="0" w:color="A6A6A6"/>
            </w:tcBorders>
          </w:tcPr>
          <w:p w:rsidR="003D3B63" w:rsidRDefault="003D3B63" w:rsidP="00642B69">
            <w:pPr>
              <w:pStyle w:val="Ledtext"/>
            </w:pPr>
            <w:r>
              <w:t>Nummer</w:t>
            </w:r>
          </w:p>
          <w:p w:rsidR="003D3B63" w:rsidRPr="00A108BC" w:rsidRDefault="00C548E5" w:rsidP="00642B69">
            <w:pPr>
              <w:pStyle w:val="Flt"/>
            </w:pPr>
            <w:r>
              <w:fldChar w:fldCharType="begin">
                <w:ffData>
                  <w:name w:val="OESEE124_01_Avgkton2"/>
                  <w:enabled/>
                  <w:calcOnExit w:val="0"/>
                  <w:textInput/>
                </w:ffData>
              </w:fldChar>
            </w:r>
            <w:bookmarkStart w:id="45" w:name="OESEE124_01_Avgkton2"/>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45"/>
          </w:p>
        </w:tc>
        <w:tc>
          <w:tcPr>
            <w:tcW w:w="75" w:type="dxa"/>
            <w:tcBorders>
              <w:left w:val="single" w:sz="4" w:space="0" w:color="A6A6A6"/>
              <w:right w:val="single" w:sz="4" w:space="0" w:color="auto"/>
            </w:tcBorders>
          </w:tcPr>
          <w:p w:rsidR="003D3B63" w:rsidRDefault="003D3B63" w:rsidP="00642B69">
            <w:pPr>
              <w:pStyle w:val="BodyText"/>
              <w:keepNext/>
              <w:keepLines/>
              <w:tabs>
                <w:tab w:val="clear" w:pos="340"/>
                <w:tab w:val="left" w:pos="284"/>
              </w:tabs>
            </w:pPr>
          </w:p>
        </w:tc>
      </w:tr>
      <w:tr w:rsidR="003D3B63" w:rsidTr="00642B69">
        <w:trPr>
          <w:cantSplit/>
          <w:trHeight w:val="567"/>
        </w:trPr>
        <w:tc>
          <w:tcPr>
            <w:tcW w:w="76" w:type="dxa"/>
            <w:tcBorders>
              <w:left w:val="single" w:sz="4" w:space="0" w:color="auto"/>
            </w:tcBorders>
          </w:tcPr>
          <w:p w:rsidR="003D3B63" w:rsidRDefault="003D3B63" w:rsidP="00642B69">
            <w:pPr>
              <w:pStyle w:val="BodyText"/>
              <w:keepNext/>
              <w:keepLines/>
              <w:tabs>
                <w:tab w:val="clear" w:pos="340"/>
                <w:tab w:val="left" w:pos="284"/>
              </w:tabs>
            </w:pPr>
          </w:p>
        </w:tc>
        <w:tc>
          <w:tcPr>
            <w:tcW w:w="213" w:type="dxa"/>
          </w:tcPr>
          <w:p w:rsidR="003D3B63" w:rsidRPr="00DB2FBB" w:rsidRDefault="003D3B63" w:rsidP="00642B69">
            <w:pPr>
              <w:pStyle w:val="BodyText"/>
            </w:pPr>
          </w:p>
        </w:tc>
        <w:tc>
          <w:tcPr>
            <w:tcW w:w="283" w:type="dxa"/>
          </w:tcPr>
          <w:p w:rsidR="003D3B63" w:rsidRPr="00DB2FBB" w:rsidRDefault="003D3B63" w:rsidP="00642B69">
            <w:pPr>
              <w:pStyle w:val="BodyText"/>
            </w:pPr>
          </w:p>
        </w:tc>
        <w:tc>
          <w:tcPr>
            <w:tcW w:w="6207" w:type="dxa"/>
            <w:gridSpan w:val="4"/>
            <w:vMerge/>
          </w:tcPr>
          <w:p w:rsidR="003D3B63" w:rsidRPr="00DB2FBB" w:rsidRDefault="003D3B63" w:rsidP="00642B69">
            <w:pPr>
              <w:pStyle w:val="BodyText"/>
            </w:pPr>
          </w:p>
        </w:tc>
        <w:tc>
          <w:tcPr>
            <w:tcW w:w="3352" w:type="dxa"/>
            <w:gridSpan w:val="2"/>
            <w:tcBorders>
              <w:top w:val="single" w:sz="4" w:space="0" w:color="A6A6A6"/>
            </w:tcBorders>
          </w:tcPr>
          <w:p w:rsidR="003D3B63" w:rsidRPr="00DB2FBB" w:rsidRDefault="003D3B63" w:rsidP="00642B69">
            <w:pPr>
              <w:pStyle w:val="Ledtext"/>
            </w:pPr>
          </w:p>
        </w:tc>
        <w:tc>
          <w:tcPr>
            <w:tcW w:w="75" w:type="dxa"/>
            <w:tcBorders>
              <w:left w:val="nil"/>
              <w:right w:val="single" w:sz="4" w:space="0" w:color="auto"/>
            </w:tcBorders>
          </w:tcPr>
          <w:p w:rsidR="003D3B63" w:rsidRDefault="003D3B63" w:rsidP="00642B69">
            <w:pPr>
              <w:pStyle w:val="BodyText"/>
              <w:keepNext/>
              <w:keepLines/>
              <w:tabs>
                <w:tab w:val="clear" w:pos="340"/>
                <w:tab w:val="left" w:pos="284"/>
              </w:tabs>
            </w:pPr>
          </w:p>
        </w:tc>
      </w:tr>
      <w:tr w:rsidR="003D3B63" w:rsidTr="00642B69">
        <w:trPr>
          <w:cantSplit/>
          <w:trHeight w:hRule="exact" w:val="57"/>
        </w:trPr>
        <w:tc>
          <w:tcPr>
            <w:tcW w:w="76" w:type="dxa"/>
            <w:tcBorders>
              <w:left w:val="single" w:sz="4" w:space="0" w:color="auto"/>
              <w:bottom w:val="single" w:sz="4" w:space="0" w:color="auto"/>
            </w:tcBorders>
          </w:tcPr>
          <w:p w:rsidR="003D3B63" w:rsidRDefault="003D3B63" w:rsidP="00642B69">
            <w:pPr>
              <w:pStyle w:val="BodyText"/>
              <w:keepNext/>
              <w:keepLines/>
              <w:tabs>
                <w:tab w:val="clear" w:pos="340"/>
                <w:tab w:val="left" w:pos="284"/>
              </w:tabs>
            </w:pPr>
          </w:p>
        </w:tc>
        <w:tc>
          <w:tcPr>
            <w:tcW w:w="1675" w:type="dxa"/>
            <w:gridSpan w:val="3"/>
            <w:tcBorders>
              <w:bottom w:val="single" w:sz="4" w:space="0" w:color="auto"/>
            </w:tcBorders>
          </w:tcPr>
          <w:p w:rsidR="003D3B63" w:rsidRDefault="003D3B63" w:rsidP="00642B69">
            <w:pPr>
              <w:pStyle w:val="BodyText"/>
              <w:keepNext/>
              <w:keepLines/>
              <w:tabs>
                <w:tab w:val="clear" w:pos="340"/>
                <w:tab w:val="left" w:pos="284"/>
              </w:tabs>
            </w:pPr>
          </w:p>
        </w:tc>
        <w:tc>
          <w:tcPr>
            <w:tcW w:w="1676" w:type="dxa"/>
            <w:tcBorders>
              <w:bottom w:val="single" w:sz="4" w:space="0" w:color="auto"/>
            </w:tcBorders>
          </w:tcPr>
          <w:p w:rsidR="003D3B63" w:rsidRDefault="003D3B63" w:rsidP="00642B69">
            <w:pPr>
              <w:pStyle w:val="BodyText"/>
              <w:keepNext/>
              <w:keepLines/>
              <w:tabs>
                <w:tab w:val="clear" w:pos="340"/>
                <w:tab w:val="left" w:pos="284"/>
              </w:tabs>
            </w:pPr>
          </w:p>
        </w:tc>
        <w:tc>
          <w:tcPr>
            <w:tcW w:w="1676" w:type="dxa"/>
            <w:tcBorders>
              <w:bottom w:val="single" w:sz="4" w:space="0" w:color="auto"/>
            </w:tcBorders>
          </w:tcPr>
          <w:p w:rsidR="003D3B63" w:rsidRDefault="003D3B63" w:rsidP="00642B69">
            <w:pPr>
              <w:pStyle w:val="BodyText"/>
              <w:keepNext/>
              <w:keepLines/>
              <w:tabs>
                <w:tab w:val="clear" w:pos="340"/>
                <w:tab w:val="left" w:pos="284"/>
              </w:tabs>
            </w:pPr>
          </w:p>
        </w:tc>
        <w:tc>
          <w:tcPr>
            <w:tcW w:w="1676" w:type="dxa"/>
            <w:tcBorders>
              <w:bottom w:val="single" w:sz="4" w:space="0" w:color="auto"/>
            </w:tcBorders>
          </w:tcPr>
          <w:p w:rsidR="003D3B63" w:rsidRDefault="003D3B63" w:rsidP="00642B69">
            <w:pPr>
              <w:pStyle w:val="BodyText"/>
              <w:keepNext/>
              <w:keepLines/>
              <w:tabs>
                <w:tab w:val="clear" w:pos="340"/>
                <w:tab w:val="left" w:pos="284"/>
              </w:tabs>
            </w:pPr>
          </w:p>
        </w:tc>
        <w:tc>
          <w:tcPr>
            <w:tcW w:w="1676" w:type="dxa"/>
            <w:tcBorders>
              <w:bottom w:val="single" w:sz="4" w:space="0" w:color="auto"/>
            </w:tcBorders>
          </w:tcPr>
          <w:p w:rsidR="003D3B63" w:rsidRDefault="003D3B63" w:rsidP="00642B69">
            <w:pPr>
              <w:pStyle w:val="BodyText"/>
              <w:keepNext/>
              <w:keepLines/>
              <w:tabs>
                <w:tab w:val="clear" w:pos="340"/>
                <w:tab w:val="left" w:pos="284"/>
              </w:tabs>
            </w:pPr>
          </w:p>
        </w:tc>
        <w:tc>
          <w:tcPr>
            <w:tcW w:w="1676" w:type="dxa"/>
            <w:tcBorders>
              <w:bottom w:val="single" w:sz="4" w:space="0" w:color="auto"/>
            </w:tcBorders>
          </w:tcPr>
          <w:p w:rsidR="003D3B63" w:rsidRDefault="003D3B63" w:rsidP="00642B69">
            <w:pPr>
              <w:pStyle w:val="BodyText"/>
              <w:keepNext/>
              <w:keepLines/>
              <w:tabs>
                <w:tab w:val="clear" w:pos="340"/>
                <w:tab w:val="left" w:pos="284"/>
              </w:tabs>
            </w:pPr>
          </w:p>
        </w:tc>
        <w:tc>
          <w:tcPr>
            <w:tcW w:w="75" w:type="dxa"/>
            <w:tcBorders>
              <w:left w:val="nil"/>
              <w:bottom w:val="single" w:sz="4" w:space="0" w:color="auto"/>
              <w:right w:val="single" w:sz="4" w:space="0" w:color="auto"/>
            </w:tcBorders>
          </w:tcPr>
          <w:p w:rsidR="003D3B63" w:rsidRDefault="003D3B63" w:rsidP="00642B69">
            <w:pPr>
              <w:pStyle w:val="BodyText"/>
              <w:keepNext/>
              <w:keepLines/>
              <w:tabs>
                <w:tab w:val="clear" w:pos="340"/>
                <w:tab w:val="left" w:pos="284"/>
              </w:tabs>
            </w:pPr>
          </w:p>
        </w:tc>
      </w:tr>
    </w:tbl>
    <w:p w:rsidR="003D3B63" w:rsidRPr="00223130" w:rsidRDefault="003D3B63" w:rsidP="00223130">
      <w:pPr>
        <w:rPr>
          <w:rFonts w:ascii="Danske Text" w:hAnsi="Danske Text"/>
          <w:sz w:val="19"/>
          <w:lang w:eastAsia="sv-SE"/>
        </w:rPr>
      </w:pPr>
    </w:p>
    <w:tbl>
      <w:tblPr>
        <w:tblW w:w="10206" w:type="dxa"/>
        <w:tblLayout w:type="fixed"/>
        <w:tblCellMar>
          <w:left w:w="0" w:type="dxa"/>
          <w:right w:w="0" w:type="dxa"/>
        </w:tblCellMar>
        <w:tblLook w:val="0000" w:firstRow="0" w:lastRow="0" w:firstColumn="0" w:lastColumn="0" w:noHBand="0" w:noVBand="0"/>
      </w:tblPr>
      <w:tblGrid>
        <w:gridCol w:w="10206"/>
      </w:tblGrid>
      <w:tr w:rsidR="003D3B63" w:rsidTr="00642B69">
        <w:trPr>
          <w:cantSplit/>
          <w:trHeight w:val="284"/>
        </w:trPr>
        <w:tc>
          <w:tcPr>
            <w:tcW w:w="10206" w:type="dxa"/>
            <w:vAlign w:val="center"/>
          </w:tcPr>
          <w:p w:rsidR="003D3B63" w:rsidRDefault="003D3B63" w:rsidP="00642B69">
            <w:pPr>
              <w:pStyle w:val="BodyText"/>
              <w:keepNext/>
              <w:keepLines/>
            </w:pPr>
            <w:r>
              <w:t xml:space="preserve">Fullmaktsgivaren bekräftar härmed att vi tagit del av och kommer att ta del av samtliga de villkor, inklusive modulbeskrivningar som gäller för fullmaktshavarens samtliga Anslutningsavtal avseende Danske Bank Business Online. Vi bekräftar vidare att de villkor som gäller särskilt för Garanti och Trade Finance modulen </w:t>
            </w:r>
            <w:r w:rsidR="002B19FE">
              <w:t xml:space="preserve">Swish Företag och One Trader </w:t>
            </w:r>
            <w:r>
              <w:t>också är tillämpliga gentemot oss i de fall Banken tillhandahåller någon av de produkter/tjänster som innefattas i</w:t>
            </w:r>
            <w:r w:rsidR="002B19FE">
              <w:t xml:space="preserve"> dessa</w:t>
            </w:r>
            <w:r>
              <w:t xml:space="preserve"> module</w:t>
            </w:r>
            <w:r w:rsidR="002B19FE">
              <w:t>r</w:t>
            </w:r>
            <w:r>
              <w:t xml:space="preserve"> för vår räkning.</w:t>
            </w:r>
          </w:p>
          <w:p w:rsidR="003D3B63" w:rsidRPr="00276FFB" w:rsidRDefault="003D3B63" w:rsidP="00642B69">
            <w:pPr>
              <w:pStyle w:val="BodyText"/>
              <w:keepNext/>
              <w:keepLines/>
            </w:pPr>
          </w:p>
          <w:p w:rsidR="003D3B63" w:rsidRDefault="003D3B63" w:rsidP="00642B69">
            <w:pPr>
              <w:pStyle w:val="BodyText"/>
              <w:keepNext/>
              <w:keepLines/>
            </w:pPr>
            <w:r>
              <w:t>Undertecknad fullmaktsgivare godkänner ovanstående villkor för fullmakten. Fullmakten kan endast återkallas genom skriftligt meddelande till banken, eller genom att Banken av oss erhåller en ny utfärdad fullmakt som ersätter tidigare utfärdad fullmakt för fullmaktshavaren.</w:t>
            </w:r>
          </w:p>
          <w:p w:rsidR="003D3B63" w:rsidRPr="00276FFB" w:rsidRDefault="003D3B63" w:rsidP="00642B69">
            <w:pPr>
              <w:pStyle w:val="BodyText"/>
              <w:keepNext/>
              <w:keepLines/>
            </w:pPr>
          </w:p>
          <w:p w:rsidR="003D3B63" w:rsidRDefault="003D3B63" w:rsidP="00642B69">
            <w:pPr>
              <w:pStyle w:val="BodyText"/>
              <w:keepNext/>
              <w:keepLines/>
            </w:pPr>
            <w:r>
              <w:t>Fullmaktshavaren har tagit del av ovanstående fullmakt.</w:t>
            </w:r>
          </w:p>
          <w:p w:rsidR="003D3B63" w:rsidRDefault="003D3B63" w:rsidP="00642B69">
            <w:pPr>
              <w:pStyle w:val="BodyText"/>
              <w:keepNext/>
              <w:keepLines/>
            </w:pPr>
          </w:p>
        </w:tc>
      </w:tr>
    </w:tbl>
    <w:p w:rsidR="003D3B63" w:rsidRDefault="003D3B63" w:rsidP="00223130"/>
    <w:p w:rsidR="002B19FE" w:rsidRPr="00276FFB" w:rsidRDefault="002B19FE" w:rsidP="00223130"/>
    <w:tbl>
      <w:tblPr>
        <w:tblW w:w="0" w:type="auto"/>
        <w:tblInd w:w="8" w:type="dxa"/>
        <w:tblLayout w:type="fixed"/>
        <w:tblCellMar>
          <w:left w:w="0" w:type="dxa"/>
          <w:right w:w="0" w:type="dxa"/>
        </w:tblCellMar>
        <w:tblLook w:val="0000" w:firstRow="0" w:lastRow="0" w:firstColumn="0" w:lastColumn="0" w:noHBand="0" w:noVBand="0"/>
      </w:tblPr>
      <w:tblGrid>
        <w:gridCol w:w="4820"/>
        <w:gridCol w:w="284"/>
        <w:gridCol w:w="4820"/>
      </w:tblGrid>
      <w:tr w:rsidR="003D3B63" w:rsidTr="00642B69">
        <w:tc>
          <w:tcPr>
            <w:tcW w:w="4820" w:type="dxa"/>
          </w:tcPr>
          <w:p w:rsidR="003D3B63" w:rsidRDefault="003D3B63" w:rsidP="00642B69">
            <w:pPr>
              <w:pStyle w:val="Heading1"/>
              <w:keepLines/>
              <w:rPr>
                <w:rFonts w:ascii="Danske Text" w:hAnsi="Danske Text"/>
                <w:sz w:val="16"/>
              </w:rPr>
            </w:pPr>
            <w:r>
              <w:t>Fullmaktsgivarens/Anslutet bolags underskrift</w:t>
            </w:r>
          </w:p>
        </w:tc>
        <w:tc>
          <w:tcPr>
            <w:tcW w:w="284" w:type="dxa"/>
          </w:tcPr>
          <w:p w:rsidR="003D3B63" w:rsidRDefault="003D3B63" w:rsidP="00642B69">
            <w:pPr>
              <w:keepNext/>
              <w:keepLines/>
            </w:pPr>
          </w:p>
        </w:tc>
        <w:tc>
          <w:tcPr>
            <w:tcW w:w="4820" w:type="dxa"/>
          </w:tcPr>
          <w:p w:rsidR="003D3B63" w:rsidRDefault="003D3B63" w:rsidP="00642B69">
            <w:pPr>
              <w:pStyle w:val="Heading1"/>
              <w:keepLines/>
            </w:pPr>
            <w:r>
              <w:t>Fullmaktshavarens/Avtalsinnehavarens underskrift</w:t>
            </w:r>
          </w:p>
        </w:tc>
      </w:tr>
      <w:tr w:rsidR="003D3B63" w:rsidTr="00642B69">
        <w:trPr>
          <w:trHeight w:hRule="exact" w:val="567"/>
        </w:trPr>
        <w:tc>
          <w:tcPr>
            <w:tcW w:w="4820" w:type="dxa"/>
            <w:tcBorders>
              <w:top w:val="single" w:sz="4" w:space="0" w:color="auto"/>
              <w:left w:val="single" w:sz="4" w:space="0" w:color="auto"/>
              <w:bottom w:val="dotted" w:sz="4" w:space="0" w:color="auto"/>
            </w:tcBorders>
          </w:tcPr>
          <w:p w:rsidR="003D3B63" w:rsidRDefault="003D3B63" w:rsidP="00642B69">
            <w:pPr>
              <w:pStyle w:val="Ledtext"/>
              <w:keepNext/>
              <w:keepLines/>
            </w:pPr>
            <w:r>
              <w:t>Ort och datum</w:t>
            </w:r>
          </w:p>
          <w:p w:rsidR="003D3B63" w:rsidRPr="00823F52" w:rsidRDefault="00C548E5" w:rsidP="00642B69">
            <w:pPr>
              <w:pStyle w:val="Flt"/>
            </w:pPr>
            <w:r w:rsidRPr="00F10D42">
              <w:rPr>
                <w:rStyle w:val="FltChar"/>
              </w:rPr>
              <w:fldChar w:fldCharType="begin">
                <w:ffData>
                  <w:name w:val="OESEE124_01_Ort"/>
                  <w:enabled/>
                  <w:calcOnExit w:val="0"/>
                  <w:textInput/>
                </w:ffData>
              </w:fldChar>
            </w:r>
            <w:bookmarkStart w:id="46" w:name="OESEE124_01_Ort"/>
            <w:r w:rsidR="003D3B63" w:rsidRPr="00F10D42">
              <w:rPr>
                <w:rStyle w:val="FltChar"/>
              </w:rPr>
              <w:instrText xml:space="preserve"> FORMTEXT </w:instrText>
            </w:r>
            <w:r w:rsidRPr="00F10D42">
              <w:rPr>
                <w:rStyle w:val="FltChar"/>
              </w:rPr>
            </w:r>
            <w:r w:rsidRPr="00F10D42">
              <w:rPr>
                <w:rStyle w:val="FltChar"/>
              </w:rPr>
              <w:fldChar w:fldCharType="separate"/>
            </w:r>
            <w:r w:rsidR="00660AE1">
              <w:rPr>
                <w:rStyle w:val="FltChar"/>
                <w:noProof/>
              </w:rPr>
              <w:t> </w:t>
            </w:r>
            <w:r w:rsidR="00660AE1">
              <w:rPr>
                <w:rStyle w:val="FltChar"/>
                <w:noProof/>
              </w:rPr>
              <w:t> </w:t>
            </w:r>
            <w:r w:rsidR="00660AE1">
              <w:rPr>
                <w:rStyle w:val="FltChar"/>
                <w:noProof/>
              </w:rPr>
              <w:t> </w:t>
            </w:r>
            <w:r w:rsidR="00660AE1">
              <w:rPr>
                <w:rStyle w:val="FltChar"/>
                <w:noProof/>
              </w:rPr>
              <w:t> </w:t>
            </w:r>
            <w:r w:rsidR="00660AE1">
              <w:rPr>
                <w:rStyle w:val="FltChar"/>
                <w:noProof/>
              </w:rPr>
              <w:t> </w:t>
            </w:r>
            <w:r w:rsidRPr="00F10D42">
              <w:rPr>
                <w:rStyle w:val="FltChar"/>
              </w:rPr>
              <w:fldChar w:fldCharType="end"/>
            </w:r>
            <w:bookmarkEnd w:id="46"/>
            <w:r w:rsidR="003D3B63" w:rsidRPr="00F10D42">
              <w:t xml:space="preserve">  </w:t>
            </w:r>
            <w:r>
              <w:rPr>
                <w:bCs/>
              </w:rPr>
              <w:fldChar w:fldCharType="begin">
                <w:ffData>
                  <w:name w:val="OESEE124_01_Datum"/>
                  <w:enabled/>
                  <w:calcOnExit w:val="0"/>
                  <w:helpText w:type="text" w:val="Ange ÅÅ-MM-DD"/>
                  <w:statusText w:type="text" w:val="Ange ÅÅ-MM-DD"/>
                  <w:textInput>
                    <w:type w:val="date"/>
                    <w:format w:val="d MMMM yyyy"/>
                  </w:textInput>
                </w:ffData>
              </w:fldChar>
            </w:r>
            <w:bookmarkStart w:id="47" w:name="OESEE124_01_Datum"/>
            <w:r w:rsidR="003D3B63">
              <w:rPr>
                <w:bCs/>
              </w:rPr>
              <w:instrText xml:space="preserve"> FORMTEXT </w:instrText>
            </w:r>
            <w:r>
              <w:rPr>
                <w:bCs/>
              </w:rPr>
            </w:r>
            <w:r>
              <w:rPr>
                <w:bCs/>
              </w:rPr>
              <w:fldChar w:fldCharType="separate"/>
            </w:r>
            <w:r w:rsidR="00660AE1">
              <w:rPr>
                <w:bCs/>
                <w:noProof/>
              </w:rPr>
              <w:t> </w:t>
            </w:r>
            <w:r w:rsidR="00660AE1">
              <w:rPr>
                <w:bCs/>
                <w:noProof/>
              </w:rPr>
              <w:t> </w:t>
            </w:r>
            <w:r w:rsidR="00660AE1">
              <w:rPr>
                <w:bCs/>
                <w:noProof/>
              </w:rPr>
              <w:t> </w:t>
            </w:r>
            <w:r w:rsidR="00660AE1">
              <w:rPr>
                <w:bCs/>
                <w:noProof/>
              </w:rPr>
              <w:t> </w:t>
            </w:r>
            <w:r w:rsidR="00660AE1">
              <w:rPr>
                <w:bCs/>
                <w:noProof/>
              </w:rPr>
              <w:t> </w:t>
            </w:r>
            <w:r>
              <w:rPr>
                <w:bCs/>
              </w:rPr>
              <w:fldChar w:fldCharType="end"/>
            </w:r>
            <w:bookmarkEnd w:id="47"/>
          </w:p>
        </w:tc>
        <w:tc>
          <w:tcPr>
            <w:tcW w:w="284" w:type="dxa"/>
            <w:tcBorders>
              <w:top w:val="single" w:sz="4" w:space="0" w:color="auto"/>
            </w:tcBorders>
          </w:tcPr>
          <w:p w:rsidR="003D3B63" w:rsidRDefault="003D3B63" w:rsidP="00642B69">
            <w:pPr>
              <w:keepNext/>
              <w:keepLines/>
            </w:pPr>
          </w:p>
        </w:tc>
        <w:tc>
          <w:tcPr>
            <w:tcW w:w="4820" w:type="dxa"/>
            <w:tcBorders>
              <w:top w:val="single" w:sz="4" w:space="0" w:color="auto"/>
              <w:right w:val="single" w:sz="4" w:space="0" w:color="auto"/>
            </w:tcBorders>
          </w:tcPr>
          <w:p w:rsidR="003D3B63" w:rsidRDefault="003D3B63" w:rsidP="00642B69">
            <w:pPr>
              <w:pStyle w:val="Ledtextutanindrag"/>
              <w:keepNext/>
              <w:keepLines/>
            </w:pPr>
            <w:r>
              <w:t>Ort och datum</w:t>
            </w:r>
          </w:p>
          <w:p w:rsidR="003D3B63" w:rsidRPr="00043F64" w:rsidRDefault="00C548E5" w:rsidP="00642B69">
            <w:pPr>
              <w:pStyle w:val="Fltutanindrag"/>
              <w:keepNext/>
              <w:keepLines/>
            </w:pPr>
            <w:r w:rsidRPr="00043F64">
              <w:fldChar w:fldCharType="begin">
                <w:ffData>
                  <w:name w:val="OESEE124_01_Ort2"/>
                  <w:enabled/>
                  <w:calcOnExit w:val="0"/>
                  <w:textInput/>
                </w:ffData>
              </w:fldChar>
            </w:r>
            <w:bookmarkStart w:id="48" w:name="OESEE124_01_Ort2"/>
            <w:r w:rsidR="003D3B63" w:rsidRPr="00043F64">
              <w:instrText xml:space="preserve"> FORMTEXT </w:instrText>
            </w:r>
            <w:r w:rsidRPr="00043F64">
              <w:fldChar w:fldCharType="separate"/>
            </w:r>
            <w:r w:rsidR="00660AE1">
              <w:rPr>
                <w:noProof/>
              </w:rPr>
              <w:t> </w:t>
            </w:r>
            <w:r w:rsidR="00660AE1">
              <w:rPr>
                <w:noProof/>
              </w:rPr>
              <w:t> </w:t>
            </w:r>
            <w:r w:rsidR="00660AE1">
              <w:rPr>
                <w:noProof/>
              </w:rPr>
              <w:t> </w:t>
            </w:r>
            <w:r w:rsidR="00660AE1">
              <w:rPr>
                <w:noProof/>
              </w:rPr>
              <w:t> </w:t>
            </w:r>
            <w:r w:rsidR="00660AE1">
              <w:rPr>
                <w:noProof/>
              </w:rPr>
              <w:t> </w:t>
            </w:r>
            <w:r w:rsidRPr="00043F64">
              <w:fldChar w:fldCharType="end"/>
            </w:r>
            <w:bookmarkEnd w:id="48"/>
            <w:r w:rsidR="003D3B63" w:rsidRPr="00043F64">
              <w:t xml:space="preserve">  </w:t>
            </w:r>
            <w:r w:rsidRPr="00043F64">
              <w:fldChar w:fldCharType="begin">
                <w:ffData>
                  <w:name w:val="OESEE124_01_Datum2"/>
                  <w:enabled/>
                  <w:calcOnExit w:val="0"/>
                  <w:helpText w:type="text" w:val="Ange ÅÅ-MM-DD"/>
                  <w:statusText w:type="text" w:val="Ange ÅÅ-MM-DD"/>
                  <w:textInput>
                    <w:type w:val="date"/>
                    <w:format w:val="d MMMM yyyy"/>
                  </w:textInput>
                </w:ffData>
              </w:fldChar>
            </w:r>
            <w:bookmarkStart w:id="49" w:name="OESEE124_01_Datum2"/>
            <w:r w:rsidR="003D3B63" w:rsidRPr="00043F64">
              <w:instrText xml:space="preserve"> FORMTEXT </w:instrText>
            </w:r>
            <w:r w:rsidRPr="00043F64">
              <w:fldChar w:fldCharType="separate"/>
            </w:r>
            <w:r w:rsidR="00660AE1">
              <w:rPr>
                <w:noProof/>
              </w:rPr>
              <w:t> </w:t>
            </w:r>
            <w:r w:rsidR="00660AE1">
              <w:rPr>
                <w:noProof/>
              </w:rPr>
              <w:t> </w:t>
            </w:r>
            <w:r w:rsidR="00660AE1">
              <w:rPr>
                <w:noProof/>
              </w:rPr>
              <w:t> </w:t>
            </w:r>
            <w:r w:rsidR="00660AE1">
              <w:rPr>
                <w:noProof/>
              </w:rPr>
              <w:t> </w:t>
            </w:r>
            <w:r w:rsidR="00660AE1">
              <w:rPr>
                <w:noProof/>
              </w:rPr>
              <w:t> </w:t>
            </w:r>
            <w:r w:rsidRPr="00043F64">
              <w:fldChar w:fldCharType="end"/>
            </w:r>
            <w:bookmarkEnd w:id="49"/>
          </w:p>
        </w:tc>
      </w:tr>
      <w:tr w:rsidR="003D3B63" w:rsidTr="00642B69">
        <w:trPr>
          <w:trHeight w:hRule="exact" w:val="113"/>
        </w:trPr>
        <w:tc>
          <w:tcPr>
            <w:tcW w:w="4820" w:type="dxa"/>
            <w:tcBorders>
              <w:left w:val="single" w:sz="4" w:space="0" w:color="auto"/>
            </w:tcBorders>
          </w:tcPr>
          <w:p w:rsidR="003D3B63" w:rsidRDefault="003D3B63" w:rsidP="00642B69">
            <w:pPr>
              <w:keepNext/>
              <w:keepLines/>
            </w:pPr>
          </w:p>
        </w:tc>
        <w:tc>
          <w:tcPr>
            <w:tcW w:w="284" w:type="dxa"/>
          </w:tcPr>
          <w:p w:rsidR="003D3B63" w:rsidRDefault="003D3B63" w:rsidP="00642B69">
            <w:pPr>
              <w:keepNext/>
              <w:keepLines/>
            </w:pPr>
          </w:p>
        </w:tc>
        <w:tc>
          <w:tcPr>
            <w:tcW w:w="4820" w:type="dxa"/>
            <w:tcBorders>
              <w:top w:val="dotted" w:sz="4" w:space="0" w:color="auto"/>
              <w:right w:val="single" w:sz="4" w:space="0" w:color="auto"/>
            </w:tcBorders>
          </w:tcPr>
          <w:p w:rsidR="003D3B63" w:rsidRDefault="003D3B63" w:rsidP="00642B69">
            <w:pPr>
              <w:keepNext/>
              <w:keepLines/>
            </w:pPr>
          </w:p>
        </w:tc>
      </w:tr>
      <w:tr w:rsidR="003D3B63" w:rsidTr="00642B69">
        <w:trPr>
          <w:trHeight w:hRule="exact" w:val="907"/>
        </w:trPr>
        <w:tc>
          <w:tcPr>
            <w:tcW w:w="4820" w:type="dxa"/>
            <w:tcBorders>
              <w:left w:val="single" w:sz="4" w:space="0" w:color="auto"/>
            </w:tcBorders>
          </w:tcPr>
          <w:p w:rsidR="003D3B63" w:rsidRDefault="003D3B63" w:rsidP="00642B69">
            <w:pPr>
              <w:pStyle w:val="Ledtext"/>
              <w:keepNext/>
              <w:keepLines/>
            </w:pPr>
            <w:r>
              <w:t>Firmateckning</w:t>
            </w:r>
          </w:p>
          <w:p w:rsidR="003D3B63" w:rsidRDefault="003C23C2" w:rsidP="00642B69">
            <w:pPr>
              <w:pStyle w:val="Flt"/>
            </w:pPr>
            <w:r>
              <w:rPr>
                <w:noProof/>
              </w:rPr>
              <w:fldChar w:fldCharType="begin"/>
            </w:r>
            <w:r>
              <w:rPr>
                <w:noProof/>
              </w:rPr>
              <w:instrText xml:space="preserve"> REF  Kontohavare </w:instrText>
            </w:r>
            <w:r>
              <w:rPr>
                <w:noProof/>
              </w:rPr>
              <w:fldChar w:fldCharType="separate"/>
            </w:r>
            <w:r w:rsidR="00660AE1">
              <w:rPr>
                <w:noProof/>
              </w:rPr>
              <w:t xml:space="preserve">     </w:t>
            </w:r>
            <w:r>
              <w:rPr>
                <w:noProof/>
              </w:rPr>
              <w:fldChar w:fldCharType="end"/>
            </w:r>
          </w:p>
        </w:tc>
        <w:tc>
          <w:tcPr>
            <w:tcW w:w="284" w:type="dxa"/>
          </w:tcPr>
          <w:p w:rsidR="003D3B63" w:rsidRDefault="003D3B63" w:rsidP="00642B69">
            <w:pPr>
              <w:keepNext/>
              <w:keepLines/>
            </w:pPr>
          </w:p>
        </w:tc>
        <w:tc>
          <w:tcPr>
            <w:tcW w:w="4820" w:type="dxa"/>
            <w:tcBorders>
              <w:bottom w:val="dotted" w:sz="4" w:space="0" w:color="auto"/>
              <w:right w:val="single" w:sz="4" w:space="0" w:color="auto"/>
            </w:tcBorders>
          </w:tcPr>
          <w:p w:rsidR="003D3B63" w:rsidRDefault="003D3B63" w:rsidP="00642B69">
            <w:pPr>
              <w:pStyle w:val="Ledtextutanindrag"/>
              <w:keepNext/>
              <w:keepLines/>
            </w:pPr>
            <w:r w:rsidRPr="008E060A">
              <w:t>Firmateckning</w:t>
            </w:r>
          </w:p>
          <w:p w:rsidR="003D3B63" w:rsidRPr="008E060A" w:rsidRDefault="00C548E5" w:rsidP="00642B69">
            <w:pPr>
              <w:pStyle w:val="Fltutanindrag"/>
              <w:keepNext/>
              <w:keepLines/>
            </w:pPr>
            <w:r>
              <w:fldChar w:fldCharType="begin"/>
            </w:r>
            <w:r w:rsidR="009E239B">
              <w:instrText xml:space="preserve"> DOCPROPERTY RecipientFullName </w:instrText>
            </w:r>
            <w:r>
              <w:fldChar w:fldCharType="separate"/>
            </w:r>
            <w:r w:rsidR="00660AE1">
              <w:t>Accountor Finago AB</w:t>
            </w:r>
            <w:r>
              <w:fldChar w:fldCharType="end"/>
            </w:r>
          </w:p>
        </w:tc>
      </w:tr>
      <w:tr w:rsidR="003D3B63" w:rsidTr="00642B69">
        <w:trPr>
          <w:trHeight w:hRule="exact" w:val="567"/>
        </w:trPr>
        <w:tc>
          <w:tcPr>
            <w:tcW w:w="4820" w:type="dxa"/>
            <w:tcBorders>
              <w:top w:val="dotted" w:sz="4" w:space="0" w:color="auto"/>
              <w:left w:val="single" w:sz="4" w:space="0" w:color="auto"/>
              <w:bottom w:val="single" w:sz="4" w:space="0" w:color="auto"/>
            </w:tcBorders>
          </w:tcPr>
          <w:p w:rsidR="003D3B63" w:rsidRDefault="003D3B63" w:rsidP="00642B69">
            <w:pPr>
              <w:pStyle w:val="Ledtext"/>
              <w:keepNext/>
              <w:keepLines/>
            </w:pPr>
            <w:r>
              <w:t>Namnförtydligande</w:t>
            </w:r>
          </w:p>
          <w:p w:rsidR="003D3B63" w:rsidRPr="00935212" w:rsidRDefault="00C548E5" w:rsidP="00642B69">
            <w:pPr>
              <w:pStyle w:val="Flt"/>
              <w:tabs>
                <w:tab w:val="left" w:pos="2572"/>
              </w:tabs>
            </w:pPr>
            <w:r>
              <w:fldChar w:fldCharType="begin">
                <w:ffData>
                  <w:name w:val="OESEE124_01_Namn1"/>
                  <w:enabled/>
                  <w:calcOnExit w:val="0"/>
                  <w:textInput/>
                </w:ffData>
              </w:fldChar>
            </w:r>
            <w:bookmarkStart w:id="50" w:name="OESEE124_01_Namn1"/>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50"/>
            <w:r w:rsidR="003D3B63" w:rsidRPr="00935212">
              <w:tab/>
            </w:r>
            <w:r>
              <w:fldChar w:fldCharType="begin">
                <w:ffData>
                  <w:name w:val="OESEE124_01_Namn2"/>
                  <w:enabled/>
                  <w:calcOnExit w:val="0"/>
                  <w:textInput/>
                </w:ffData>
              </w:fldChar>
            </w:r>
            <w:bookmarkStart w:id="51" w:name="OESEE124_01_Namn2"/>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51"/>
          </w:p>
        </w:tc>
        <w:tc>
          <w:tcPr>
            <w:tcW w:w="284" w:type="dxa"/>
            <w:tcBorders>
              <w:bottom w:val="single" w:sz="4" w:space="0" w:color="auto"/>
            </w:tcBorders>
          </w:tcPr>
          <w:p w:rsidR="003D3B63" w:rsidRDefault="003D3B63" w:rsidP="00642B69">
            <w:pPr>
              <w:keepNext/>
              <w:keepLines/>
            </w:pPr>
          </w:p>
        </w:tc>
        <w:tc>
          <w:tcPr>
            <w:tcW w:w="4820" w:type="dxa"/>
            <w:tcBorders>
              <w:top w:val="dotted" w:sz="4" w:space="0" w:color="auto"/>
              <w:bottom w:val="single" w:sz="4" w:space="0" w:color="auto"/>
              <w:right w:val="single" w:sz="4" w:space="0" w:color="auto"/>
            </w:tcBorders>
          </w:tcPr>
          <w:p w:rsidR="003D3B63" w:rsidRDefault="003D3B63" w:rsidP="00642B69">
            <w:pPr>
              <w:pStyle w:val="Ledtextutanindrag"/>
              <w:keepNext/>
              <w:keepLines/>
            </w:pPr>
            <w:r>
              <w:t>Namnförtydligande</w:t>
            </w:r>
          </w:p>
          <w:p w:rsidR="003D3B63" w:rsidRPr="00935212" w:rsidRDefault="00C548E5" w:rsidP="00642B69">
            <w:pPr>
              <w:pStyle w:val="Fltutanindrag"/>
              <w:keepNext/>
              <w:keepLines/>
              <w:tabs>
                <w:tab w:val="left" w:pos="2270"/>
              </w:tabs>
            </w:pPr>
            <w:r>
              <w:fldChar w:fldCharType="begin">
                <w:ffData>
                  <w:name w:val="OESEE124_01_Namn3"/>
                  <w:enabled/>
                  <w:calcOnExit w:val="0"/>
                  <w:textInput/>
                </w:ffData>
              </w:fldChar>
            </w:r>
            <w:bookmarkStart w:id="52" w:name="OESEE124_01_Namn3"/>
            <w:r w:rsidR="003D3B63">
              <w:instrText xml:space="preserve"> FORMTEXT </w:instrText>
            </w:r>
            <w:r>
              <w:fldChar w:fldCharType="separate"/>
            </w:r>
            <w:r w:rsidR="00660AE1">
              <w:rPr>
                <w:noProof/>
              </w:rPr>
              <w:t> </w:t>
            </w:r>
            <w:r w:rsidR="00660AE1">
              <w:rPr>
                <w:noProof/>
              </w:rPr>
              <w:t> </w:t>
            </w:r>
            <w:r w:rsidR="00660AE1">
              <w:rPr>
                <w:noProof/>
              </w:rPr>
              <w:t> </w:t>
            </w:r>
            <w:r w:rsidR="00660AE1">
              <w:rPr>
                <w:noProof/>
              </w:rPr>
              <w:t> </w:t>
            </w:r>
            <w:r w:rsidR="00660AE1">
              <w:rPr>
                <w:noProof/>
              </w:rPr>
              <w:t> </w:t>
            </w:r>
            <w:r>
              <w:fldChar w:fldCharType="end"/>
            </w:r>
            <w:bookmarkEnd w:id="52"/>
            <w:r w:rsidR="003D3B63" w:rsidRPr="00935212">
              <w:tab/>
            </w:r>
            <w:r w:rsidRPr="00043F64">
              <w:rPr>
                <w:rStyle w:val="FltChar"/>
              </w:rPr>
              <w:fldChar w:fldCharType="begin">
                <w:ffData>
                  <w:name w:val="OESEE124_01_Namn4"/>
                  <w:enabled/>
                  <w:calcOnExit w:val="0"/>
                  <w:textInput/>
                </w:ffData>
              </w:fldChar>
            </w:r>
            <w:bookmarkStart w:id="53" w:name="OESEE124_01_Namn4"/>
            <w:r w:rsidR="003D3B63" w:rsidRPr="00043F64">
              <w:rPr>
                <w:rStyle w:val="FltChar"/>
              </w:rPr>
              <w:instrText xml:space="preserve"> FORMTEXT </w:instrText>
            </w:r>
            <w:r w:rsidRPr="00043F64">
              <w:rPr>
                <w:rStyle w:val="FltChar"/>
              </w:rPr>
            </w:r>
            <w:r w:rsidRPr="00043F64">
              <w:rPr>
                <w:rStyle w:val="FltChar"/>
              </w:rPr>
              <w:fldChar w:fldCharType="separate"/>
            </w:r>
            <w:r w:rsidR="00660AE1">
              <w:rPr>
                <w:rStyle w:val="FltChar"/>
                <w:noProof/>
              </w:rPr>
              <w:t> </w:t>
            </w:r>
            <w:r w:rsidR="00660AE1">
              <w:rPr>
                <w:rStyle w:val="FltChar"/>
                <w:noProof/>
              </w:rPr>
              <w:t> </w:t>
            </w:r>
            <w:r w:rsidR="00660AE1">
              <w:rPr>
                <w:rStyle w:val="FltChar"/>
                <w:noProof/>
              </w:rPr>
              <w:t> </w:t>
            </w:r>
            <w:r w:rsidR="00660AE1">
              <w:rPr>
                <w:rStyle w:val="FltChar"/>
                <w:noProof/>
              </w:rPr>
              <w:t> </w:t>
            </w:r>
            <w:r w:rsidR="00660AE1">
              <w:rPr>
                <w:rStyle w:val="FltChar"/>
                <w:noProof/>
              </w:rPr>
              <w:t> </w:t>
            </w:r>
            <w:r w:rsidRPr="00043F64">
              <w:rPr>
                <w:rStyle w:val="FltChar"/>
              </w:rPr>
              <w:fldChar w:fldCharType="end"/>
            </w:r>
            <w:bookmarkEnd w:id="53"/>
          </w:p>
        </w:tc>
      </w:tr>
    </w:tbl>
    <w:p w:rsidR="003D3B63" w:rsidRDefault="003D3B63" w:rsidP="00223130"/>
    <w:tbl>
      <w:tblPr>
        <w:tblW w:w="0" w:type="auto"/>
        <w:tblInd w:w="8" w:type="dxa"/>
        <w:tblLayout w:type="fixed"/>
        <w:tblCellMar>
          <w:left w:w="0" w:type="dxa"/>
          <w:right w:w="0" w:type="dxa"/>
        </w:tblCellMar>
        <w:tblLook w:val="0000" w:firstRow="0" w:lastRow="0" w:firstColumn="0" w:lastColumn="0" w:noHBand="0" w:noVBand="0"/>
      </w:tblPr>
      <w:tblGrid>
        <w:gridCol w:w="4820"/>
        <w:gridCol w:w="284"/>
        <w:gridCol w:w="4820"/>
      </w:tblGrid>
      <w:tr w:rsidR="003D3B63" w:rsidTr="00642B69">
        <w:trPr>
          <w:trHeight w:hRule="exact" w:val="454"/>
        </w:trPr>
        <w:tc>
          <w:tcPr>
            <w:tcW w:w="4820" w:type="dxa"/>
            <w:vAlign w:val="bottom"/>
          </w:tcPr>
          <w:p w:rsidR="003D3B63" w:rsidRPr="00943B1A" w:rsidRDefault="00C548E5" w:rsidP="00642B69">
            <w:pPr>
              <w:pStyle w:val="BodyText"/>
              <w:keepNext/>
              <w:keepLines/>
            </w:pPr>
            <w:r>
              <w:fldChar w:fldCharType="begin">
                <w:ffData>
                  <w:name w:val="OESEE124_01_Återkall"/>
                  <w:enabled w:val="0"/>
                  <w:calcOnExit w:val="0"/>
                  <w:checkBox>
                    <w:sizeAuto/>
                    <w:default w:val="0"/>
                  </w:checkBox>
                </w:ffData>
              </w:fldChar>
            </w:r>
            <w:bookmarkStart w:id="54" w:name="OESEE124_01_Återkall"/>
            <w:r w:rsidR="003D3B63">
              <w:instrText xml:space="preserve"> FORMCHECKBOX </w:instrText>
            </w:r>
            <w:r w:rsidR="003C23C2">
              <w:fldChar w:fldCharType="separate"/>
            </w:r>
            <w:r>
              <w:fldChar w:fldCharType="end"/>
            </w:r>
            <w:bookmarkEnd w:id="54"/>
            <w:r w:rsidR="003D3B63">
              <w:tab/>
              <w:t>Återkallande av ovanstående fullmakt.</w:t>
            </w:r>
          </w:p>
        </w:tc>
        <w:tc>
          <w:tcPr>
            <w:tcW w:w="284" w:type="dxa"/>
          </w:tcPr>
          <w:p w:rsidR="003D3B63" w:rsidRDefault="003D3B63" w:rsidP="00642B69">
            <w:pPr>
              <w:keepNext/>
              <w:keepLines/>
            </w:pPr>
          </w:p>
        </w:tc>
        <w:tc>
          <w:tcPr>
            <w:tcW w:w="4820" w:type="dxa"/>
            <w:tcBorders>
              <w:bottom w:val="dotted" w:sz="4" w:space="0" w:color="auto"/>
            </w:tcBorders>
          </w:tcPr>
          <w:p w:rsidR="003D3B63" w:rsidRPr="00823F52" w:rsidRDefault="003D3B63" w:rsidP="00642B69">
            <w:pPr>
              <w:keepNext/>
              <w:keepLines/>
            </w:pPr>
          </w:p>
        </w:tc>
      </w:tr>
      <w:tr w:rsidR="003D3B63" w:rsidTr="00642B69">
        <w:trPr>
          <w:trHeight w:hRule="exact" w:val="227"/>
        </w:trPr>
        <w:tc>
          <w:tcPr>
            <w:tcW w:w="4820" w:type="dxa"/>
          </w:tcPr>
          <w:p w:rsidR="003D3B63" w:rsidRPr="00823F52" w:rsidRDefault="003D3B63" w:rsidP="00642B69">
            <w:pPr>
              <w:keepNext/>
              <w:keepLines/>
            </w:pPr>
          </w:p>
        </w:tc>
        <w:tc>
          <w:tcPr>
            <w:tcW w:w="284" w:type="dxa"/>
          </w:tcPr>
          <w:p w:rsidR="003D3B63" w:rsidRDefault="003D3B63" w:rsidP="00642B69">
            <w:pPr>
              <w:keepNext/>
              <w:keepLines/>
            </w:pPr>
          </w:p>
        </w:tc>
        <w:tc>
          <w:tcPr>
            <w:tcW w:w="4820" w:type="dxa"/>
            <w:tcBorders>
              <w:top w:val="dotted" w:sz="4" w:space="0" w:color="auto"/>
            </w:tcBorders>
          </w:tcPr>
          <w:p w:rsidR="003D3B63" w:rsidRPr="00823F52" w:rsidRDefault="003D3B63" w:rsidP="00642B69">
            <w:pPr>
              <w:pStyle w:val="Ledtextutanindrag"/>
              <w:keepNext/>
              <w:keepLines/>
            </w:pPr>
            <w:r>
              <w:t>Företagets namn</w:t>
            </w:r>
          </w:p>
        </w:tc>
      </w:tr>
      <w:tr w:rsidR="003D3B63" w:rsidTr="00642B69">
        <w:trPr>
          <w:trHeight w:hRule="exact" w:val="454"/>
        </w:trPr>
        <w:tc>
          <w:tcPr>
            <w:tcW w:w="4820" w:type="dxa"/>
            <w:tcBorders>
              <w:bottom w:val="dotted" w:sz="4" w:space="0" w:color="auto"/>
            </w:tcBorders>
          </w:tcPr>
          <w:p w:rsidR="003D3B63" w:rsidRPr="00823F52" w:rsidRDefault="003D3B63" w:rsidP="00642B69">
            <w:pPr>
              <w:keepNext/>
              <w:keepLines/>
            </w:pPr>
          </w:p>
        </w:tc>
        <w:tc>
          <w:tcPr>
            <w:tcW w:w="284" w:type="dxa"/>
          </w:tcPr>
          <w:p w:rsidR="003D3B63" w:rsidRDefault="003D3B63" w:rsidP="00642B69">
            <w:pPr>
              <w:keepNext/>
              <w:keepLines/>
            </w:pPr>
          </w:p>
        </w:tc>
        <w:tc>
          <w:tcPr>
            <w:tcW w:w="4820" w:type="dxa"/>
          </w:tcPr>
          <w:p w:rsidR="003D3B63" w:rsidRPr="00823F52" w:rsidRDefault="003D3B63" w:rsidP="00642B69">
            <w:pPr>
              <w:keepNext/>
              <w:keepLines/>
            </w:pPr>
          </w:p>
        </w:tc>
      </w:tr>
      <w:tr w:rsidR="003D3B63" w:rsidTr="00642B69">
        <w:trPr>
          <w:trHeight w:hRule="exact" w:val="227"/>
        </w:trPr>
        <w:tc>
          <w:tcPr>
            <w:tcW w:w="4820" w:type="dxa"/>
          </w:tcPr>
          <w:p w:rsidR="003D3B63" w:rsidRDefault="003D3B63" w:rsidP="00642B69">
            <w:pPr>
              <w:pStyle w:val="Ledtextutanindrag"/>
              <w:keepNext/>
              <w:keepLines/>
            </w:pPr>
            <w:r>
              <w:t>Ort och datum</w:t>
            </w:r>
          </w:p>
        </w:tc>
        <w:tc>
          <w:tcPr>
            <w:tcW w:w="284" w:type="dxa"/>
          </w:tcPr>
          <w:p w:rsidR="003D3B63" w:rsidRDefault="003D3B63" w:rsidP="00642B69">
            <w:pPr>
              <w:keepNext/>
              <w:keepLines/>
            </w:pPr>
          </w:p>
        </w:tc>
        <w:tc>
          <w:tcPr>
            <w:tcW w:w="4820" w:type="dxa"/>
            <w:tcBorders>
              <w:top w:val="dotted" w:sz="4" w:space="0" w:color="auto"/>
            </w:tcBorders>
          </w:tcPr>
          <w:p w:rsidR="003D3B63" w:rsidRDefault="003D3B63" w:rsidP="00642B69">
            <w:pPr>
              <w:pStyle w:val="Ledtextutanindrag"/>
              <w:keepNext/>
              <w:keepLines/>
            </w:pPr>
            <w:r>
              <w:t>Namnteckning</w:t>
            </w:r>
          </w:p>
        </w:tc>
      </w:tr>
    </w:tbl>
    <w:p w:rsidR="00223130" w:rsidRPr="002B19FE" w:rsidRDefault="00223130" w:rsidP="003D3B63">
      <w:pPr>
        <w:rPr>
          <w:sz w:val="2"/>
          <w:szCs w:val="2"/>
        </w:rPr>
      </w:pPr>
    </w:p>
    <w:sectPr w:rsidR="00223130" w:rsidRPr="002B19FE" w:rsidSect="003D3B63">
      <w:headerReference w:type="default" r:id="rId8"/>
      <w:footerReference w:type="default" r:id="rId9"/>
      <w:footerReference w:type="first" r:id="rId10"/>
      <w:pgSz w:w="11906" w:h="16838" w:code="9"/>
      <w:pgMar w:top="794" w:right="567" w:bottom="567" w:left="1162" w:header="794" w:footer="255"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C2" w:rsidRDefault="003C23C2">
      <w:r>
        <w:separator/>
      </w:r>
    </w:p>
  </w:endnote>
  <w:endnote w:type="continuationSeparator" w:id="0">
    <w:p w:rsidR="003C23C2" w:rsidRDefault="003C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nske Headline">
    <w:panose1 w:val="00000400000000000000"/>
    <w:charset w:val="00"/>
    <w:family w:val="auto"/>
    <w:pitch w:val="variable"/>
    <w:sig w:usb0="00000007"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 w:name="Danske Sender">
    <w:panose1 w:val="00000400000000000000"/>
    <w:charset w:val="00"/>
    <w:family w:val="auto"/>
    <w:pitch w:val="variable"/>
    <w:sig w:usb0="00000007" w:usb1="00000000" w:usb2="00000000" w:usb3="00000000" w:csb0="00000083" w:csb1="00000000"/>
  </w:font>
  <w:font w:name="Danske Text">
    <w:panose1 w:val="00000400000000000000"/>
    <w:charset w:val="00"/>
    <w:family w:val="auto"/>
    <w:pitch w:val="variable"/>
    <w:sig w:usb0="00000007" w:usb1="00000000" w:usb2="00000000" w:usb3="00000000" w:csb0="0000008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2303"/>
      <w:gridCol w:w="1582"/>
      <w:gridCol w:w="3272"/>
      <w:gridCol w:w="3216"/>
    </w:tblGrid>
    <w:tr w:rsidR="00642B69" w:rsidTr="00642B69">
      <w:trPr>
        <w:cantSplit/>
        <w:trHeight w:hRule="exact" w:val="454"/>
      </w:trPr>
      <w:tc>
        <w:tcPr>
          <w:tcW w:w="2303" w:type="dxa"/>
        </w:tcPr>
        <w:p w:rsidR="00642B69" w:rsidRDefault="00660AE1" w:rsidP="00642B69">
          <w:pPr>
            <w:rPr>
              <w:rFonts w:ascii="Danske Text" w:hAnsi="Danske Text"/>
              <w:sz w:val="10"/>
            </w:rPr>
          </w:pPr>
          <w:r>
            <w:rPr>
              <w:rFonts w:ascii="Danske Text" w:hAnsi="Danske Text"/>
              <w:noProof/>
              <w:sz w:val="10"/>
              <w:lang w:eastAsia="sv-SE"/>
            </w:rPr>
            <mc:AlternateContent>
              <mc:Choice Requires="wps">
                <w:drawing>
                  <wp:anchor distT="0" distB="0" distL="114300" distR="114300" simplePos="0" relativeHeight="251662336" behindDoc="0" locked="1" layoutInCell="1" allowOverlap="1">
                    <wp:simplePos x="0" y="0"/>
                    <wp:positionH relativeFrom="page">
                      <wp:posOffset>-607695</wp:posOffset>
                    </wp:positionH>
                    <wp:positionV relativeFrom="page">
                      <wp:posOffset>-1548765</wp:posOffset>
                    </wp:positionV>
                    <wp:extent cx="365760" cy="1828800"/>
                    <wp:effectExtent l="1905" t="381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B69" w:rsidRDefault="00642B69" w:rsidP="00223130">
                                <w:pPr>
                                  <w:rPr>
                                    <w:rFonts w:ascii="Danske Sender" w:hAnsi="Danske Sender"/>
                                    <w:sz w:val="12"/>
                                  </w:rPr>
                                </w:pPr>
                                <w:r>
                                  <w:rPr>
                                    <w:rFonts w:ascii="Danske Sender" w:hAnsi="Danske Sender"/>
                                    <w:sz w:val="12"/>
                                  </w:rPr>
                                  <w:t>Wordmall Bl. 4-478  201</w:t>
                                </w:r>
                                <w:r w:rsidR="00BB4690">
                                  <w:rPr>
                                    <w:rFonts w:ascii="Danske Sender" w:hAnsi="Danske Sender"/>
                                    <w:sz w:val="12"/>
                                  </w:rPr>
                                  <w:t>8</w:t>
                                </w:r>
                                <w:r>
                                  <w:rPr>
                                    <w:rFonts w:ascii="Danske Sender" w:hAnsi="Danske Sender"/>
                                    <w:sz w:val="12"/>
                                  </w:rPr>
                                  <w:t>-0</w:t>
                                </w:r>
                                <w:r w:rsidR="00BB4690">
                                  <w:rPr>
                                    <w:rFonts w:ascii="Danske Sender" w:hAnsi="Danske Sender"/>
                                    <w:sz w:val="12"/>
                                  </w:rPr>
                                  <w:t>2</w:t>
                                </w:r>
                                <w:r>
                                  <w:rPr>
                                    <w:rFonts w:ascii="Danske Sender" w:hAnsi="Danske Sender"/>
                                    <w:sz w:val="12"/>
                                  </w:rPr>
                                  <w:t>-27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7.85pt;margin-top:-121.95pt;width:28.8pt;height:2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cgwIAABI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" stroked="f">
                    <v:textbox style="layout-flow:vertical;mso-layout-flow-alt:bottom-to-top">
                      <w:txbxContent>
                        <w:p w:rsidR="00642B69" w:rsidRDefault="00642B69" w:rsidP="00223130">
                          <w:pPr>
                            <w:rPr>
                              <w:rFonts w:ascii="Danske Sender" w:hAnsi="Danske Sender"/>
                              <w:sz w:val="12"/>
                            </w:rPr>
                          </w:pPr>
                          <w:r>
                            <w:rPr>
                              <w:rFonts w:ascii="Danske Sender" w:hAnsi="Danske Sender"/>
                              <w:sz w:val="12"/>
                            </w:rPr>
                            <w:t>Wordmall Bl. 4-478  201</w:t>
                          </w:r>
                          <w:r w:rsidR="00BB4690">
                            <w:rPr>
                              <w:rFonts w:ascii="Danske Sender" w:hAnsi="Danske Sender"/>
                              <w:sz w:val="12"/>
                            </w:rPr>
                            <w:t>8</w:t>
                          </w:r>
                          <w:r>
                            <w:rPr>
                              <w:rFonts w:ascii="Danske Sender" w:hAnsi="Danske Sender"/>
                              <w:sz w:val="12"/>
                            </w:rPr>
                            <w:t>-0</w:t>
                          </w:r>
                          <w:r w:rsidR="00BB4690">
                            <w:rPr>
                              <w:rFonts w:ascii="Danske Sender" w:hAnsi="Danske Sender"/>
                              <w:sz w:val="12"/>
                            </w:rPr>
                            <w:t>2</w:t>
                          </w:r>
                          <w:r>
                            <w:rPr>
                              <w:rFonts w:ascii="Danske Sender" w:hAnsi="Danske Sender"/>
                              <w:sz w:val="12"/>
                            </w:rPr>
                            <w:t>-27</w:t>
                          </w:r>
                        </w:p>
                      </w:txbxContent>
                    </v:textbox>
                    <w10:wrap anchorx="page" anchory="page"/>
                    <w10:anchorlock/>
                  </v:shape>
                </w:pict>
              </mc:Fallback>
            </mc:AlternateContent>
          </w:r>
        </w:p>
      </w:tc>
      <w:tc>
        <w:tcPr>
          <w:tcW w:w="1582" w:type="dxa"/>
        </w:tcPr>
        <w:p w:rsidR="00642B69" w:rsidRDefault="00642B69" w:rsidP="00642B69">
          <w:pPr>
            <w:rPr>
              <w:rFonts w:ascii="Danske Text" w:hAnsi="Danske Text"/>
              <w:sz w:val="12"/>
            </w:rPr>
          </w:pPr>
        </w:p>
      </w:tc>
      <w:tc>
        <w:tcPr>
          <w:tcW w:w="3272" w:type="dxa"/>
        </w:tcPr>
        <w:p w:rsidR="00642B69" w:rsidRDefault="00642B69" w:rsidP="00642B69">
          <w:pPr>
            <w:spacing w:line="140" w:lineRule="exact"/>
            <w:rPr>
              <w:rFonts w:ascii="Danske Text" w:hAnsi="Danske Text"/>
              <w:sz w:val="12"/>
            </w:rPr>
          </w:pPr>
        </w:p>
      </w:tc>
      <w:tc>
        <w:tcPr>
          <w:tcW w:w="3216" w:type="dxa"/>
        </w:tcPr>
        <w:p w:rsidR="00642B69" w:rsidRDefault="00642B69" w:rsidP="00642B69">
          <w:pPr>
            <w:tabs>
              <w:tab w:val="left" w:pos="6521"/>
            </w:tabs>
            <w:spacing w:line="140" w:lineRule="exact"/>
            <w:ind w:left="28"/>
            <w:rPr>
              <w:rFonts w:ascii="Danske Text" w:hAnsi="Danske Text"/>
              <w:sz w:val="12"/>
              <w:lang w:val="da-DK"/>
            </w:rPr>
          </w:pPr>
        </w:p>
      </w:tc>
    </w:tr>
  </w:tbl>
  <w:p w:rsidR="00642B69" w:rsidRDefault="00642B69" w:rsidP="00223130">
    <w:pPr>
      <w:pStyle w:val="Footer"/>
      <w:rPr>
        <w:sz w:val="2"/>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2303"/>
      <w:gridCol w:w="1582"/>
      <w:gridCol w:w="3272"/>
      <w:gridCol w:w="3216"/>
    </w:tblGrid>
    <w:tr w:rsidR="00642B69" w:rsidTr="00642B69">
      <w:trPr>
        <w:cantSplit/>
        <w:trHeight w:hRule="exact" w:val="454"/>
      </w:trPr>
      <w:tc>
        <w:tcPr>
          <w:tcW w:w="2303" w:type="dxa"/>
        </w:tcPr>
        <w:p w:rsidR="00642B69" w:rsidRDefault="00660AE1" w:rsidP="00642B69">
          <w:pPr>
            <w:rPr>
              <w:rFonts w:ascii="Danske Text" w:hAnsi="Danske Text"/>
              <w:sz w:val="10"/>
            </w:rPr>
          </w:pPr>
          <w:r>
            <w:rPr>
              <w:rFonts w:ascii="Danske Text" w:hAnsi="Danske Text"/>
              <w:noProof/>
              <w:sz w:val="10"/>
              <w:lang w:eastAsia="sv-SE"/>
            </w:rPr>
            <mc:AlternateContent>
              <mc:Choice Requires="wps">
                <w:drawing>
                  <wp:anchor distT="0" distB="0" distL="114300" distR="114300" simplePos="0" relativeHeight="251660288" behindDoc="0" locked="1" layoutInCell="1" allowOverlap="1">
                    <wp:simplePos x="0" y="0"/>
                    <wp:positionH relativeFrom="page">
                      <wp:posOffset>-607695</wp:posOffset>
                    </wp:positionH>
                    <wp:positionV relativeFrom="page">
                      <wp:posOffset>-1548765</wp:posOffset>
                    </wp:positionV>
                    <wp:extent cx="365760" cy="1828800"/>
                    <wp:effectExtent l="1905" t="3810" r="381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B69" w:rsidRDefault="00642B69" w:rsidP="00223130">
                                <w:pPr>
                                  <w:rPr>
                                    <w:rFonts w:ascii="Danske Sender" w:hAnsi="Danske Sender"/>
                                    <w:sz w:val="12"/>
                                  </w:rPr>
                                </w:pPr>
                                <w:r>
                                  <w:rPr>
                                    <w:rFonts w:ascii="Danske Sender" w:hAnsi="Danske Sender"/>
                                    <w:sz w:val="12"/>
                                  </w:rPr>
                                  <w:t>Wordmall Bl. 4-478  201</w:t>
                                </w:r>
                                <w:r w:rsidR="00BB4690">
                                  <w:rPr>
                                    <w:rFonts w:ascii="Danske Sender" w:hAnsi="Danske Sender"/>
                                    <w:sz w:val="12"/>
                                  </w:rPr>
                                  <w:t>8</w:t>
                                </w:r>
                                <w:r>
                                  <w:rPr>
                                    <w:rFonts w:ascii="Danske Sender" w:hAnsi="Danske Sender"/>
                                    <w:sz w:val="12"/>
                                  </w:rPr>
                                  <w:t>-0</w:t>
                                </w:r>
                                <w:r w:rsidR="00BB4690">
                                  <w:rPr>
                                    <w:rFonts w:ascii="Danske Sender" w:hAnsi="Danske Sender"/>
                                    <w:sz w:val="12"/>
                                  </w:rPr>
                                  <w:t>2</w:t>
                                </w:r>
                                <w:r>
                                  <w:rPr>
                                    <w:rFonts w:ascii="Danske Sender" w:hAnsi="Danske Sender"/>
                                    <w:sz w:val="12"/>
                                  </w:rPr>
                                  <w:t>-27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7.85pt;margin-top:-121.95pt;width:28.8pt;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" stroked="f">
                    <v:textbox style="layout-flow:vertical;mso-layout-flow-alt:bottom-to-top">
                      <w:txbxContent>
                        <w:p w:rsidR="00642B69" w:rsidRDefault="00642B69" w:rsidP="00223130">
                          <w:pPr>
                            <w:rPr>
                              <w:rFonts w:ascii="Danske Sender" w:hAnsi="Danske Sender"/>
                              <w:sz w:val="12"/>
                            </w:rPr>
                          </w:pPr>
                          <w:r>
                            <w:rPr>
                              <w:rFonts w:ascii="Danske Sender" w:hAnsi="Danske Sender"/>
                              <w:sz w:val="12"/>
                            </w:rPr>
                            <w:t>Wordmall Bl. 4-478  201</w:t>
                          </w:r>
                          <w:r w:rsidR="00BB4690">
                            <w:rPr>
                              <w:rFonts w:ascii="Danske Sender" w:hAnsi="Danske Sender"/>
                              <w:sz w:val="12"/>
                            </w:rPr>
                            <w:t>8</w:t>
                          </w:r>
                          <w:r>
                            <w:rPr>
                              <w:rFonts w:ascii="Danske Sender" w:hAnsi="Danske Sender"/>
                              <w:sz w:val="12"/>
                            </w:rPr>
                            <w:t>-0</w:t>
                          </w:r>
                          <w:r w:rsidR="00BB4690">
                            <w:rPr>
                              <w:rFonts w:ascii="Danske Sender" w:hAnsi="Danske Sender"/>
                              <w:sz w:val="12"/>
                            </w:rPr>
                            <w:t>2</w:t>
                          </w:r>
                          <w:r>
                            <w:rPr>
                              <w:rFonts w:ascii="Danske Sender" w:hAnsi="Danske Sender"/>
                              <w:sz w:val="12"/>
                            </w:rPr>
                            <w:t>-27</w:t>
                          </w:r>
                        </w:p>
                      </w:txbxContent>
                    </v:textbox>
                    <w10:wrap anchorx="page" anchory="page"/>
                    <w10:anchorlock/>
                  </v:shape>
                </w:pict>
              </mc:Fallback>
            </mc:AlternateContent>
          </w:r>
        </w:p>
      </w:tc>
      <w:tc>
        <w:tcPr>
          <w:tcW w:w="1582" w:type="dxa"/>
        </w:tcPr>
        <w:p w:rsidR="00642B69" w:rsidRDefault="00642B69" w:rsidP="00642B69">
          <w:pPr>
            <w:rPr>
              <w:rFonts w:ascii="Danske Text" w:hAnsi="Danske Text"/>
              <w:sz w:val="12"/>
            </w:rPr>
          </w:pPr>
        </w:p>
      </w:tc>
      <w:tc>
        <w:tcPr>
          <w:tcW w:w="3272" w:type="dxa"/>
        </w:tcPr>
        <w:p w:rsidR="00642B69" w:rsidRDefault="00642B69" w:rsidP="00642B69">
          <w:pPr>
            <w:spacing w:line="140" w:lineRule="exact"/>
            <w:rPr>
              <w:rFonts w:ascii="Danske Text" w:hAnsi="Danske Text"/>
              <w:sz w:val="12"/>
            </w:rPr>
          </w:pPr>
        </w:p>
      </w:tc>
      <w:tc>
        <w:tcPr>
          <w:tcW w:w="3216" w:type="dxa"/>
        </w:tcPr>
        <w:p w:rsidR="00642B69" w:rsidRDefault="00642B69" w:rsidP="00642B69">
          <w:pPr>
            <w:tabs>
              <w:tab w:val="left" w:pos="6521"/>
            </w:tabs>
            <w:spacing w:line="140" w:lineRule="exact"/>
            <w:ind w:left="28"/>
            <w:rPr>
              <w:rFonts w:ascii="Danske Text" w:hAnsi="Danske Text"/>
              <w:sz w:val="12"/>
              <w:lang w:val="da-DK"/>
            </w:rPr>
          </w:pPr>
        </w:p>
      </w:tc>
    </w:tr>
  </w:tbl>
  <w:p w:rsidR="00642B69" w:rsidRDefault="00642B69" w:rsidP="00223130">
    <w:pPr>
      <w:pStyle w:val="Footer"/>
      <w:rPr>
        <w:sz w:val="2"/>
        <w:lang w:val="da-D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C2" w:rsidRDefault="003C23C2">
      <w:r>
        <w:separator/>
      </w:r>
    </w:p>
  </w:footnote>
  <w:footnote w:type="continuationSeparator" w:id="0">
    <w:p w:rsidR="003C23C2" w:rsidRDefault="003C2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72" w:type="dxa"/>
      <w:tblInd w:w="8" w:type="dxa"/>
      <w:tblLayout w:type="fixed"/>
      <w:tblCellMar>
        <w:left w:w="0" w:type="dxa"/>
        <w:right w:w="0" w:type="dxa"/>
      </w:tblCellMar>
      <w:tblLook w:val="0000" w:firstRow="0" w:lastRow="0" w:firstColumn="0" w:lastColumn="0" w:noHBand="0" w:noVBand="0"/>
    </w:tblPr>
    <w:tblGrid>
      <w:gridCol w:w="3412"/>
      <w:gridCol w:w="3744"/>
      <w:gridCol w:w="3216"/>
    </w:tblGrid>
    <w:tr w:rsidR="00642B69" w:rsidTr="00642B69">
      <w:trPr>
        <w:cantSplit/>
        <w:trHeight w:val="907"/>
      </w:trPr>
      <w:tc>
        <w:tcPr>
          <w:tcW w:w="3412" w:type="dxa"/>
        </w:tcPr>
        <w:p w:rsidR="00642B69" w:rsidRPr="005824DA" w:rsidRDefault="00642B69" w:rsidP="00642B69">
          <w:pPr>
            <w:pStyle w:val="Dokumentnamn"/>
          </w:pPr>
        </w:p>
      </w:tc>
      <w:tc>
        <w:tcPr>
          <w:tcW w:w="6960" w:type="dxa"/>
          <w:gridSpan w:val="2"/>
          <w:tcBorders>
            <w:left w:val="nil"/>
          </w:tcBorders>
        </w:tcPr>
        <w:p w:rsidR="00642B69" w:rsidRDefault="00642B69" w:rsidP="003D3B63"/>
      </w:tc>
    </w:tr>
    <w:tr w:rsidR="00642B69" w:rsidTr="00642B69">
      <w:trPr>
        <w:cantSplit/>
        <w:trHeight w:hRule="exact" w:val="567"/>
      </w:trPr>
      <w:tc>
        <w:tcPr>
          <w:tcW w:w="7156" w:type="dxa"/>
          <w:gridSpan w:val="2"/>
        </w:tcPr>
        <w:p w:rsidR="00642B69" w:rsidRDefault="00642B69" w:rsidP="00642B69"/>
      </w:tc>
      <w:tc>
        <w:tcPr>
          <w:tcW w:w="3216" w:type="dxa"/>
        </w:tcPr>
        <w:p w:rsidR="00642B69" w:rsidRPr="003D3B63" w:rsidRDefault="00642B69" w:rsidP="0002762C">
          <w:pPr>
            <w:tabs>
              <w:tab w:val="left" w:pos="6521"/>
            </w:tabs>
            <w:spacing w:line="230" w:lineRule="exact"/>
            <w:ind w:left="23"/>
            <w:rPr>
              <w:rStyle w:val="PageNumber"/>
            </w:rPr>
          </w:pPr>
          <w:r w:rsidRPr="003D3B63">
            <w:rPr>
              <w:rStyle w:val="PageNumber"/>
            </w:rPr>
            <w:t xml:space="preserve">Sida </w:t>
          </w:r>
          <w:r w:rsidR="00C548E5">
            <w:rPr>
              <w:rStyle w:val="PageNumber"/>
            </w:rPr>
            <w:fldChar w:fldCharType="begin"/>
          </w:r>
          <w:r>
            <w:rPr>
              <w:rStyle w:val="PageNumber"/>
            </w:rPr>
            <w:instrText xml:space="preserve"> PAGE   \* MERGEFORMAT </w:instrText>
          </w:r>
          <w:r w:rsidR="00C548E5">
            <w:rPr>
              <w:rStyle w:val="PageNumber"/>
            </w:rPr>
            <w:fldChar w:fldCharType="separate"/>
          </w:r>
          <w:r w:rsidR="00660AE1">
            <w:rPr>
              <w:rStyle w:val="PageNumber"/>
              <w:noProof/>
            </w:rPr>
            <w:t>2</w:t>
          </w:r>
          <w:r w:rsidR="00C548E5">
            <w:rPr>
              <w:rStyle w:val="PageNumber"/>
            </w:rPr>
            <w:fldChar w:fldCharType="end"/>
          </w:r>
          <w:r w:rsidRPr="003D3B63">
            <w:rPr>
              <w:rStyle w:val="PageNumber"/>
            </w:rPr>
            <w:t xml:space="preserve"> av </w:t>
          </w:r>
          <w:r w:rsidR="003C23C2">
            <w:rPr>
              <w:rStyle w:val="PageNumber"/>
              <w:noProof/>
            </w:rPr>
            <w:fldChar w:fldCharType="begin"/>
          </w:r>
          <w:r w:rsidR="003C23C2">
            <w:rPr>
              <w:rStyle w:val="PageNumber"/>
              <w:noProof/>
            </w:rPr>
            <w:instrText xml:space="preserve"> NUMPAGES   \* MERGEFORMAT </w:instrText>
          </w:r>
          <w:r w:rsidR="003C23C2">
            <w:rPr>
              <w:rStyle w:val="PageNumber"/>
              <w:noProof/>
            </w:rPr>
            <w:fldChar w:fldCharType="separate"/>
          </w:r>
          <w:r w:rsidR="00660AE1">
            <w:rPr>
              <w:rStyle w:val="PageNumber"/>
              <w:noProof/>
            </w:rPr>
            <w:t>3</w:t>
          </w:r>
          <w:r w:rsidR="003C23C2">
            <w:rPr>
              <w:rStyle w:val="PageNumber"/>
              <w:noProof/>
            </w:rPr>
            <w:fldChar w:fldCharType="end"/>
          </w:r>
        </w:p>
      </w:tc>
    </w:tr>
  </w:tbl>
  <w:p w:rsidR="00642B69" w:rsidRDefault="00642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1EEB"/>
    <w:multiLevelType w:val="singleLevel"/>
    <w:tmpl w:val="CFDA7F18"/>
    <w:lvl w:ilvl="0">
      <w:numFmt w:val="bullet"/>
      <w:lvlText w:val="-"/>
      <w:lvlJc w:val="left"/>
      <w:pPr>
        <w:tabs>
          <w:tab w:val="num" w:pos="360"/>
        </w:tabs>
        <w:ind w:left="360" w:hanging="360"/>
      </w:pPr>
      <w:rPr>
        <w:rFonts w:hint="default"/>
      </w:rPr>
    </w:lvl>
  </w:abstractNum>
  <w:abstractNum w:abstractNumId="1" w15:restartNumberingAfterBreak="0">
    <w:nsid w:val="7DD65FAC"/>
    <w:multiLevelType w:val="singleLevel"/>
    <w:tmpl w:val="2952ADA6"/>
    <w:lvl w:ilvl="0">
      <w:start w:val="1"/>
      <w:numFmt w:val="decimal"/>
      <w:lvlText w:val="%1."/>
      <w:lvlJc w:val="left"/>
      <w:pPr>
        <w:tabs>
          <w:tab w:val="num" w:pos="570"/>
        </w:tabs>
        <w:ind w:left="570" w:hanging="57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DLZgTp8SMvUFTBUG2AmsjKtmYVLknn286OIuk6KACXG23GpgBi96BWQ0CZ2PKELuWyvp7B9cFYj/TVXdwNZoQ==" w:salt="RdtH8VaeH4pkmC07anJHfQ=="/>
  <w:defaultTabStop w:val="1304"/>
  <w:autoHyphenation/>
  <w:hyphenationZone w:val="34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Logotyp" w:val="1"/>
    <w:docVar w:name="aLas" w:val="Ja"/>
    <w:docVar w:name="AvdForetagsnamn" w:val="Nej"/>
    <w:docVar w:name="AvdForetagsnamn1" w:val="Nej"/>
    <w:docVar w:name="AvdForetagsnamn2" w:val="Nej"/>
    <w:docVar w:name="AvdForetagsnamn3" w:val="Nej"/>
    <w:docVar w:name="AvdPostort" w:val="Nej"/>
    <w:docVar w:name="AvdPostort1" w:val="Nej"/>
    <w:docVar w:name="AvdPostort2" w:val="Nej"/>
    <w:docVar w:name="AvdPostort3" w:val="Nej"/>
    <w:docVar w:name="CaesarDialog" w:val="No"/>
    <w:docVar w:name="Datum" w:val="Nej"/>
    <w:docVar w:name="Datum1" w:val="Nej"/>
    <w:docVar w:name="Datum2" w:val="Nej"/>
    <w:docVar w:name="Datum3" w:val="Nej"/>
    <w:docVar w:name="Dialog" w:val="No"/>
    <w:docVar w:name="Esign_Phrase" w:val="NO"/>
    <w:docVar w:name="EsignEnabled" w:val="No"/>
    <w:docVar w:name="EsignPaper" w:val="Yes"/>
    <w:docVar w:name="hDokument" w:val=" 0"/>
    <w:docVar w:name="hFaxprogram" w:val=" 0"/>
    <w:docVar w:name="hFormatmallslinje" w:val="Nej"/>
    <w:docVar w:name="hLogo" w:val=" 0"/>
    <w:docVar w:name="hLogoStorlek" w:val="Nej"/>
    <w:docVar w:name="hSidfot" w:val=" 0"/>
    <w:docVar w:name="hSystem" w:val="Nej"/>
    <w:docVar w:name="hTabellinje" w:val="Nej"/>
    <w:docVar w:name="hTecken" w:val="Nej"/>
    <w:docVar w:name="IsProtected" w:val="YES"/>
    <w:docVar w:name="LokHandlaggare" w:val="Nej"/>
    <w:docVar w:name="LokHandlaggare1" w:val="Nej"/>
    <w:docVar w:name="LokHandlaggare2" w:val="Nej"/>
    <w:docVar w:name="LokHandlaggare3" w:val="Nej"/>
    <w:docVar w:name="NotesDataBase" w:val="IE\EDOC\edoc.nsf"/>
    <w:docVar w:name="NotesDocId" w:val="B5982B4AA59A4CF8C12577CD0050238C"/>
    <w:docVar w:name="NotesField" w:val="Body"/>
    <w:docVar w:name="NotesServer" w:val="CN=W09525/OU=EJBY/O=DDB"/>
    <w:docVar w:name="PROTECT" w:val="False"/>
    <w:docVar w:name="Signing_Channel" w:val="None"/>
    <w:docVar w:name="TemplateLanguage" w:val="SE"/>
    <w:docVar w:name="uLogo" w:val="Nej"/>
    <w:docVar w:name="uLogo1" w:val="Nej"/>
    <w:docVar w:name="uLogo2" w:val="Nej"/>
    <w:docVar w:name="uLogo3" w:val="Nej"/>
    <w:docVar w:name="XMLDATA" w:val="&lt;Letter_Data&gt;&lt;Template_Info&gt;&lt;TemplateID&gt;KJON-2A203&lt;/TemplateID&gt;&lt;TemplateBrand&gt;OEB&lt;/TemplateBrand&gt;&lt;Esign_Enabled&gt;NO&lt;/Esign_Enabled&gt;&lt;Esign_Paper&gt;NO&lt;/Esign_Paper&gt;&lt;TemplateLanguage&gt;SE&lt;/TemplateLanguage&gt;&lt;TemplateVersionNumber&gt;12&lt;/TemplateVersionNumber&gt;&lt;Number_Of_Customers&gt;1&lt;/Number_Of_Customers&gt;&lt;PreProductionSYST&gt;NO&lt;/PreProductionSYST&gt;&lt;Digital_Delivery&gt;NO&lt;/Digital_Delivery&gt;&lt;MaterialID&gt;&lt;/MaterialID&gt;&lt;Signing_Channel&gt;&lt;/Signing_Channel&gt;&lt;Personal&gt;NO&lt;/Personal&gt;&lt;Business&gt;YES&lt;/Business&gt;&lt;ShowExternal&gt;N&lt;/ShowExternal&gt;&lt;Email2Department&gt;NO&lt;/Email2Department&gt;&lt;DepartmentEmail&gt;&lt;/DepartmentEmail&gt;&lt;EmailSubject&gt;&lt;![CDATA[]]&gt;&lt;/EmailSubject&gt;&lt;EmailCustomerNrSuffix&gt;NO&lt;/EmailCustomerNrSuffix&gt;&lt;/Template_Info&gt;&lt;Letter_Head&gt;&lt;Recipient1&gt;Accountor Finago AB&lt;/Recipient1&gt;&lt;Recipient2&gt;Hälsingegatan 26&lt;/Recipient2&gt;&lt;Recipient3&gt;113 43 Stockholm&lt;/Recipient3&gt;&lt;Recipient4&gt;&lt;/Recipient4&gt;&lt;Recipient5&gt;&lt;/Recipient5&gt;&lt;Recipient6&gt;&lt;/Recipient6&gt;&lt;Recipient7&gt;&lt;/Recipient7&gt;&lt;UserID&gt;B59374&lt;/UserID&gt;&lt;UserShortName&gt;MBEND&lt;/UserShortName&gt;&lt;UserFirstName&gt;&lt;/UserFirstName&gt;&lt;UserSurName&gt;&lt;/UserSurName&gt;&lt;UserName&gt;Maria Bendrik&lt;/UserName&gt;&lt;UserPhone&gt;81206&lt;/UserPhone&gt;&lt;UserDirect&gt;0752-48 49 30&lt;/UserDirect&gt;&lt;UserPhoneInt&gt;&lt;/UserPhoneInt&gt;&lt;UserDirectFax&gt;&lt;/UserDirectFax&gt;&lt;UserFaxInt&gt;&lt;/UserFaxInt&gt;&lt;UserMobile&gt;&lt;/UserMobile&gt;&lt;UserMobileInt&gt;&lt;/UserMobileInt&gt;&lt;UserMobileFax&gt;&lt;/UserMobileFax&gt;&lt;UserMobileFaxInt&gt;&lt;/UserMobileFaxInt&gt;&lt;UserEmail&gt;maria.bendrik@danskebank.se&lt;/UserEmail&gt;&lt;UserVisitAddress1&gt;&lt;/UserVisitAddress1&gt;&lt;UserVisitAddress2&gt;&lt;/UserVisitAddress2&gt;&lt;UserVisitAddress3&gt;&lt;/UserVisitAddress3&gt;&lt;UserZipcode&gt;&lt;/UserZipcode&gt;&lt;UserState&gt;&lt;/UserState&gt;&lt;UserMailbox&gt;&lt;/UserMailbox&gt;&lt;UserCountry&gt;&lt;/UserCountry&gt;&lt;UserTitle&gt;&lt;/UserTitle&gt;&lt;UserSecretaryFirstName&gt;&lt;/UserSecretaryFirstName&gt;&lt;UserSecretarySurName&gt;&lt;/UserSecretarySurName&gt;&lt;UserSecretary&gt;&lt;/UserSecretary&gt;&lt;UserSecretaryPhone&gt;&lt;/UserSecretaryPhone&gt;&lt;UserLocation&gt;&lt;/UserLocation&gt;&lt;UserMailCode&gt;&lt;/UserMailCode&gt;&lt;User1&gt;&lt;/User1&gt;&lt;User2&gt;&lt;/User2&gt;&lt;User3&gt;&lt;/User3&gt;&lt;User4&gt;&lt;/User4&gt;&lt;User5&gt;&lt;/User5&gt;&lt;User6&gt;&lt;/User6&gt;&lt;User7&gt;&lt;/User7&gt;&lt;User8&gt;&lt;/User8&gt;&lt;User9&gt;&lt;/User9&gt;&lt;User10&gt;&lt;/User10&gt;&lt;Sender1&gt;Cash Management Direct&lt;/Sender1&gt;&lt;Sender2&gt;Box 328 &lt;/Sender2&gt;&lt;Sender3&gt;581 03 Linköping&lt;/Sender3&gt;&lt;Sender4&gt;Telefon 0752-48 00 00&lt;/Sender4&gt;&lt;Sender5&gt;Direkt 0752-48 49 30&lt;/Sender5&gt;&lt;Sender6&gt;Bankgiro 120-0013&lt;/Sender6&gt;&lt;Sender7&gt;maria.bendrik@danskebank.se&lt;/Sender7&gt;&lt;Sender8&gt;www.danskebank.se&lt;/Sender8&gt;&lt;Sender9&gt; &lt;/Sender9&gt;&lt;Sender10&gt;5 november 2019&lt;/Sender10&gt;&lt;Sender11/&gt;&lt;Sender12/&gt;&lt;Sender13/&gt;&lt;Sender14/&gt;&lt;Sender15/&gt;&lt;Registred/&gt;&lt;/Letter_Head&gt;&lt;Default_Fields&gt;&lt;environment&gt;prod&lt;/environment&gt;&lt;UserName&gt;Maria Bendrik&lt;/UserName&gt;&lt;Company&gt;Danske Bank&lt;/Company&gt;&lt;Department&gt;Cash Management Direct&lt;/Department&gt;&lt;Address1&gt;&lt;/Address1&gt;&lt;Address2&gt;&lt;/Address2&gt;&lt;Address3&gt;&lt;/Address3&gt;&lt;Zipcode&gt;581 03&lt;/Zipcode&gt;&lt;State&gt;Linköping&lt;/State&gt;&lt;Mailbox&gt;Box 328&lt;/Mailbox&gt;&lt;CountryCode&gt;&lt;/CountryCode&gt;&lt;Phone&gt;0752-48 00 00&lt;/Phone&gt;&lt;PhoneInt&gt;&lt;/PhoneInt&gt;&lt;Fax&gt;&lt;/Fax&gt;&lt;FaxInt&gt;&lt;/FaxInt&gt;&lt;Swift&gt;DABASESX&lt;/Swift&gt;&lt;DeptMailboxInternal&gt;&lt;/DeptMailboxInternal&gt;&lt;DeptMailboxExternal&gt;&lt;/DeptMailboxExternal&gt;&lt;InternalRegistration&gt;33OF&lt;/InternalRegistration&gt;&lt;ExternalRegistration&gt;2451&lt;/ExternalRegistration&gt;&lt;Homepage&gt;www.danskebank.se&lt;/Homepage&gt;&lt;ParentCompany&gt;&lt;/ParentCompany&gt;&lt;BankGiro&gt;Bankgiro 120-0013&lt;/BankGiro&gt;&lt;BrandKode&gt;&lt;/BrandKode&gt;&lt;OrganisationNumber&gt;&lt;/OrganisationNumber&gt;&lt;SenderInfo1&gt;&lt;/SenderInfo1&gt;&lt;SenderInfo2&gt;&lt;/SenderInfo2&gt;&lt;SenderInfo3&gt;, Sverige Filial&lt;/SenderInfo3&gt;&lt;SenderInfo4&gt;A/S, &lt;/SenderInfo4&gt;&lt;Org1&gt;&lt;/Org1&gt;&lt;Org2&gt;&lt;/Org2&gt;&lt;Org3&gt;&lt;/Org3&gt;&lt;Org4&gt;&lt;/Org4&gt;&lt;Org5&gt;&lt;/Org5&gt;&lt;Org6&gt;&lt;/Org6&gt;&lt;Org7&gt;&lt;/Org7&gt;&lt;Org8&gt;&lt;/Org8&gt;&lt;Org9&gt;&lt;/Org9&gt;&lt;Org10&gt;&lt;/Org10&gt;&lt;RecipientPosition&gt;&lt;/RecipientPosition&gt;&lt;RecipientFirstName&gt;&lt;/RecipientFirstName&gt;&lt;RecipientSurName&gt;&lt;/RecipientSurName&gt;&lt;RecipientFullName&gt;Accountor Finago AB &lt;/RecipientFullName&gt;&lt;RecipientCompanyName1&gt;Accountor Finago AB&lt;/RecipientCompanyName1&gt;&lt;RecipientCompanyName2&gt;&lt;/RecipientCompanyName2&gt;&lt;RecipientByName&gt;&lt;/RecipientByName&gt;&lt;RecipientCoName&gt;&lt;/RecipientCoName&gt;&lt;RecipientAddress&gt;Hälsingegatan 26&lt;/RecipientAddress&gt;&lt;RecipientMailbox&gt;&lt;/RecipientMailbox&gt;&lt;RecipientVillage&gt;&lt;/RecipientVillage&gt;&lt;RecipientZipcode&gt;11343&lt;/RecipientZipcode&gt;&lt;RecipientState&gt;Stockholm&lt;/RecipientState&gt;&lt;RecipientCountry&gt;SE&lt;/RecipientCountry&gt;&lt;RecipientTitle&gt;&lt;/RecipientTitle&gt;&lt;RecipientSalutation&gt;&lt;/RecipientSalutation&gt;&lt;RecipientCounty&gt;&lt;/RecipientCounty&gt;&lt;RecipientTownLand&gt;&lt;/RecipientTownLand&gt;&lt;RecipientHouseName&gt;&lt;/RecipientHouseName&gt;&lt;RecipientAppartmentNumber&gt;&lt;/RecipientAppartmentNumber&gt;&lt;Language&gt;SE&lt;/Language&gt;&lt;Brand&gt;OEB&lt;/Brand&gt;&lt;Date&gt;5 november 2019&lt;/Date&gt;&lt;Kundeportal&gt;&lt;/Kundeportal&gt;&lt;CustomerNumber&gt;5569424467&lt;/CustomerNumber&gt;&lt;CustomerNumberInternal&gt;9024448247&lt;/CustomerNumberInternal&gt;&lt;inv_id&gt;9024448247&lt;/inv_id&gt;&lt;CustomerDatagroup&gt;DABA&lt;/CustomerDatagroup&gt;&lt;CustomerLanguage&gt;SE&lt;/CustomerLanguage&gt;&lt;CustomerCountryCode&gt;SE&lt;/CustomerCountryCode&gt;&lt;CustomerEsignType&gt;&lt;/CustomerEsignType&gt;&lt;Enclosure&gt;&lt;/Enclosure&gt;&lt;/Default_Fields&gt;&lt;Phrases&gt;&lt;/Phrases&gt;&lt;Esign_Fields&gt;&lt;/Esign_Fields&gt;&lt;Special_Fields /&gt;&lt;edocarchive&gt;&lt;enablearchiving&gt;NO&lt;/enablearchiving&gt;&lt;knid&gt;9024448247&lt;/knid&gt;&lt;arcbrand&gt;OEB&lt;/arcbrand&gt;&lt;documenttype&gt;&lt;/documenttype&gt;&lt;easource&gt;&lt;/easource&gt;&lt;key1&gt;&lt;/key1&gt;&lt;key2&gt;&lt;/key2&gt;&lt;key3&gt;&lt;/key3&gt;&lt;key4&gt;&lt;/key4&gt;&lt;indexkey&gt;&lt;/indexkey&gt;&lt;userbrand&gt;OEB&lt;/userbrand&gt;&lt;indextype&gt;&lt;/indextype&gt;&lt;sbrn&gt;33OF&lt;/sbrn&gt;&lt;enableedit&gt;NO&lt;/enableedit&gt;&lt;/edocarchive&gt;&lt;/Letter_Data&gt;"/>
  </w:docVars>
  <w:rsids>
    <w:rsidRoot w:val="00660AE1"/>
    <w:rsid w:val="00002F14"/>
    <w:rsid w:val="0002762C"/>
    <w:rsid w:val="00031237"/>
    <w:rsid w:val="000600CE"/>
    <w:rsid w:val="0006584C"/>
    <w:rsid w:val="00074532"/>
    <w:rsid w:val="000807FA"/>
    <w:rsid w:val="000A0022"/>
    <w:rsid w:val="000D6CFE"/>
    <w:rsid w:val="000E66C3"/>
    <w:rsid w:val="000F391E"/>
    <w:rsid w:val="00152A86"/>
    <w:rsid w:val="00176565"/>
    <w:rsid w:val="00184C87"/>
    <w:rsid w:val="00223130"/>
    <w:rsid w:val="00233D4E"/>
    <w:rsid w:val="0025177E"/>
    <w:rsid w:val="002B19FE"/>
    <w:rsid w:val="002D41CC"/>
    <w:rsid w:val="002E6823"/>
    <w:rsid w:val="00314574"/>
    <w:rsid w:val="00315D35"/>
    <w:rsid w:val="00321D59"/>
    <w:rsid w:val="00327AF3"/>
    <w:rsid w:val="00376ADC"/>
    <w:rsid w:val="003C23C2"/>
    <w:rsid w:val="003D3B63"/>
    <w:rsid w:val="00445B4B"/>
    <w:rsid w:val="00457F88"/>
    <w:rsid w:val="004A2EAC"/>
    <w:rsid w:val="0051344F"/>
    <w:rsid w:val="00525034"/>
    <w:rsid w:val="00534645"/>
    <w:rsid w:val="0056059C"/>
    <w:rsid w:val="005750D8"/>
    <w:rsid w:val="005A0BB0"/>
    <w:rsid w:val="005A2433"/>
    <w:rsid w:val="005D7E87"/>
    <w:rsid w:val="005E7B12"/>
    <w:rsid w:val="006346E4"/>
    <w:rsid w:val="00642B69"/>
    <w:rsid w:val="00660AE1"/>
    <w:rsid w:val="006B0B0D"/>
    <w:rsid w:val="006E5D67"/>
    <w:rsid w:val="00714FA7"/>
    <w:rsid w:val="007656DD"/>
    <w:rsid w:val="00777CEB"/>
    <w:rsid w:val="007C6307"/>
    <w:rsid w:val="008175A8"/>
    <w:rsid w:val="0085101E"/>
    <w:rsid w:val="00870634"/>
    <w:rsid w:val="0088178B"/>
    <w:rsid w:val="008D3ADB"/>
    <w:rsid w:val="008D62CE"/>
    <w:rsid w:val="008F7FDA"/>
    <w:rsid w:val="00934C0E"/>
    <w:rsid w:val="0097337B"/>
    <w:rsid w:val="009A6B2B"/>
    <w:rsid w:val="009C2B5E"/>
    <w:rsid w:val="009D328E"/>
    <w:rsid w:val="009E239B"/>
    <w:rsid w:val="009E46D8"/>
    <w:rsid w:val="00A95D34"/>
    <w:rsid w:val="00AD2AE7"/>
    <w:rsid w:val="00B217A3"/>
    <w:rsid w:val="00B325CE"/>
    <w:rsid w:val="00B62AC2"/>
    <w:rsid w:val="00B67E6D"/>
    <w:rsid w:val="00B82901"/>
    <w:rsid w:val="00B862A5"/>
    <w:rsid w:val="00BB4690"/>
    <w:rsid w:val="00BE1A10"/>
    <w:rsid w:val="00BE4C25"/>
    <w:rsid w:val="00C02B78"/>
    <w:rsid w:val="00C239E9"/>
    <w:rsid w:val="00C332DA"/>
    <w:rsid w:val="00C40A01"/>
    <w:rsid w:val="00C548E5"/>
    <w:rsid w:val="00CF1642"/>
    <w:rsid w:val="00D27AA3"/>
    <w:rsid w:val="00D441DB"/>
    <w:rsid w:val="00D52579"/>
    <w:rsid w:val="00DA3B03"/>
    <w:rsid w:val="00E15F45"/>
    <w:rsid w:val="00E34102"/>
    <w:rsid w:val="00E7018C"/>
    <w:rsid w:val="00E73EF3"/>
    <w:rsid w:val="00E942BE"/>
    <w:rsid w:val="00EA289C"/>
    <w:rsid w:val="00F4741E"/>
    <w:rsid w:val="00F77770"/>
    <w:rsid w:val="00FD1A23"/>
    <w:rsid w:val="00FD61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CA78C0-184D-4A0C-8DD2-21A636EB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A7"/>
    <w:rPr>
      <w:sz w:val="22"/>
      <w:lang w:eastAsia="en-US"/>
    </w:rPr>
  </w:style>
  <w:style w:type="paragraph" w:styleId="Heading1">
    <w:name w:val="heading 1"/>
    <w:basedOn w:val="Normal"/>
    <w:next w:val="Normal"/>
    <w:qFormat/>
    <w:rsid w:val="00714FA7"/>
    <w:pPr>
      <w:keepNext/>
      <w:spacing w:before="32" w:line="230" w:lineRule="exact"/>
      <w:outlineLvl w:val="0"/>
    </w:pPr>
    <w:rPr>
      <w:rFonts w:ascii="Danske Headline" w:hAnsi="Danske Headline" w:cs="Arial"/>
      <w:b/>
      <w:bCs/>
      <w:spacing w:val="4"/>
      <w:sz w:val="19"/>
      <w:szCs w:val="32"/>
    </w:rPr>
  </w:style>
  <w:style w:type="paragraph" w:styleId="Heading2">
    <w:name w:val="heading 2"/>
    <w:basedOn w:val="Normal"/>
    <w:next w:val="Normal"/>
    <w:qFormat/>
    <w:rsid w:val="00714FA7"/>
    <w:pPr>
      <w:keepNext/>
      <w:spacing w:before="240" w:after="120"/>
      <w:outlineLvl w:val="1"/>
    </w:pPr>
    <w:rPr>
      <w:rFonts w:ascii="Arial" w:hAnsi="Arial"/>
      <w:b/>
      <w:sz w:val="28"/>
    </w:rPr>
  </w:style>
  <w:style w:type="paragraph" w:styleId="Heading3">
    <w:name w:val="heading 3"/>
    <w:basedOn w:val="Normal"/>
    <w:next w:val="Normal"/>
    <w:qFormat/>
    <w:rsid w:val="00714FA7"/>
    <w:pPr>
      <w:keepNext/>
      <w:spacing w:before="240" w:after="120"/>
      <w:outlineLvl w:val="2"/>
    </w:pPr>
    <w:rPr>
      <w:rFonts w:ascii="Arial" w:hAnsi="Arial"/>
      <w:u w:val="single"/>
    </w:rPr>
  </w:style>
  <w:style w:type="paragraph" w:styleId="Heading4">
    <w:name w:val="heading 4"/>
    <w:basedOn w:val="Normal"/>
    <w:next w:val="Normal"/>
    <w:qFormat/>
    <w:rsid w:val="00714FA7"/>
    <w:pPr>
      <w:keepNext/>
      <w:spacing w:before="2" w:after="54"/>
      <w:outlineLvl w:val="3"/>
    </w:pPr>
    <w:rPr>
      <w:b/>
    </w:rPr>
  </w:style>
  <w:style w:type="paragraph" w:styleId="Heading5">
    <w:name w:val="heading 5"/>
    <w:basedOn w:val="Normal"/>
    <w:next w:val="Normal"/>
    <w:qFormat/>
    <w:rsid w:val="00714FA7"/>
    <w:pPr>
      <w:keepNext/>
      <w:outlineLvl w:val="4"/>
    </w:pPr>
    <w:rPr>
      <w:b/>
    </w:rPr>
  </w:style>
  <w:style w:type="paragraph" w:styleId="Heading6">
    <w:name w:val="heading 6"/>
    <w:basedOn w:val="Normal"/>
    <w:next w:val="Normal"/>
    <w:qFormat/>
    <w:rsid w:val="00714FA7"/>
    <w:pPr>
      <w:keepNext/>
      <w:spacing w:before="2" w:after="54"/>
      <w:jc w:val="center"/>
      <w:outlineLvl w:val="5"/>
    </w:pPr>
    <w:rPr>
      <w:b/>
    </w:rPr>
  </w:style>
  <w:style w:type="paragraph" w:styleId="Heading7">
    <w:name w:val="heading 7"/>
    <w:basedOn w:val="Normal"/>
    <w:next w:val="Normal"/>
    <w:qFormat/>
    <w:rsid w:val="00714FA7"/>
    <w:pPr>
      <w:keepNext/>
      <w:outlineLvl w:val="6"/>
    </w:pPr>
    <w:rPr>
      <w:rFonts w:ascii="Danske Headline" w:hAnsi="Danske Headline"/>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4FA7"/>
    <w:pPr>
      <w:tabs>
        <w:tab w:val="center" w:pos="4536"/>
        <w:tab w:val="right" w:pos="9072"/>
      </w:tabs>
    </w:pPr>
  </w:style>
  <w:style w:type="paragraph" w:customStyle="1" w:styleId="Blankettnummer">
    <w:name w:val="Blankettnummer"/>
    <w:basedOn w:val="Normal"/>
    <w:rsid w:val="00714FA7"/>
    <w:rPr>
      <w:rFonts w:ascii="Danske Sender" w:hAnsi="Danske Sender"/>
      <w:sz w:val="12"/>
      <w:lang w:eastAsia="sv-SE"/>
    </w:rPr>
  </w:style>
  <w:style w:type="paragraph" w:styleId="Footer">
    <w:name w:val="footer"/>
    <w:basedOn w:val="Normal"/>
    <w:rsid w:val="00714FA7"/>
    <w:pPr>
      <w:tabs>
        <w:tab w:val="center" w:pos="4536"/>
        <w:tab w:val="right" w:pos="9072"/>
      </w:tabs>
    </w:pPr>
  </w:style>
  <w:style w:type="paragraph" w:customStyle="1" w:styleId="Dokumentnamn">
    <w:name w:val="Dokumentnamn"/>
    <w:basedOn w:val="Normal"/>
    <w:next w:val="Normal"/>
    <w:rsid w:val="00714FA7"/>
    <w:pPr>
      <w:spacing w:before="40"/>
    </w:pPr>
    <w:rPr>
      <w:rFonts w:ascii="Danske Headline" w:hAnsi="Danske Headline"/>
      <w:spacing w:val="24"/>
      <w:sz w:val="26"/>
    </w:rPr>
  </w:style>
  <w:style w:type="paragraph" w:customStyle="1" w:styleId="Dokumentnamn1">
    <w:name w:val="Dokumentnamn1"/>
    <w:basedOn w:val="Normal"/>
    <w:rsid w:val="00714FA7"/>
    <w:pPr>
      <w:spacing w:line="230" w:lineRule="exact"/>
    </w:pPr>
    <w:rPr>
      <w:rFonts w:ascii="Danske Headline" w:hAnsi="Danske Headline"/>
      <w:spacing w:val="22"/>
      <w:sz w:val="18"/>
    </w:rPr>
  </w:style>
  <w:style w:type="character" w:styleId="PageNumber">
    <w:name w:val="page number"/>
    <w:basedOn w:val="DefaultParagraphFont"/>
    <w:rsid w:val="003D3B63"/>
    <w:rPr>
      <w:rFonts w:ascii="Danske Sender" w:hAnsi="Danske Sender"/>
      <w:kern w:val="0"/>
      <w:sz w:val="18"/>
    </w:rPr>
  </w:style>
  <w:style w:type="paragraph" w:styleId="BodyText">
    <w:name w:val="Body Text"/>
    <w:basedOn w:val="Normal"/>
    <w:link w:val="BodyTextChar"/>
    <w:rsid w:val="00B862A5"/>
    <w:pPr>
      <w:tabs>
        <w:tab w:val="left" w:pos="170"/>
        <w:tab w:val="left" w:pos="340"/>
        <w:tab w:val="left" w:pos="454"/>
      </w:tabs>
      <w:spacing w:line="230" w:lineRule="exact"/>
    </w:pPr>
    <w:rPr>
      <w:rFonts w:ascii="Danske Text" w:hAnsi="Danske Text"/>
      <w:sz w:val="19"/>
      <w:lang w:eastAsia="sv-SE"/>
    </w:rPr>
  </w:style>
  <w:style w:type="paragraph" w:customStyle="1" w:styleId="Ledtext">
    <w:name w:val="Ledtext"/>
    <w:basedOn w:val="Normal"/>
    <w:next w:val="Normal"/>
    <w:rsid w:val="00714FA7"/>
    <w:pPr>
      <w:spacing w:before="32"/>
      <w:ind w:left="51"/>
    </w:pPr>
    <w:rPr>
      <w:rFonts w:ascii="Danske Text" w:hAnsi="Danske Text"/>
      <w:sz w:val="16"/>
    </w:rPr>
  </w:style>
  <w:style w:type="paragraph" w:customStyle="1" w:styleId="Flt">
    <w:name w:val="Fält"/>
    <w:basedOn w:val="Normal"/>
    <w:link w:val="FltChar"/>
    <w:rsid w:val="008D62CE"/>
    <w:pPr>
      <w:keepNext/>
      <w:keepLines/>
      <w:spacing w:before="32"/>
      <w:ind w:left="51"/>
    </w:pPr>
  </w:style>
  <w:style w:type="character" w:customStyle="1" w:styleId="FltChar">
    <w:name w:val="Fält Char"/>
    <w:basedOn w:val="DefaultParagraphFont"/>
    <w:link w:val="Flt"/>
    <w:rsid w:val="008D62CE"/>
    <w:rPr>
      <w:sz w:val="22"/>
      <w:lang w:val="sv-SE" w:eastAsia="en-US" w:bidi="ar-SA"/>
    </w:rPr>
  </w:style>
  <w:style w:type="paragraph" w:customStyle="1" w:styleId="Tabelltext">
    <w:name w:val="Tabelltext"/>
    <w:basedOn w:val="Normal"/>
    <w:rsid w:val="00B82901"/>
    <w:pPr>
      <w:tabs>
        <w:tab w:val="left" w:pos="340"/>
      </w:tabs>
      <w:spacing w:before="32" w:line="230" w:lineRule="exact"/>
      <w:ind w:left="51"/>
    </w:pPr>
    <w:rPr>
      <w:rFonts w:ascii="Danske Text" w:hAnsi="Danske Text"/>
      <w:spacing w:val="4"/>
      <w:sz w:val="19"/>
      <w:szCs w:val="24"/>
    </w:rPr>
  </w:style>
  <w:style w:type="character" w:customStyle="1" w:styleId="BodyTextChar">
    <w:name w:val="Body Text Char"/>
    <w:basedOn w:val="DefaultParagraphFont"/>
    <w:link w:val="BodyText"/>
    <w:rsid w:val="000600CE"/>
    <w:rPr>
      <w:rFonts w:ascii="Danske Text" w:hAnsi="Danske Text"/>
      <w:sz w:val="19"/>
    </w:rPr>
  </w:style>
  <w:style w:type="paragraph" w:customStyle="1" w:styleId="Fltutanindrag">
    <w:name w:val="Fält utan indrag"/>
    <w:basedOn w:val="Normal"/>
    <w:rsid w:val="00B862A5"/>
    <w:pPr>
      <w:spacing w:before="32"/>
    </w:pPr>
    <w:rPr>
      <w:szCs w:val="24"/>
    </w:rPr>
  </w:style>
  <w:style w:type="paragraph" w:customStyle="1" w:styleId="Ledtextutanindrag">
    <w:name w:val="Ledtext utan indrag"/>
    <w:basedOn w:val="Normal"/>
    <w:next w:val="Fltutanindrag"/>
    <w:rsid w:val="00B862A5"/>
    <w:pPr>
      <w:tabs>
        <w:tab w:val="left" w:pos="340"/>
        <w:tab w:val="left" w:pos="4990"/>
      </w:tabs>
      <w:spacing w:before="32"/>
    </w:pPr>
    <w:rPr>
      <w:rFonts w:ascii="Danske Text" w:hAnsi="Danske Text"/>
      <w:sz w:val="16"/>
    </w:rPr>
  </w:style>
  <w:style w:type="paragraph" w:customStyle="1" w:styleId="Tabelledtext">
    <w:name w:val="Tabelledtext"/>
    <w:basedOn w:val="Normal"/>
    <w:rsid w:val="00B862A5"/>
    <w:pPr>
      <w:spacing w:before="32"/>
      <w:ind w:left="51"/>
    </w:pPr>
    <w:rPr>
      <w:rFonts w:ascii="Danske Text" w:hAnsi="Danske Text"/>
      <w:spacing w:val="4"/>
      <w:sz w:val="16"/>
    </w:rPr>
  </w:style>
  <w:style w:type="paragraph" w:customStyle="1" w:styleId="Avsndare">
    <w:name w:val="Avsändare"/>
    <w:basedOn w:val="Normal"/>
    <w:rsid w:val="00B862A5"/>
    <w:pPr>
      <w:spacing w:line="160" w:lineRule="exact"/>
    </w:pPr>
    <w:rPr>
      <w:rFonts w:ascii="Danske Text" w:hAnsi="Danske Text"/>
      <w:sz w:val="15"/>
    </w:rPr>
  </w:style>
  <w:style w:type="paragraph" w:customStyle="1" w:styleId="Rubruk1medindrag">
    <w:name w:val="Rubruk 1 med indrag"/>
    <w:basedOn w:val="Heading1"/>
    <w:rsid w:val="003D3B63"/>
    <w:pPr>
      <w:keepLines/>
      <w:spacing w:before="0"/>
      <w:ind w:left="51"/>
    </w:pPr>
    <w:rPr>
      <w:rFonts w:cs="Times New Roman"/>
      <w:bCs w:val="0"/>
      <w:spacing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55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59374\AppData\Local\Temp\ANSLUTNINGSFULLMAKTBUSINESSONLINEOEB.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53350-07C2-4E67-A8D4-44748F5D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ANSLUTNINGSFULLMAKTBUSINESSONLINEOEB</Template>
  <TotalTime>2</TotalTime>
  <Pages>3</Pages>
  <Words>1671</Words>
  <Characters>8858</Characters>
  <Application>Microsoft Office Word</Application>
  <DocSecurity>0</DocSecurity>
  <Lines>73</Lines>
  <Paragraphs>21</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Anslutningsfullmakt Business Online</vt:lpstr>
      <vt:lpstr>Anslutningsfullmakt Business Online</vt:lpstr>
      <vt:lpstr>Fullmakt Danske Bank Business/Teleservice</vt:lpstr>
    </vt:vector>
  </TitlesOfParts>
  <Company>Danske Bank, Sverige Filial</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Anslutningsfullmakt Business Online</dc:title>
  <dc:creator>Maria Bendrik</dc:creator>
  <cp:lastModifiedBy>Maria Bendrik</cp:lastModifiedBy>
  <cp:revision>1</cp:revision>
  <cp:lastPrinted>2007-04-23T10:33:00Z</cp:lastPrinted>
  <dcterms:created xsi:type="dcterms:W3CDTF">2019-11-05T13:17:00Z</dcterms:created>
  <dcterms:modified xsi:type="dcterms:W3CDTF">2019-11-05T13:19:00Z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ipient1">
    <vt:lpwstr>Accountor Finago AB</vt:lpwstr>
  </property>
  <property fmtid="{D5CDD505-2E9C-101B-9397-08002B2CF9AE}" pid="3" name="Recipient2">
    <vt:lpwstr>Hälsingegatan 26</vt:lpwstr>
  </property>
  <property fmtid="{D5CDD505-2E9C-101B-9397-08002B2CF9AE}" pid="4" name="Recipient3">
    <vt:lpwstr>113 43 Stockholm</vt:lpwstr>
  </property>
  <property fmtid="{D5CDD505-2E9C-101B-9397-08002B2CF9AE}" pid="5" name="Recipient4">
    <vt:lpwstr/>
  </property>
  <property fmtid="{D5CDD505-2E9C-101B-9397-08002B2CF9AE}" pid="6" name="Recipient5">
    <vt:lpwstr/>
  </property>
  <property fmtid="{D5CDD505-2E9C-101B-9397-08002B2CF9AE}" pid="7" name="Recipient6">
    <vt:lpwstr/>
  </property>
  <property fmtid="{D5CDD505-2E9C-101B-9397-08002B2CF9AE}" pid="8" name="Sender1">
    <vt:lpwstr>Cash Management Direct</vt:lpwstr>
  </property>
  <property fmtid="{D5CDD505-2E9C-101B-9397-08002B2CF9AE}" pid="9" name="Sender2">
    <vt:lpwstr>Box 328</vt:lpwstr>
  </property>
  <property fmtid="{D5CDD505-2E9C-101B-9397-08002B2CF9AE}" pid="10" name="Sender3">
    <vt:lpwstr>581 03 Linköping</vt:lpwstr>
  </property>
  <property fmtid="{D5CDD505-2E9C-101B-9397-08002B2CF9AE}" pid="11" name="Sender4">
    <vt:lpwstr>Telefon 0752-48 00 00</vt:lpwstr>
  </property>
  <property fmtid="{D5CDD505-2E9C-101B-9397-08002B2CF9AE}" pid="12" name="Sender5">
    <vt:lpwstr>Direkt 0752-48 49 30</vt:lpwstr>
  </property>
  <property fmtid="{D5CDD505-2E9C-101B-9397-08002B2CF9AE}" pid="13" name="Sender6">
    <vt:lpwstr>Bankgiro 120-0013</vt:lpwstr>
  </property>
  <property fmtid="{D5CDD505-2E9C-101B-9397-08002B2CF9AE}" pid="14" name="Sender7">
    <vt:lpwstr>maria.bendrik@danskebank.se</vt:lpwstr>
  </property>
  <property fmtid="{D5CDD505-2E9C-101B-9397-08002B2CF9AE}" pid="15" name="Sender8">
    <vt:lpwstr>www.danskebank.se</vt:lpwstr>
  </property>
  <property fmtid="{D5CDD505-2E9C-101B-9397-08002B2CF9AE}" pid="16" name="Sender9">
    <vt:lpwstr/>
  </property>
  <property fmtid="{D5CDD505-2E9C-101B-9397-08002B2CF9AE}" pid="17" name="Sender10">
    <vt:lpwstr>5 november 2019</vt:lpwstr>
  </property>
  <property fmtid="{D5CDD505-2E9C-101B-9397-08002B2CF9AE}" pid="18" name="Sender11">
    <vt:lpwstr/>
  </property>
  <property fmtid="{D5CDD505-2E9C-101B-9397-08002B2CF9AE}" pid="19" name="Sender12">
    <vt:lpwstr/>
  </property>
  <property fmtid="{D5CDD505-2E9C-101B-9397-08002B2CF9AE}" pid="20" name="Sender13">
    <vt:lpwstr/>
  </property>
  <property fmtid="{D5CDD505-2E9C-101B-9397-08002B2CF9AE}" pid="21" name="Sender14">
    <vt:lpwstr/>
  </property>
  <property fmtid="{D5CDD505-2E9C-101B-9397-08002B2CF9AE}" pid="22" name="Sender15">
    <vt:lpwstr/>
  </property>
  <property fmtid="{D5CDD505-2E9C-101B-9397-08002B2CF9AE}" pid="23" name="Registered">
    <vt:lpwstr>Registered</vt:lpwstr>
  </property>
  <property fmtid="{D5CDD505-2E9C-101B-9397-08002B2CF9AE}" pid="24" name="Date">
    <vt:lpwstr>5 november 2019</vt:lpwstr>
  </property>
  <property fmtid="{D5CDD505-2E9C-101B-9397-08002B2CF9AE}" pid="25" name="Company">
    <vt:lpwstr>Danske Bank</vt:lpwstr>
  </property>
  <property fmtid="{D5CDD505-2E9C-101B-9397-08002B2CF9AE}" pid="26" name="Department">
    <vt:lpwstr>Cash Management Direct</vt:lpwstr>
  </property>
  <property fmtid="{D5CDD505-2E9C-101B-9397-08002B2CF9AE}" pid="27" name="Address1">
    <vt:lpwstr/>
  </property>
  <property fmtid="{D5CDD505-2E9C-101B-9397-08002B2CF9AE}" pid="28" name="Address2">
    <vt:lpwstr/>
  </property>
  <property fmtid="{D5CDD505-2E9C-101B-9397-08002B2CF9AE}" pid="29" name="Address3">
    <vt:lpwstr/>
  </property>
  <property fmtid="{D5CDD505-2E9C-101B-9397-08002B2CF9AE}" pid="30" name="Zipcode">
    <vt:lpwstr>581 03</vt:lpwstr>
  </property>
  <property fmtid="{D5CDD505-2E9C-101B-9397-08002B2CF9AE}" pid="31" name="State">
    <vt:lpwstr>Linköping</vt:lpwstr>
  </property>
  <property fmtid="{D5CDD505-2E9C-101B-9397-08002B2CF9AE}" pid="32" name="Mailbox">
    <vt:lpwstr>Box 328</vt:lpwstr>
  </property>
  <property fmtid="{D5CDD505-2E9C-101B-9397-08002B2CF9AE}" pid="33" name="Phone">
    <vt:lpwstr>0752-48 00 00</vt:lpwstr>
  </property>
  <property fmtid="{D5CDD505-2E9C-101B-9397-08002B2CF9AE}" pid="34" name="Fax">
    <vt:lpwstr/>
  </property>
  <property fmtid="{D5CDD505-2E9C-101B-9397-08002B2CF9AE}" pid="35" name="Swift">
    <vt:lpwstr>DABASESX</vt:lpwstr>
  </property>
  <property fmtid="{D5CDD505-2E9C-101B-9397-08002B2CF9AE}" pid="36" name="Departmentinfo1">
    <vt:lpwstr>Departmentinfo1</vt:lpwstr>
  </property>
  <property fmtid="{D5CDD505-2E9C-101B-9397-08002B2CF9AE}" pid="37" name="Departmentinfo2">
    <vt:lpwstr>Departmentinfo2</vt:lpwstr>
  </property>
  <property fmtid="{D5CDD505-2E9C-101B-9397-08002B2CF9AE}" pid="38" name="DeptmailboxExternal">
    <vt:lpwstr/>
  </property>
  <property fmtid="{D5CDD505-2E9C-101B-9397-08002B2CF9AE}" pid="39" name="DeptmailboxInternal">
    <vt:lpwstr/>
  </property>
  <property fmtid="{D5CDD505-2E9C-101B-9397-08002B2CF9AE}" pid="40" name="InternalRegistration">
    <vt:lpwstr>33OF</vt:lpwstr>
  </property>
  <property fmtid="{D5CDD505-2E9C-101B-9397-08002B2CF9AE}" pid="41" name="ExternalRegistration">
    <vt:lpwstr>2451</vt:lpwstr>
  </property>
  <property fmtid="{D5CDD505-2E9C-101B-9397-08002B2CF9AE}" pid="42" name="Homepage">
    <vt:lpwstr>www.danskebank.se</vt:lpwstr>
  </property>
  <property fmtid="{D5CDD505-2E9C-101B-9397-08002B2CF9AE}" pid="43" name="ParentCompany">
    <vt:lpwstr/>
  </property>
  <property fmtid="{D5CDD505-2E9C-101B-9397-08002B2CF9AE}" pid="44" name="Bankgiro">
    <vt:lpwstr>Bankgiro 120-0013</vt:lpwstr>
  </property>
  <property fmtid="{D5CDD505-2E9C-101B-9397-08002B2CF9AE}" pid="45" name="Organisationnumber">
    <vt:lpwstr/>
  </property>
  <property fmtid="{D5CDD505-2E9C-101B-9397-08002B2CF9AE}" pid="46" name="UserID">
    <vt:lpwstr>B59374</vt:lpwstr>
  </property>
  <property fmtid="{D5CDD505-2E9C-101B-9397-08002B2CF9AE}" pid="47" name="UserName">
    <vt:lpwstr>Maria Bendrik</vt:lpwstr>
  </property>
  <property fmtid="{D5CDD505-2E9C-101B-9397-08002B2CF9AE}" pid="48" name="UserShortName">
    <vt:lpwstr>MBEND</vt:lpwstr>
  </property>
  <property fmtid="{D5CDD505-2E9C-101B-9397-08002B2CF9AE}" pid="49" name="UserPhone">
    <vt:lpwstr>81206</vt:lpwstr>
  </property>
  <property fmtid="{D5CDD505-2E9C-101B-9397-08002B2CF9AE}" pid="50" name="UserDirect">
    <vt:lpwstr>0752-48 49 30</vt:lpwstr>
  </property>
  <property fmtid="{D5CDD505-2E9C-101B-9397-08002B2CF9AE}" pid="51" name="UserDirectFax">
    <vt:lpwstr/>
  </property>
  <property fmtid="{D5CDD505-2E9C-101B-9397-08002B2CF9AE}" pid="52" name="UserMobile">
    <vt:lpwstr/>
  </property>
  <property fmtid="{D5CDD505-2E9C-101B-9397-08002B2CF9AE}" pid="53" name="UserMobileFax">
    <vt:lpwstr/>
  </property>
  <property fmtid="{D5CDD505-2E9C-101B-9397-08002B2CF9AE}" pid="54" name="UserEmail">
    <vt:lpwstr>maria.bendrik@danskebank.se</vt:lpwstr>
  </property>
  <property fmtid="{D5CDD505-2E9C-101B-9397-08002B2CF9AE}" pid="55" name="UserSection">
    <vt:lpwstr>UserSection</vt:lpwstr>
  </property>
  <property fmtid="{D5CDD505-2E9C-101B-9397-08002B2CF9AE}" pid="56" name="UserVisitAddress1">
    <vt:lpwstr/>
  </property>
  <property fmtid="{D5CDD505-2E9C-101B-9397-08002B2CF9AE}" pid="57" name="UserVisitAddress2">
    <vt:lpwstr/>
  </property>
  <property fmtid="{D5CDD505-2E9C-101B-9397-08002B2CF9AE}" pid="58" name="UserVisitAddress3">
    <vt:lpwstr/>
  </property>
  <property fmtid="{D5CDD505-2E9C-101B-9397-08002B2CF9AE}" pid="59" name="UserTitle">
    <vt:lpwstr/>
  </property>
  <property fmtid="{D5CDD505-2E9C-101B-9397-08002B2CF9AE}" pid="60" name="UserSecretary">
    <vt:lpwstr/>
  </property>
  <property fmtid="{D5CDD505-2E9C-101B-9397-08002B2CF9AE}" pid="61" name="UserSecretaryPhone">
    <vt:lpwstr/>
  </property>
  <property fmtid="{D5CDD505-2E9C-101B-9397-08002B2CF9AE}" pid="62" name="UserLocation">
    <vt:lpwstr/>
  </property>
  <property fmtid="{D5CDD505-2E9C-101B-9397-08002B2CF9AE}" pid="63" name="UserMailCode">
    <vt:lpwstr/>
  </property>
  <property fmtid="{D5CDD505-2E9C-101B-9397-08002B2CF9AE}" pid="64" name="RecipientPosition">
    <vt:lpwstr/>
  </property>
  <property fmtid="{D5CDD505-2E9C-101B-9397-08002B2CF9AE}" pid="65" name="RecipientCoName">
    <vt:lpwstr/>
  </property>
  <property fmtid="{D5CDD505-2E9C-101B-9397-08002B2CF9AE}" pid="66" name="RecipientFirstName">
    <vt:lpwstr/>
  </property>
  <property fmtid="{D5CDD505-2E9C-101B-9397-08002B2CF9AE}" pid="67" name="RecipientSurName">
    <vt:lpwstr/>
  </property>
  <property fmtid="{D5CDD505-2E9C-101B-9397-08002B2CF9AE}" pid="68" name="RecipientFullName">
    <vt:lpwstr>Accountor Finago AB</vt:lpwstr>
  </property>
  <property fmtid="{D5CDD505-2E9C-101B-9397-08002B2CF9AE}" pid="69" name="RecipientCompanyName1">
    <vt:lpwstr>Accountor Finago AB</vt:lpwstr>
  </property>
  <property fmtid="{D5CDD505-2E9C-101B-9397-08002B2CF9AE}" pid="70" name="RecipientCompanyName2">
    <vt:lpwstr/>
  </property>
  <property fmtid="{D5CDD505-2E9C-101B-9397-08002B2CF9AE}" pid="71" name="RecipientByName">
    <vt:lpwstr/>
  </property>
  <property fmtid="{D5CDD505-2E9C-101B-9397-08002B2CF9AE}" pid="72" name="RecipientAddress">
    <vt:lpwstr>Hälsingegatan 26</vt:lpwstr>
  </property>
  <property fmtid="{D5CDD505-2E9C-101B-9397-08002B2CF9AE}" pid="73" name="RecipientMailbox">
    <vt:lpwstr/>
  </property>
  <property fmtid="{D5CDD505-2E9C-101B-9397-08002B2CF9AE}" pid="74" name="RecipientZipcode">
    <vt:lpwstr>11343</vt:lpwstr>
  </property>
  <property fmtid="{D5CDD505-2E9C-101B-9397-08002B2CF9AE}" pid="75" name="RecipientState">
    <vt:lpwstr>Stockholm</vt:lpwstr>
  </property>
  <property fmtid="{D5CDD505-2E9C-101B-9397-08002B2CF9AE}" pid="76" name="RecipientVillage">
    <vt:lpwstr/>
  </property>
  <property fmtid="{D5CDD505-2E9C-101B-9397-08002B2CF9AE}" pid="77" name="RecipientCountry">
    <vt:lpwstr>SE</vt:lpwstr>
  </property>
  <property fmtid="{D5CDD505-2E9C-101B-9397-08002B2CF9AE}" pid="78" name="Customernumber">
    <vt:lpwstr>5569424467</vt:lpwstr>
  </property>
  <property fmtid="{D5CDD505-2E9C-101B-9397-08002B2CF9AE}" pid="79" name="SenderInfo1">
    <vt:lpwstr/>
  </property>
  <property fmtid="{D5CDD505-2E9C-101B-9397-08002B2CF9AE}" pid="80" name="SenderInfo2">
    <vt:lpwstr/>
  </property>
  <property fmtid="{D5CDD505-2E9C-101B-9397-08002B2CF9AE}" pid="81" name="SenderInfo3">
    <vt:lpwstr>, Sverige Filial</vt:lpwstr>
  </property>
  <property fmtid="{D5CDD505-2E9C-101B-9397-08002B2CF9AE}" pid="82" name="SenderInfo4">
    <vt:lpwstr>A/S,</vt:lpwstr>
  </property>
  <property fmtid="{D5CDD505-2E9C-101B-9397-08002B2CF9AE}" pid="83" name="SenderInfo5">
    <vt:lpwstr>SenderInfo5</vt:lpwstr>
  </property>
  <property fmtid="{D5CDD505-2E9C-101B-9397-08002B2CF9AE}" pid="84" name="SenderInfo6">
    <vt:lpwstr>SenderInfo6</vt:lpwstr>
  </property>
  <property fmtid="{D5CDD505-2E9C-101B-9397-08002B2CF9AE}" pid="85" name="SenderInfo7">
    <vt:lpwstr>SenderInfo7</vt:lpwstr>
  </property>
  <property fmtid="{D5CDD505-2E9C-101B-9397-08002B2CF9AE}" pid="86" name="SenderInfo8">
    <vt:lpwstr>SenderInfo8</vt:lpwstr>
  </property>
  <property fmtid="{D5CDD505-2E9C-101B-9397-08002B2CF9AE}" pid="87" name="Recipient7">
    <vt:lpwstr/>
  </property>
  <property fmtid="{D5CDD505-2E9C-101B-9397-08002B2CF9AE}" pid="88" name="RecipientSalutation">
    <vt:lpwstr/>
  </property>
  <property fmtid="{D5CDD505-2E9C-101B-9397-08002B2CF9AE}" pid="89" name="RecipientTitle">
    <vt:lpwstr/>
  </property>
  <property fmtid="{D5CDD505-2E9C-101B-9397-08002B2CF9AE}" pid="90" name="RecipientHouseName">
    <vt:lpwstr/>
  </property>
  <property fmtid="{D5CDD505-2E9C-101B-9397-08002B2CF9AE}" pid="91" name="RecipientAppartmentNumber">
    <vt:lpwstr/>
  </property>
  <property fmtid="{D5CDD505-2E9C-101B-9397-08002B2CF9AE}" pid="92" name="RecipientCounty">
    <vt:lpwstr/>
  </property>
  <property fmtid="{D5CDD505-2E9C-101B-9397-08002B2CF9AE}" pid="93" name="RecipientTownland">
    <vt:lpwstr/>
  </property>
  <property fmtid="{D5CDD505-2E9C-101B-9397-08002B2CF9AE}" pid="94" name="CustomerNumberInternal">
    <vt:lpwstr>9024448247</vt:lpwstr>
  </property>
  <property fmtid="{D5CDD505-2E9C-101B-9397-08002B2CF9AE}" pid="95" name="CustomerLanguage">
    <vt:lpwstr>SE</vt:lpwstr>
  </property>
  <property fmtid="{D5CDD505-2E9C-101B-9397-08002B2CF9AE}" pid="96" name="CustomerDatagroup">
    <vt:lpwstr>DABA</vt:lpwstr>
  </property>
  <property fmtid="{D5CDD505-2E9C-101B-9397-08002B2CF9AE}" pid="97" name="Salutation">
    <vt:lpwstr>Salutation</vt:lpwstr>
  </property>
  <property fmtid="{D5CDD505-2E9C-101B-9397-08002B2CF9AE}" pid="98" name="UserFirstName">
    <vt:lpwstr/>
  </property>
  <property fmtid="{D5CDD505-2E9C-101B-9397-08002B2CF9AE}" pid="99" name="UserSurName">
    <vt:lpwstr/>
  </property>
  <property fmtid="{D5CDD505-2E9C-101B-9397-08002B2CF9AE}" pid="100" name="UserPhoneInt">
    <vt:lpwstr/>
  </property>
  <property fmtid="{D5CDD505-2E9C-101B-9397-08002B2CF9AE}" pid="101" name="UserFaxInt">
    <vt:lpwstr/>
  </property>
  <property fmtid="{D5CDD505-2E9C-101B-9397-08002B2CF9AE}" pid="102" name="UserMobileInt">
    <vt:lpwstr/>
  </property>
  <property fmtid="{D5CDD505-2E9C-101B-9397-08002B2CF9AE}" pid="103" name="UserMobileFaxInt">
    <vt:lpwstr/>
  </property>
  <property fmtid="{D5CDD505-2E9C-101B-9397-08002B2CF9AE}" pid="104" name="UserZipcode">
    <vt:lpwstr/>
  </property>
  <property fmtid="{D5CDD505-2E9C-101B-9397-08002B2CF9AE}" pid="105" name="UserState">
    <vt:lpwstr/>
  </property>
  <property fmtid="{D5CDD505-2E9C-101B-9397-08002B2CF9AE}" pid="106" name="UserMailbox">
    <vt:lpwstr/>
  </property>
  <property fmtid="{D5CDD505-2E9C-101B-9397-08002B2CF9AE}" pid="107" name="UserCountry">
    <vt:lpwstr/>
  </property>
  <property fmtid="{D5CDD505-2E9C-101B-9397-08002B2CF9AE}" pid="108" name="UserSecretaryFirstName">
    <vt:lpwstr/>
  </property>
  <property fmtid="{D5CDD505-2E9C-101B-9397-08002B2CF9AE}" pid="109" name="UserSecretarySurName">
    <vt:lpwstr/>
  </property>
  <property fmtid="{D5CDD505-2E9C-101B-9397-08002B2CF9AE}" pid="110" name="User1">
    <vt:lpwstr/>
  </property>
  <property fmtid="{D5CDD505-2E9C-101B-9397-08002B2CF9AE}" pid="111" name="User2">
    <vt:lpwstr/>
  </property>
  <property fmtid="{D5CDD505-2E9C-101B-9397-08002B2CF9AE}" pid="112" name="User3">
    <vt:lpwstr/>
  </property>
  <property fmtid="{D5CDD505-2E9C-101B-9397-08002B2CF9AE}" pid="113" name="User4">
    <vt:lpwstr/>
  </property>
  <property fmtid="{D5CDD505-2E9C-101B-9397-08002B2CF9AE}" pid="114" name="User5">
    <vt:lpwstr/>
  </property>
  <property fmtid="{D5CDD505-2E9C-101B-9397-08002B2CF9AE}" pid="115" name="User6">
    <vt:lpwstr/>
  </property>
  <property fmtid="{D5CDD505-2E9C-101B-9397-08002B2CF9AE}" pid="116" name="User7">
    <vt:lpwstr/>
  </property>
  <property fmtid="{D5CDD505-2E9C-101B-9397-08002B2CF9AE}" pid="117" name="User8">
    <vt:lpwstr/>
  </property>
  <property fmtid="{D5CDD505-2E9C-101B-9397-08002B2CF9AE}" pid="118" name="User9">
    <vt:lpwstr/>
  </property>
  <property fmtid="{D5CDD505-2E9C-101B-9397-08002B2CF9AE}" pid="119" name="User10">
    <vt:lpwstr/>
  </property>
  <property fmtid="{D5CDD505-2E9C-101B-9397-08002B2CF9AE}" pid="120" name="Registred">
    <vt:lpwstr/>
  </property>
  <property fmtid="{D5CDD505-2E9C-101B-9397-08002B2CF9AE}" pid="121" name="environment">
    <vt:lpwstr>prod</vt:lpwstr>
  </property>
  <property fmtid="{D5CDD505-2E9C-101B-9397-08002B2CF9AE}" pid="122" name="CountryCode">
    <vt:lpwstr/>
  </property>
  <property fmtid="{D5CDD505-2E9C-101B-9397-08002B2CF9AE}" pid="123" name="PhoneInt">
    <vt:lpwstr/>
  </property>
  <property fmtid="{D5CDD505-2E9C-101B-9397-08002B2CF9AE}" pid="124" name="FaxInt">
    <vt:lpwstr/>
  </property>
  <property fmtid="{D5CDD505-2E9C-101B-9397-08002B2CF9AE}" pid="125" name="BrandKode">
    <vt:lpwstr/>
  </property>
  <property fmtid="{D5CDD505-2E9C-101B-9397-08002B2CF9AE}" pid="126" name="Org1">
    <vt:lpwstr/>
  </property>
  <property fmtid="{D5CDD505-2E9C-101B-9397-08002B2CF9AE}" pid="127" name="Org2">
    <vt:lpwstr/>
  </property>
  <property fmtid="{D5CDD505-2E9C-101B-9397-08002B2CF9AE}" pid="128" name="Org3">
    <vt:lpwstr/>
  </property>
  <property fmtid="{D5CDD505-2E9C-101B-9397-08002B2CF9AE}" pid="129" name="Org4">
    <vt:lpwstr/>
  </property>
  <property fmtid="{D5CDD505-2E9C-101B-9397-08002B2CF9AE}" pid="130" name="Org5">
    <vt:lpwstr/>
  </property>
  <property fmtid="{D5CDD505-2E9C-101B-9397-08002B2CF9AE}" pid="131" name="Org6">
    <vt:lpwstr/>
  </property>
  <property fmtid="{D5CDD505-2E9C-101B-9397-08002B2CF9AE}" pid="132" name="Org7">
    <vt:lpwstr/>
  </property>
  <property fmtid="{D5CDD505-2E9C-101B-9397-08002B2CF9AE}" pid="133" name="Org8">
    <vt:lpwstr/>
  </property>
  <property fmtid="{D5CDD505-2E9C-101B-9397-08002B2CF9AE}" pid="134" name="Org9">
    <vt:lpwstr/>
  </property>
  <property fmtid="{D5CDD505-2E9C-101B-9397-08002B2CF9AE}" pid="135" name="Org10">
    <vt:lpwstr/>
  </property>
  <property fmtid="{D5CDD505-2E9C-101B-9397-08002B2CF9AE}" pid="136" name="Language">
    <vt:lpwstr>SE</vt:lpwstr>
  </property>
  <property fmtid="{D5CDD505-2E9C-101B-9397-08002B2CF9AE}" pid="137" name="Brand">
    <vt:lpwstr>OEB</vt:lpwstr>
  </property>
  <property fmtid="{D5CDD505-2E9C-101B-9397-08002B2CF9AE}" pid="138" name="Kundeportal">
    <vt:lpwstr/>
  </property>
  <property fmtid="{D5CDD505-2E9C-101B-9397-08002B2CF9AE}" pid="139" name="inv_id">
    <vt:lpwstr>9024448247</vt:lpwstr>
  </property>
  <property fmtid="{D5CDD505-2E9C-101B-9397-08002B2CF9AE}" pid="140" name="CustomerCountryCode">
    <vt:lpwstr>SE</vt:lpwstr>
  </property>
  <property fmtid="{D5CDD505-2E9C-101B-9397-08002B2CF9AE}" pid="141" name="CustomerEsignType">
    <vt:lpwstr/>
  </property>
  <property fmtid="{D5CDD505-2E9C-101B-9397-08002B2CF9AE}" pid="142" name="Enclosure">
    <vt:lpwstr/>
  </property>
  <property fmtid="{D5CDD505-2E9C-101B-9397-08002B2CF9AE}" pid="143" name="TemplateID">
    <vt:lpwstr>KJON-2A203</vt:lpwstr>
  </property>
  <property fmtid="{D5CDD505-2E9C-101B-9397-08002B2CF9AE}" pid="144" name="TemplateBrand">
    <vt:lpwstr>OEB</vt:lpwstr>
  </property>
  <property fmtid="{D5CDD505-2E9C-101B-9397-08002B2CF9AE}" pid="145" name="Esign_Enabled">
    <vt:lpwstr>NO</vt:lpwstr>
  </property>
  <property fmtid="{D5CDD505-2E9C-101B-9397-08002B2CF9AE}" pid="146" name="Esign_Paper">
    <vt:lpwstr>NO</vt:lpwstr>
  </property>
  <property fmtid="{D5CDD505-2E9C-101B-9397-08002B2CF9AE}" pid="147" name="TemplateLanguage">
    <vt:lpwstr>SE</vt:lpwstr>
  </property>
  <property fmtid="{D5CDD505-2E9C-101B-9397-08002B2CF9AE}" pid="148" name="TemplateVersionNumber">
    <vt:lpwstr>12</vt:lpwstr>
  </property>
  <property fmtid="{D5CDD505-2E9C-101B-9397-08002B2CF9AE}" pid="149" name="Number_Of_Customers">
    <vt:lpwstr>1</vt:lpwstr>
  </property>
  <property fmtid="{D5CDD505-2E9C-101B-9397-08002B2CF9AE}" pid="150" name="PreProductionSYST">
    <vt:lpwstr>NO</vt:lpwstr>
  </property>
  <property fmtid="{D5CDD505-2E9C-101B-9397-08002B2CF9AE}" pid="151" name="Digital_Delivery">
    <vt:lpwstr>NO</vt:lpwstr>
  </property>
  <property fmtid="{D5CDD505-2E9C-101B-9397-08002B2CF9AE}" pid="152" name="MaterialID">
    <vt:lpwstr/>
  </property>
  <property fmtid="{D5CDD505-2E9C-101B-9397-08002B2CF9AE}" pid="153" name="Signing_Channel">
    <vt:lpwstr/>
  </property>
  <property fmtid="{D5CDD505-2E9C-101B-9397-08002B2CF9AE}" pid="154" name="Personal">
    <vt:lpwstr>NO</vt:lpwstr>
  </property>
  <property fmtid="{D5CDD505-2E9C-101B-9397-08002B2CF9AE}" pid="155" name="Business">
    <vt:lpwstr>YES</vt:lpwstr>
  </property>
  <property fmtid="{D5CDD505-2E9C-101B-9397-08002B2CF9AE}" pid="156" name="ShowExternal">
    <vt:lpwstr>N</vt:lpwstr>
  </property>
  <property fmtid="{D5CDD505-2E9C-101B-9397-08002B2CF9AE}" pid="157" name="Email2Department">
    <vt:lpwstr>NO</vt:lpwstr>
  </property>
  <property fmtid="{D5CDD505-2E9C-101B-9397-08002B2CF9AE}" pid="158" name="DepartmentEmail">
    <vt:lpwstr/>
  </property>
  <property fmtid="{D5CDD505-2E9C-101B-9397-08002B2CF9AE}" pid="159" name="EmailSubject">
    <vt:lpwstr/>
  </property>
  <property fmtid="{D5CDD505-2E9C-101B-9397-08002B2CF9AE}" pid="160" name="EmailCustomerNrSuffix">
    <vt:lpwstr>NO</vt:lpwstr>
  </property>
  <property fmtid="{D5CDD505-2E9C-101B-9397-08002B2CF9AE}" pid="161" name="enablearchiving">
    <vt:lpwstr>NO</vt:lpwstr>
  </property>
  <property fmtid="{D5CDD505-2E9C-101B-9397-08002B2CF9AE}" pid="162" name="knid">
    <vt:lpwstr>9024448247</vt:lpwstr>
  </property>
  <property fmtid="{D5CDD505-2E9C-101B-9397-08002B2CF9AE}" pid="163" name="arcbrand">
    <vt:lpwstr>OEB</vt:lpwstr>
  </property>
  <property fmtid="{D5CDD505-2E9C-101B-9397-08002B2CF9AE}" pid="164" name="documenttype">
    <vt:lpwstr/>
  </property>
  <property fmtid="{D5CDD505-2E9C-101B-9397-08002B2CF9AE}" pid="165" name="easource">
    <vt:lpwstr/>
  </property>
  <property fmtid="{D5CDD505-2E9C-101B-9397-08002B2CF9AE}" pid="166" name="key1">
    <vt:lpwstr/>
  </property>
  <property fmtid="{D5CDD505-2E9C-101B-9397-08002B2CF9AE}" pid="167" name="key2">
    <vt:lpwstr/>
  </property>
  <property fmtid="{D5CDD505-2E9C-101B-9397-08002B2CF9AE}" pid="168" name="key3">
    <vt:lpwstr/>
  </property>
  <property fmtid="{D5CDD505-2E9C-101B-9397-08002B2CF9AE}" pid="169" name="key4">
    <vt:lpwstr/>
  </property>
  <property fmtid="{D5CDD505-2E9C-101B-9397-08002B2CF9AE}" pid="170" name="indexkey">
    <vt:lpwstr/>
  </property>
  <property fmtid="{D5CDD505-2E9C-101B-9397-08002B2CF9AE}" pid="171" name="userbrand">
    <vt:lpwstr>OEB</vt:lpwstr>
  </property>
  <property fmtid="{D5CDD505-2E9C-101B-9397-08002B2CF9AE}" pid="172" name="indextype">
    <vt:lpwstr/>
  </property>
  <property fmtid="{D5CDD505-2E9C-101B-9397-08002B2CF9AE}" pid="173" name="sbrn">
    <vt:lpwstr>33OF</vt:lpwstr>
  </property>
  <property fmtid="{D5CDD505-2E9C-101B-9397-08002B2CF9AE}" pid="174" name="enableedit">
    <vt:lpwstr>NO</vt:lpwstr>
  </property>
</Properties>
</file>