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C7F02" w14:textId="77777777" w:rsidR="0065400F" w:rsidRPr="00AD5F08" w:rsidRDefault="0065400F" w:rsidP="00AD5F08">
      <w:pPr>
        <w:pStyle w:val="Heading1"/>
        <w:spacing w:before="0" w:after="0" w:afterAutospacing="0"/>
        <w:rPr>
          <w:sz w:val="28"/>
          <w:lang w:val="en-US"/>
        </w:rPr>
      </w:pPr>
      <w:r w:rsidRPr="00AD5F08">
        <w:rPr>
          <w:sz w:val="28"/>
          <w:lang w:val="en-US"/>
        </w:rPr>
        <w:t xml:space="preserve">Aktia online banking authentication  </w:t>
      </w:r>
    </w:p>
    <w:p w14:paraId="2381248E" w14:textId="77777777" w:rsidR="00AD5F08" w:rsidRPr="00AD5F08" w:rsidRDefault="00AD5F08" w:rsidP="00AD5F08">
      <w:pPr>
        <w:rPr>
          <w:rFonts w:asciiTheme="minorHAnsi" w:hAnsiTheme="minorHAnsi" w:cstheme="minorHAnsi"/>
          <w:b/>
          <w:sz w:val="18"/>
          <w:szCs w:val="18"/>
        </w:rPr>
      </w:pPr>
    </w:p>
    <w:p w14:paraId="2C64113C" w14:textId="77777777" w:rsidR="0065400F" w:rsidRPr="00AD5F08" w:rsidRDefault="0065400F" w:rsidP="00AD5F08">
      <w:pPr>
        <w:rPr>
          <w:rFonts w:asciiTheme="minorHAnsi" w:hAnsiTheme="minorHAnsi" w:cstheme="minorHAnsi"/>
          <w:b/>
          <w:sz w:val="18"/>
          <w:szCs w:val="18"/>
        </w:rPr>
      </w:pPr>
      <w:r w:rsidRPr="00AD5F08">
        <w:rPr>
          <w:rFonts w:asciiTheme="minorHAnsi" w:hAnsiTheme="minorHAnsi" w:cstheme="minorHAnsi"/>
          <w:b/>
          <w:sz w:val="18"/>
          <w:szCs w:val="18"/>
        </w:rPr>
        <w:t xml:space="preserve">Our company/corporation </w:t>
      </w:r>
    </w:p>
    <w:p w14:paraId="15F606BD" w14:textId="77777777" w:rsidR="0065400F" w:rsidRPr="00AD5F08" w:rsidRDefault="0065400F" w:rsidP="00AD5F08">
      <w:pPr>
        <w:pStyle w:val="Date"/>
        <w:rPr>
          <w:rFonts w:asciiTheme="minorHAnsi" w:hAnsiTheme="minorHAnsi" w:cstheme="minorHAnsi"/>
          <w:b/>
          <w:bCs/>
          <w:sz w:val="12"/>
          <w:szCs w:val="12"/>
        </w:rPr>
      </w:pPr>
    </w:p>
    <w:p w14:paraId="1A6D2F45" w14:textId="77777777" w:rsidR="0065400F" w:rsidRPr="00AD5F08" w:rsidRDefault="0065400F" w:rsidP="00AD5F08">
      <w:pPr>
        <w:pStyle w:val="BodyText"/>
        <w:rPr>
          <w:rFonts w:asciiTheme="minorHAnsi" w:eastAsiaTheme="majorEastAsia" w:hAnsiTheme="minorHAnsi" w:cstheme="minorHAnsi"/>
          <w:color w:val="000000"/>
          <w:sz w:val="18"/>
          <w:szCs w:val="18"/>
        </w:rPr>
      </w:pPr>
      <w:r w:rsidRPr="00AD5F08">
        <w:rPr>
          <w:rFonts w:asciiTheme="minorHAnsi" w:eastAsiaTheme="majorEastAsia" w:hAnsiTheme="minorHAnsi" w:cstheme="minorHAnsi"/>
          <w:sz w:val="18"/>
          <w:szCs w:val="18"/>
        </w:rPr>
        <w:t xml:space="preserve">Has made an agreement to use the Procountor service, operating in the Internet, where </w:t>
      </w:r>
      <w:r w:rsidR="00A13645" w:rsidRPr="00A13645">
        <w:rPr>
          <w:rFonts w:asciiTheme="minorHAnsi" w:eastAsiaTheme="majorEastAsia" w:hAnsiTheme="minorHAnsi" w:cstheme="minorHAnsi"/>
          <w:sz w:val="18"/>
          <w:szCs w:val="18"/>
        </w:rPr>
        <w:t>Accountor Finago Oy</w:t>
      </w:r>
      <w:r w:rsidRPr="00AD5F08">
        <w:rPr>
          <w:rFonts w:asciiTheme="minorHAnsi" w:eastAsiaTheme="majorEastAsia" w:hAnsiTheme="minorHAnsi" w:cstheme="minorHAnsi"/>
          <w:sz w:val="18"/>
          <w:szCs w:val="18"/>
        </w:rPr>
        <w:t xml:space="preserve"> (Business ID </w:t>
      </w:r>
      <w:r w:rsidRPr="00AD5F08">
        <w:rPr>
          <w:rFonts w:asciiTheme="minorHAnsi" w:eastAsiaTheme="majorEastAsia" w:hAnsiTheme="minorHAnsi" w:cstheme="minorHAnsi"/>
          <w:color w:val="000000"/>
          <w:sz w:val="18"/>
          <w:szCs w:val="18"/>
        </w:rPr>
        <w:t>0836922-4) acts as producer and intermediary payment service provider.</w:t>
      </w:r>
    </w:p>
    <w:p w14:paraId="69BB1CCA" w14:textId="77777777" w:rsidR="0065400F" w:rsidRPr="00AD5F08" w:rsidRDefault="0065400F" w:rsidP="0065400F">
      <w:pPr>
        <w:pStyle w:val="BodyText"/>
        <w:rPr>
          <w:rFonts w:asciiTheme="minorHAnsi" w:hAnsiTheme="minorHAnsi" w:cstheme="minorHAnsi"/>
          <w:color w:val="000000"/>
          <w:sz w:val="8"/>
          <w:szCs w:val="8"/>
        </w:rPr>
      </w:pPr>
      <w:r w:rsidRPr="00AD5F08">
        <w:rPr>
          <w:rFonts w:asciiTheme="minorHAnsi" w:hAnsiTheme="minorHAnsi" w:cstheme="minorHAnsi"/>
          <w:sz w:val="8"/>
          <w:szCs w:val="8"/>
        </w:rPr>
        <w:tab/>
      </w:r>
      <w:r w:rsidRPr="00AD5F08">
        <w:rPr>
          <w:rFonts w:asciiTheme="minorHAnsi" w:hAnsiTheme="minorHAnsi" w:cstheme="minorHAnsi"/>
          <w:sz w:val="8"/>
          <w:szCs w:val="8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985"/>
      </w:tblGrid>
      <w:tr w:rsidR="0065400F" w:rsidRPr="00AD5F08" w14:paraId="527F4549" w14:textId="77777777" w:rsidTr="0065400F">
        <w:trPr>
          <w:trHeight w:val="13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076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Name of the company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33B1A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400F" w:rsidRPr="00AD5F08" w14:paraId="320E2D35" w14:textId="77777777" w:rsidTr="0065400F">
        <w:trPr>
          <w:trHeight w:val="24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0A3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Business ID/Personal identity code/Register of Associations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9855E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400F" w:rsidRPr="00AD5F08" w14:paraId="790E7302" w14:textId="77777777" w:rsidTr="0065400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DB9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Bank branch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62962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400F" w:rsidRPr="00AD5F08" w14:paraId="1612A80D" w14:textId="77777777" w:rsidTr="0065400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ED6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Bank account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EC00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400F" w:rsidRPr="00AD5F08" w14:paraId="5BCC15DA" w14:textId="77777777" w:rsidTr="0065400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B80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IBAN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130DC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6F334C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ab/>
      </w:r>
      <w:r w:rsidRPr="00AD5F08">
        <w:rPr>
          <w:rFonts w:asciiTheme="minorHAnsi" w:hAnsiTheme="minorHAnsi" w:cstheme="minorHAnsi"/>
          <w:sz w:val="18"/>
          <w:szCs w:val="18"/>
        </w:rPr>
        <w:tab/>
      </w:r>
      <w:r w:rsidRPr="00AD5F08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14:paraId="280FC20D" w14:textId="77777777" w:rsidR="0065400F" w:rsidRPr="00AD5F08" w:rsidRDefault="0065400F" w:rsidP="0065400F">
      <w:pPr>
        <w:pStyle w:val="BodyText"/>
        <w:rPr>
          <w:rFonts w:asciiTheme="minorHAnsi" w:hAnsiTheme="minorHAnsi" w:cstheme="minorHAnsi"/>
          <w:color w:val="FF0000"/>
          <w:sz w:val="18"/>
          <w:szCs w:val="18"/>
        </w:rPr>
      </w:pPr>
      <w:r w:rsidRPr="00AD5F08">
        <w:rPr>
          <w:rFonts w:asciiTheme="minorHAnsi" w:eastAsiaTheme="majorEastAsia" w:hAnsiTheme="minorHAnsi" w:cstheme="minorHAnsi"/>
          <w:sz w:val="18"/>
          <w:szCs w:val="18"/>
        </w:rPr>
        <w:t>Connection to the Procountor service in such a manner that the system automatically sends and receives payment transaction events through collaborative system Web Services channel. (ID  13005487)</w:t>
      </w:r>
      <w:r w:rsidRPr="00AD5F08">
        <w:rPr>
          <w:rFonts w:asciiTheme="minorHAnsi" w:eastAsiaTheme="majorEastAsia" w:hAnsiTheme="minorHAnsi" w:cstheme="minorHAnsi"/>
          <w:color w:val="FF0000"/>
          <w:sz w:val="18"/>
          <w:szCs w:val="18"/>
        </w:rPr>
        <w:t xml:space="preserve">. </w:t>
      </w:r>
      <w:r w:rsidRPr="00AD5F08">
        <w:rPr>
          <w:rFonts w:asciiTheme="minorHAnsi" w:eastAsiaTheme="majorEastAsia" w:hAnsiTheme="minorHAnsi" w:cstheme="minorHAnsi"/>
          <w:sz w:val="18"/>
          <w:szCs w:val="18"/>
        </w:rPr>
        <w:t>Payment status report information always transferred to bank statements.</w:t>
      </w:r>
    </w:p>
    <w:p w14:paraId="7F944596" w14:textId="77777777" w:rsidR="0065400F" w:rsidRPr="00AD5F08" w:rsidRDefault="0065400F" w:rsidP="0065400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63E75AA" w14:textId="77777777" w:rsidR="0065400F" w:rsidRPr="00AD5F08" w:rsidRDefault="0065400F" w:rsidP="0065400F">
      <w:pPr>
        <w:rPr>
          <w:rStyle w:val="Heading3Char"/>
          <w:rFonts w:asciiTheme="minorHAnsi" w:eastAsia="Times New Roman" w:hAnsiTheme="minorHAnsi" w:cstheme="minorHAnsi"/>
          <w:bCs w:val="0"/>
          <w:color w:val="auto"/>
          <w:sz w:val="18"/>
          <w:szCs w:val="18"/>
        </w:rPr>
      </w:pPr>
      <w:r w:rsidRPr="00AD5F08">
        <w:rPr>
          <w:rFonts w:asciiTheme="minorHAnsi" w:hAnsiTheme="minorHAnsi" w:cstheme="minorHAnsi"/>
          <w:b/>
          <w:sz w:val="18"/>
          <w:szCs w:val="18"/>
        </w:rPr>
        <w:t xml:space="preserve">Payment transaction services to be opened for </w:t>
      </w:r>
      <w:r w:rsidRPr="00AD5F08">
        <w:rPr>
          <w:rFonts w:asciiTheme="minorHAnsi" w:hAnsiTheme="minorHAnsi" w:cstheme="minorHAnsi"/>
          <w:b/>
          <w:sz w:val="18"/>
          <w:szCs w:val="18"/>
        </w:rPr>
        <w:tab/>
        <w:t xml:space="preserve">    The statement period for bank statement service is: </w:t>
      </w:r>
      <w:r w:rsidRPr="00AD5F08">
        <w:rPr>
          <w:rFonts w:asciiTheme="minorHAnsi" w:hAnsiTheme="minorHAnsi" w:cstheme="minorHAnsi"/>
          <w:b/>
          <w:sz w:val="18"/>
          <w:szCs w:val="18"/>
        </w:rPr>
        <w:tab/>
      </w:r>
      <w:r w:rsidRPr="00AD5F08">
        <w:rPr>
          <w:rFonts w:asciiTheme="minorHAnsi" w:hAnsiTheme="minorHAnsi" w:cstheme="minorHAnsi"/>
          <w:b/>
          <w:sz w:val="18"/>
          <w:szCs w:val="18"/>
        </w:rPr>
        <w:tab/>
      </w:r>
      <w:r w:rsidRPr="00AD5F08">
        <w:rPr>
          <w:rFonts w:asciiTheme="minorHAnsi" w:hAnsiTheme="minorHAnsi" w:cstheme="minorHAnsi"/>
          <w:b/>
          <w:sz w:val="18"/>
          <w:szCs w:val="18"/>
        </w:rPr>
        <w:tab/>
        <w:t xml:space="preserve">    </w:t>
      </w:r>
      <w:r w:rsidR="00AD5F08">
        <w:rPr>
          <w:rFonts w:asciiTheme="minorHAnsi" w:hAnsiTheme="minorHAnsi" w:cstheme="minorHAnsi"/>
          <w:b/>
          <w:sz w:val="18"/>
          <w:szCs w:val="18"/>
        </w:rPr>
        <w:tab/>
      </w:r>
      <w:r w:rsidR="00AD5F08">
        <w:rPr>
          <w:rFonts w:asciiTheme="minorHAnsi" w:hAnsiTheme="minorHAnsi" w:cstheme="minorHAnsi"/>
          <w:b/>
          <w:sz w:val="18"/>
          <w:szCs w:val="18"/>
        </w:rPr>
        <w:tab/>
      </w:r>
      <w:r w:rsidRPr="00AD5F08">
        <w:rPr>
          <w:rFonts w:asciiTheme="minorHAnsi" w:hAnsiTheme="minorHAnsi" w:cstheme="minorHAnsi"/>
          <w:b/>
          <w:sz w:val="18"/>
          <w:szCs w:val="18"/>
        </w:rPr>
        <w:t>our bank account: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961"/>
      </w:tblGrid>
      <w:tr w:rsidR="0065400F" w:rsidRPr="00AD5F08" w14:paraId="22E4343A" w14:textId="77777777" w:rsidTr="00EC11CE">
        <w:trPr>
          <w:trHeight w:val="207"/>
        </w:trPr>
        <w:tc>
          <w:tcPr>
            <w:tcW w:w="284" w:type="dxa"/>
          </w:tcPr>
          <w:p w14:paraId="5534E36F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905E9B8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SEPA credit transfer (C2B XML)</w:t>
            </w:r>
          </w:p>
        </w:tc>
      </w:tr>
      <w:tr w:rsidR="0065400F" w:rsidRPr="00AD5F08" w14:paraId="6A1BB97E" w14:textId="77777777" w:rsidTr="00EC11CE">
        <w:trPr>
          <w:trHeight w:val="208"/>
        </w:trPr>
        <w:tc>
          <w:tcPr>
            <w:tcW w:w="284" w:type="dxa"/>
          </w:tcPr>
          <w:p w14:paraId="27B45CA1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D5251DF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SEPA currency transfer (C2B XML)</w:t>
            </w:r>
          </w:p>
        </w:tc>
      </w:tr>
      <w:tr w:rsidR="0065400F" w:rsidRPr="00AD5F08" w14:paraId="2ABFF98B" w14:textId="77777777" w:rsidTr="00EC11CE">
        <w:trPr>
          <w:trHeight w:val="258"/>
        </w:trPr>
        <w:tc>
          <w:tcPr>
            <w:tcW w:w="284" w:type="dxa"/>
          </w:tcPr>
          <w:p w14:paraId="44A7FCAD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9553E2" w14:textId="79FD2F7A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Incoming reference payments (on a daily basis)</w:t>
            </w:r>
            <w:r w:rsidR="00EC11CE">
              <w:rPr>
                <w:rFonts w:asciiTheme="minorHAnsi" w:hAnsiTheme="minorHAnsi" w:cstheme="minorHAnsi"/>
                <w:sz w:val="18"/>
                <w:szCs w:val="18"/>
              </w:rPr>
              <w:t>, KTL-form</w:t>
            </w:r>
          </w:p>
        </w:tc>
      </w:tr>
      <w:tr w:rsidR="0065400F" w:rsidRPr="00AD5F08" w14:paraId="0E1BEA13" w14:textId="77777777" w:rsidTr="00EC11CE">
        <w:trPr>
          <w:trHeight w:val="134"/>
        </w:trPr>
        <w:tc>
          <w:tcPr>
            <w:tcW w:w="284" w:type="dxa"/>
            <w:tcBorders>
              <w:bottom w:val="single" w:sz="4" w:space="0" w:color="auto"/>
            </w:tcBorders>
          </w:tcPr>
          <w:p w14:paraId="21D50777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48C1C07" w14:textId="2021BA6B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Bank statement as line transfer (obligatory)</w:t>
            </w:r>
            <w:r w:rsidR="00EC11CE">
              <w:rPr>
                <w:rFonts w:asciiTheme="minorHAnsi" w:hAnsiTheme="minorHAnsi" w:cstheme="minorHAnsi"/>
                <w:sz w:val="18"/>
                <w:szCs w:val="18"/>
              </w:rPr>
              <w:t>, TITO-form</w:t>
            </w:r>
          </w:p>
        </w:tc>
      </w:tr>
    </w:tbl>
    <w:p w14:paraId="5FEF90D9" w14:textId="77777777" w:rsidR="0065400F" w:rsidRPr="00AD5F08" w:rsidRDefault="0065400F" w:rsidP="0065400F">
      <w:pPr>
        <w:rPr>
          <w:rFonts w:asciiTheme="minorHAnsi" w:hAnsiTheme="minorHAnsi" w:cstheme="minorHAnsi"/>
          <w:vanish/>
          <w:sz w:val="18"/>
          <w:szCs w:val="18"/>
        </w:rPr>
      </w:pPr>
    </w:p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</w:tblGrid>
      <w:tr w:rsidR="0065400F" w:rsidRPr="00AD5F08" w14:paraId="2FE02230" w14:textId="77777777" w:rsidTr="00112000">
        <w:trPr>
          <w:trHeight w:val="70"/>
        </w:trPr>
        <w:tc>
          <w:tcPr>
            <w:tcW w:w="392" w:type="dxa"/>
          </w:tcPr>
          <w:p w14:paraId="0494CCA5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7B9A6D" w14:textId="77777777" w:rsidR="0065400F" w:rsidRPr="00AD5F08" w:rsidRDefault="00AD5F08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day </w:t>
            </w:r>
            <w:r w:rsidR="0065400F" w:rsidRPr="00AD5F08">
              <w:rPr>
                <w:rFonts w:asciiTheme="minorHAnsi" w:hAnsiTheme="minorHAnsi" w:cstheme="minorHAnsi"/>
                <w:sz w:val="18"/>
                <w:szCs w:val="18"/>
              </w:rPr>
              <w:t>(service provider’s recommendation)</w:t>
            </w:r>
          </w:p>
        </w:tc>
      </w:tr>
      <w:tr w:rsidR="0065400F" w:rsidRPr="00AD5F08" w14:paraId="4FF884D1" w14:textId="77777777" w:rsidTr="00112000">
        <w:tc>
          <w:tcPr>
            <w:tcW w:w="392" w:type="dxa"/>
          </w:tcPr>
          <w:p w14:paraId="448C5611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CEA0B8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week</w:t>
            </w:r>
          </w:p>
        </w:tc>
      </w:tr>
      <w:tr w:rsidR="0065400F" w:rsidRPr="00AD5F08" w14:paraId="61E0CDBA" w14:textId="77777777" w:rsidTr="00112000">
        <w:tc>
          <w:tcPr>
            <w:tcW w:w="392" w:type="dxa"/>
          </w:tcPr>
          <w:p w14:paraId="0C0C14D4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87C6C2" w14:textId="77777777" w:rsidR="0065400F" w:rsidRPr="00AD5F08" w:rsidRDefault="0065400F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</w:tbl>
    <w:p w14:paraId="08413CD4" w14:textId="77777777" w:rsidR="0065400F" w:rsidRPr="00AD5F08" w:rsidRDefault="0065400F" w:rsidP="0065400F">
      <w:pPr>
        <w:rPr>
          <w:rFonts w:asciiTheme="minorHAnsi" w:hAnsiTheme="minorHAnsi" w:cstheme="minorHAnsi"/>
          <w:vanish/>
          <w:sz w:val="18"/>
          <w:szCs w:val="18"/>
        </w:rPr>
      </w:pPr>
    </w:p>
    <w:p w14:paraId="49C745D7" w14:textId="77777777" w:rsidR="0065400F" w:rsidRPr="00AD5F08" w:rsidRDefault="0065400F" w:rsidP="0065400F">
      <w:pPr>
        <w:rPr>
          <w:rFonts w:asciiTheme="minorHAnsi" w:hAnsiTheme="minorHAnsi" w:cstheme="minorHAnsi"/>
          <w:vanish/>
          <w:sz w:val="18"/>
          <w:szCs w:val="18"/>
        </w:rPr>
      </w:pPr>
    </w:p>
    <w:p w14:paraId="7CCF251D" w14:textId="77777777" w:rsidR="0065400F" w:rsidRPr="00AD5F08" w:rsidRDefault="0065400F" w:rsidP="0065400F">
      <w:pPr>
        <w:rPr>
          <w:rFonts w:asciiTheme="minorHAnsi" w:hAnsiTheme="minorHAnsi" w:cstheme="minorHAnsi"/>
          <w:vanish/>
          <w:sz w:val="18"/>
          <w:szCs w:val="18"/>
        </w:rPr>
      </w:pPr>
    </w:p>
    <w:p w14:paraId="31CFCBD6" w14:textId="77777777" w:rsidR="0065400F" w:rsidRPr="00AD5F08" w:rsidRDefault="0065400F" w:rsidP="0065400F">
      <w:pPr>
        <w:rPr>
          <w:rFonts w:asciiTheme="minorHAnsi" w:hAnsiTheme="minorHAnsi" w:cstheme="minorHAnsi"/>
          <w:vanish/>
          <w:sz w:val="18"/>
          <w:szCs w:val="18"/>
        </w:rPr>
      </w:pPr>
    </w:p>
    <w:p w14:paraId="0BCBA5CA" w14:textId="77777777" w:rsidR="0065400F" w:rsidRPr="00AD5F08" w:rsidRDefault="0065400F" w:rsidP="0065400F">
      <w:pPr>
        <w:rPr>
          <w:rFonts w:asciiTheme="minorHAnsi" w:hAnsiTheme="minorHAnsi" w:cstheme="minorHAnsi"/>
          <w:vanish/>
          <w:sz w:val="18"/>
          <w:szCs w:val="18"/>
        </w:rPr>
      </w:pPr>
    </w:p>
    <w:p w14:paraId="1EA3F014" w14:textId="77777777" w:rsidR="0065400F" w:rsidRPr="00AD5F08" w:rsidRDefault="0065400F" w:rsidP="0065400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3E03DD" w14:textId="77777777" w:rsidR="0065400F" w:rsidRPr="00AD5F08" w:rsidRDefault="0065400F" w:rsidP="0065400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D5F08">
        <w:rPr>
          <w:rFonts w:asciiTheme="minorHAnsi" w:hAnsiTheme="minorHAnsi" w:cstheme="minorHAnsi"/>
          <w:b/>
          <w:sz w:val="18"/>
          <w:szCs w:val="18"/>
        </w:rPr>
        <w:t>E-invoice agreements to be opened: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6376"/>
      </w:tblGrid>
      <w:tr w:rsidR="0065400F" w:rsidRPr="00AD5F08" w14:paraId="06E39303" w14:textId="77777777" w:rsidTr="0065400F">
        <w:tc>
          <w:tcPr>
            <w:tcW w:w="284" w:type="dxa"/>
          </w:tcPr>
          <w:p w14:paraId="7026EB88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76" w:type="dxa"/>
          </w:tcPr>
          <w:p w14:paraId="2026ADBB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Sending Finvoice e-invoices to line transfer (HELSFIHH)</w:t>
            </w:r>
          </w:p>
        </w:tc>
      </w:tr>
      <w:tr w:rsidR="0065400F" w:rsidRPr="00AD5F08" w14:paraId="75EEA145" w14:textId="77777777" w:rsidTr="0065400F">
        <w:trPr>
          <w:trHeight w:val="114"/>
        </w:trPr>
        <w:tc>
          <w:tcPr>
            <w:tcW w:w="284" w:type="dxa"/>
          </w:tcPr>
          <w:p w14:paraId="638B96C8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6" w:type="dxa"/>
          </w:tcPr>
          <w:p w14:paraId="7D245570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Receiving Finvoice e-invoices from line transfer (HELSFIHH)</w:t>
            </w:r>
          </w:p>
        </w:tc>
      </w:tr>
    </w:tbl>
    <w:p w14:paraId="5EADD05F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>File format using SOAP framework IBAN number is used as the service code/e-invoice address.</w:t>
      </w:r>
    </w:p>
    <w:p w14:paraId="4D1FB38A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</w:p>
    <w:p w14:paraId="5437859B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>Aktia debits the service charges for payment transaction services directly from the customer.</w:t>
      </w:r>
    </w:p>
    <w:p w14:paraId="710D684B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>Procountor and Aktia have made a co-operation agreement concerning e-invoices. According to the agreement, the customer will be given the following special prices on e-invoices: Transaction charge and acknowledgement of receipt EUR 0.12 (incl. VAT) and monthly usage charge free of charge.</w:t>
      </w:r>
    </w:p>
    <w:p w14:paraId="2A66EF0C" w14:textId="77777777" w:rsidR="0065400F" w:rsidRPr="00AD5F08" w:rsidRDefault="0065400F" w:rsidP="0065400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9ED651E" w14:textId="77777777" w:rsidR="0065400F" w:rsidRPr="00AD5F08" w:rsidRDefault="0065400F" w:rsidP="0065400F">
      <w:pPr>
        <w:rPr>
          <w:rFonts w:asciiTheme="minorHAnsi" w:hAnsiTheme="minorHAnsi" w:cstheme="minorHAnsi"/>
          <w:b/>
          <w:sz w:val="18"/>
          <w:szCs w:val="18"/>
        </w:rPr>
      </w:pPr>
      <w:r w:rsidRPr="00AD5F08">
        <w:rPr>
          <w:rFonts w:asciiTheme="minorHAnsi" w:hAnsiTheme="minorHAnsi" w:cstheme="minorHAnsi"/>
          <w:b/>
          <w:sz w:val="18"/>
          <w:szCs w:val="18"/>
        </w:rPr>
        <w:t xml:space="preserve">ENTERED AS DOCUMENTATION ADMINISTRATOR IN THE TERMS OF DELIVERY OF DOCUMENTATION </w:t>
      </w:r>
    </w:p>
    <w:p w14:paraId="334D0DDC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AD5F08">
        <w:rPr>
          <w:rFonts w:asciiTheme="minorHAnsi" w:hAnsiTheme="minorHAnsi" w:cstheme="minorHAnsi"/>
          <w:noProof/>
          <w:sz w:val="18"/>
          <w:szCs w:val="18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503A2A" wp14:editId="6CD420D7">
                <wp:simplePos x="0" y="0"/>
                <wp:positionH relativeFrom="column">
                  <wp:posOffset>7439</wp:posOffset>
                </wp:positionH>
                <wp:positionV relativeFrom="paragraph">
                  <wp:posOffset>94161</wp:posOffset>
                </wp:positionV>
                <wp:extent cx="4343400" cy="613955"/>
                <wp:effectExtent l="0" t="0" r="1905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1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79B1" id="Rectangle 1" o:spid="_x0000_s1026" style="position:absolute;margin-left:.6pt;margin-top:7.4pt;width:342pt;height:4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"/>
            </w:pict>
          </mc:Fallback>
        </mc:AlternateContent>
      </w:r>
      <w:bookmarkEnd w:id="0"/>
    </w:p>
    <w:p w14:paraId="2E198238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 xml:space="preserve">  Customer ID</w:t>
      </w:r>
      <w:r w:rsidRPr="00AD5F08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AD5F08">
        <w:rPr>
          <w:rFonts w:asciiTheme="minorHAnsi" w:hAnsiTheme="minorHAnsi" w:cstheme="minorHAnsi"/>
          <w:sz w:val="18"/>
          <w:szCs w:val="18"/>
        </w:rPr>
        <w:tab/>
        <w:t>05894845</w:t>
      </w:r>
    </w:p>
    <w:p w14:paraId="23A57B42" w14:textId="77777777" w:rsidR="0065400F" w:rsidRPr="00AD5F08" w:rsidRDefault="0065400F" w:rsidP="0065400F">
      <w:pPr>
        <w:pStyle w:val="Date"/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eastAsiaTheme="majorEastAsia" w:hAnsiTheme="minorHAnsi" w:cstheme="minorHAnsi"/>
          <w:sz w:val="18"/>
          <w:szCs w:val="18"/>
        </w:rPr>
        <w:t xml:space="preserve">  Name of sender </w:t>
      </w:r>
      <w:r w:rsidRPr="00AD5F08">
        <w:rPr>
          <w:rFonts w:asciiTheme="minorHAnsi" w:eastAsiaTheme="majorEastAsia" w:hAnsiTheme="minorHAnsi" w:cstheme="minorHAnsi"/>
          <w:sz w:val="18"/>
          <w:szCs w:val="18"/>
        </w:rPr>
        <w:tab/>
      </w:r>
      <w:r w:rsidR="00A13645" w:rsidRPr="00A13645">
        <w:rPr>
          <w:rFonts w:asciiTheme="minorHAnsi" w:eastAsiaTheme="majorEastAsia" w:hAnsiTheme="minorHAnsi" w:cstheme="minorHAnsi"/>
          <w:sz w:val="18"/>
          <w:szCs w:val="18"/>
        </w:rPr>
        <w:t>Accountor Finago Oy</w:t>
      </w:r>
    </w:p>
    <w:p w14:paraId="1E764F72" w14:textId="6840FC0A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 xml:space="preserve">  Address</w:t>
      </w:r>
      <w:r w:rsidRPr="00AD5F08">
        <w:rPr>
          <w:rFonts w:asciiTheme="minorHAnsi" w:hAnsiTheme="minorHAnsi" w:cstheme="minorHAnsi"/>
          <w:sz w:val="18"/>
          <w:szCs w:val="18"/>
        </w:rPr>
        <w:tab/>
      </w:r>
      <w:r w:rsidRPr="00AD5F08">
        <w:rPr>
          <w:rFonts w:asciiTheme="minorHAnsi" w:hAnsiTheme="minorHAnsi" w:cstheme="minorHAnsi"/>
          <w:sz w:val="18"/>
          <w:szCs w:val="18"/>
        </w:rPr>
        <w:tab/>
      </w:r>
      <w:r w:rsidR="00EC11CE" w:rsidRPr="00EC11CE">
        <w:rPr>
          <w:rFonts w:asciiTheme="minorHAnsi" w:eastAsiaTheme="minorHAnsi" w:hAnsiTheme="minorHAnsi" w:cstheme="minorHAnsi"/>
          <w:sz w:val="18"/>
          <w:szCs w:val="18"/>
          <w:lang w:val="fi-FI" w:eastAsia="en-US"/>
        </w:rPr>
        <w:t>Keilaniementie</w:t>
      </w:r>
      <w:r w:rsidR="00EC11CE">
        <w:rPr>
          <w:rFonts w:ascii="Fabrik-Regular" w:eastAsiaTheme="minorHAnsi" w:hAnsi="Fabrik-Regular" w:cs="Fabrik-Regular"/>
          <w:sz w:val="18"/>
          <w:szCs w:val="18"/>
          <w:lang w:val="fi-FI" w:eastAsia="en-US"/>
        </w:rPr>
        <w:t xml:space="preserve"> 1</w:t>
      </w:r>
    </w:p>
    <w:p w14:paraId="3BD2924B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 xml:space="preserve">  Postal code </w:t>
      </w:r>
      <w:r w:rsidRPr="00AD5F08">
        <w:rPr>
          <w:rFonts w:asciiTheme="minorHAnsi" w:hAnsiTheme="minorHAnsi" w:cstheme="minorHAnsi"/>
          <w:sz w:val="18"/>
          <w:szCs w:val="18"/>
        </w:rPr>
        <w:tab/>
      </w:r>
      <w:r w:rsidRPr="00AD5F08">
        <w:rPr>
          <w:rFonts w:asciiTheme="minorHAnsi" w:hAnsiTheme="minorHAnsi" w:cstheme="minorHAnsi"/>
          <w:sz w:val="18"/>
          <w:szCs w:val="18"/>
        </w:rPr>
        <w:tab/>
        <w:t>02150 Espoo</w:t>
      </w:r>
    </w:p>
    <w:p w14:paraId="184324D6" w14:textId="77777777" w:rsidR="0065400F" w:rsidRPr="00AD5F08" w:rsidRDefault="0065400F" w:rsidP="0065400F">
      <w:pPr>
        <w:pStyle w:val="Date"/>
        <w:rPr>
          <w:rFonts w:asciiTheme="minorHAnsi" w:hAnsiTheme="minorHAnsi" w:cstheme="minorHAnsi"/>
          <w:sz w:val="8"/>
          <w:szCs w:val="8"/>
        </w:rPr>
      </w:pPr>
    </w:p>
    <w:p w14:paraId="62E8D432" w14:textId="77777777" w:rsidR="0065400F" w:rsidRPr="00AD5F08" w:rsidRDefault="0065400F" w:rsidP="0065400F">
      <w:pPr>
        <w:pStyle w:val="Date"/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eastAsiaTheme="majorEastAsia" w:hAnsiTheme="minorHAnsi" w:cstheme="minorHAnsi"/>
          <w:sz w:val="18"/>
          <w:szCs w:val="18"/>
        </w:rPr>
        <w:t>The local branch will contact the Samlink ba</w:t>
      </w:r>
      <w:r w:rsidR="00AD5F08">
        <w:rPr>
          <w:rFonts w:asciiTheme="minorHAnsi" w:eastAsiaTheme="majorEastAsia" w:hAnsiTheme="minorHAnsi" w:cstheme="minorHAnsi"/>
          <w:sz w:val="18"/>
          <w:szCs w:val="18"/>
        </w:rPr>
        <w:t>nk link help desk, if necessary.</w:t>
      </w:r>
      <w:r w:rsidRPr="00AD5F08">
        <w:rPr>
          <w:rFonts w:asciiTheme="minorHAnsi" w:eastAsiaTheme="majorEastAsia" w:hAnsiTheme="minorHAnsi" w:cstheme="minorHAnsi"/>
          <w:sz w:val="18"/>
          <w:szCs w:val="18"/>
        </w:rPr>
        <w:t xml:space="preserve"> </w:t>
      </w:r>
    </w:p>
    <w:p w14:paraId="192173AF" w14:textId="77777777" w:rsidR="0065400F" w:rsidRPr="00AD5F08" w:rsidRDefault="0065400F" w:rsidP="0065400F">
      <w:pPr>
        <w:pStyle w:val="Date"/>
        <w:rPr>
          <w:rFonts w:asciiTheme="minorHAnsi" w:hAnsiTheme="minorHAnsi" w:cstheme="minorHAnsi"/>
          <w:sz w:val="18"/>
          <w:szCs w:val="18"/>
        </w:rPr>
      </w:pPr>
    </w:p>
    <w:p w14:paraId="335FBB2B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>We hereby authorize our bank to open the a</w:t>
      </w:r>
      <w:r w:rsidR="00AD5F08">
        <w:rPr>
          <w:rFonts w:asciiTheme="minorHAnsi" w:hAnsiTheme="minorHAnsi" w:cstheme="minorHAnsi"/>
          <w:sz w:val="18"/>
          <w:szCs w:val="18"/>
        </w:rPr>
        <w:t>bove-mentioned services as from</w:t>
      </w:r>
      <w:r w:rsidRPr="00AD5F08">
        <w:rPr>
          <w:rFonts w:asciiTheme="minorHAnsi" w:hAnsiTheme="minorHAnsi" w:cstheme="minorHAnsi"/>
          <w:sz w:val="18"/>
          <w:szCs w:val="18"/>
          <w:u w:val="single"/>
        </w:rPr>
        <w:t>               </w:t>
      </w:r>
      <w:r w:rsidRPr="00AD5F08">
        <w:rPr>
          <w:rFonts w:asciiTheme="minorHAnsi" w:hAnsiTheme="minorHAnsi" w:cstheme="minorHAnsi"/>
          <w:sz w:val="18"/>
          <w:szCs w:val="18"/>
        </w:rPr>
        <w:t xml:space="preserve"> (dd.mm.yyyy).</w:t>
      </w:r>
    </w:p>
    <w:p w14:paraId="7A9C3C1B" w14:textId="77777777" w:rsidR="0065400F" w:rsidRPr="00AD5F08" w:rsidRDefault="0065400F" w:rsidP="0065400F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6BACFB1" w14:textId="77777777" w:rsidR="00AD5F08" w:rsidRPr="00F90600" w:rsidRDefault="00AD5F08" w:rsidP="00AD5F08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 xml:space="preserve">We request our </w:t>
      </w:r>
      <w:r w:rsidRPr="00F90600">
        <w:rPr>
          <w:rFonts w:ascii="Arial" w:eastAsiaTheme="majorEastAsia" w:hAnsi="Arial" w:cs="Arial"/>
          <w:sz w:val="18"/>
          <w:szCs w:val="18"/>
        </w:rPr>
        <w:t>bank to provide the customer ID needed, addressed to the</w:t>
      </w:r>
      <w:r>
        <w:rPr>
          <w:rFonts w:ascii="Arial" w:eastAsiaTheme="majorEastAsia" w:hAnsi="Arial" w:cs="Arial"/>
          <w:sz w:val="18"/>
          <w:szCs w:val="18"/>
        </w:rPr>
        <w:t xml:space="preserve"> following person</w:t>
      </w:r>
      <w:r w:rsidRPr="00F90600">
        <w:rPr>
          <w:rFonts w:ascii="Arial" w:eastAsiaTheme="majorEastAsia" w:hAnsi="Arial" w:cs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62"/>
      </w:tblGrid>
      <w:tr w:rsidR="0065400F" w:rsidRPr="00AD5F08" w14:paraId="40F80527" w14:textId="77777777" w:rsidTr="0065400F">
        <w:tc>
          <w:tcPr>
            <w:tcW w:w="2835" w:type="dxa"/>
          </w:tcPr>
          <w:p w14:paraId="57BEAB1E" w14:textId="77777777" w:rsidR="0065400F" w:rsidRPr="00AD5F08" w:rsidRDefault="0065400F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Person  </w:t>
            </w:r>
          </w:p>
        </w:tc>
        <w:tc>
          <w:tcPr>
            <w:tcW w:w="4562" w:type="dxa"/>
          </w:tcPr>
          <w:p w14:paraId="48B7745E" w14:textId="77777777" w:rsidR="0065400F" w:rsidRPr="00AD5F08" w:rsidRDefault="0065400F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400F" w:rsidRPr="00AD5F08" w14:paraId="33243F65" w14:textId="77777777" w:rsidTr="0065400F">
        <w:tc>
          <w:tcPr>
            <w:tcW w:w="2835" w:type="dxa"/>
          </w:tcPr>
          <w:p w14:paraId="05EA7C31" w14:textId="77777777" w:rsidR="0065400F" w:rsidRPr="00AD5F08" w:rsidRDefault="0065400F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Address </w:t>
            </w:r>
          </w:p>
        </w:tc>
        <w:tc>
          <w:tcPr>
            <w:tcW w:w="4562" w:type="dxa"/>
          </w:tcPr>
          <w:p w14:paraId="0FAB212C" w14:textId="77777777" w:rsidR="0065400F" w:rsidRPr="00AD5F08" w:rsidRDefault="0065400F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400F" w:rsidRPr="00AD5F08" w14:paraId="60AEED5E" w14:textId="77777777" w:rsidTr="0065400F">
        <w:tc>
          <w:tcPr>
            <w:tcW w:w="2835" w:type="dxa"/>
          </w:tcPr>
          <w:p w14:paraId="10A0D831" w14:textId="77777777" w:rsidR="0065400F" w:rsidRPr="00AD5F08" w:rsidRDefault="0065400F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Telephone, Fax </w:t>
            </w:r>
          </w:p>
        </w:tc>
        <w:tc>
          <w:tcPr>
            <w:tcW w:w="4562" w:type="dxa"/>
          </w:tcPr>
          <w:p w14:paraId="059282C2" w14:textId="77777777" w:rsidR="0065400F" w:rsidRPr="00AD5F08" w:rsidRDefault="0065400F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D52563" w14:textId="77777777" w:rsidR="0065400F" w:rsidRPr="00AD5F08" w:rsidRDefault="0065400F" w:rsidP="0065400F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9081291" w14:textId="77777777" w:rsidR="0065400F" w:rsidRPr="00AD5F08" w:rsidRDefault="0065400F" w:rsidP="0065400F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eastAsiaTheme="majorEastAsia" w:hAnsiTheme="minorHAnsi" w:cstheme="minorHAnsi"/>
          <w:sz w:val="18"/>
          <w:szCs w:val="18"/>
        </w:rPr>
        <w:t>Date and signature of the authorizing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5"/>
      </w:tblGrid>
      <w:tr w:rsidR="0065400F" w:rsidRPr="00AD5F08" w14:paraId="2C1D4919" w14:textId="77777777" w:rsidTr="0065400F">
        <w:tc>
          <w:tcPr>
            <w:tcW w:w="2835" w:type="dxa"/>
          </w:tcPr>
          <w:p w14:paraId="25BD2915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 xml:space="preserve">Place, Date </w:t>
            </w:r>
          </w:p>
        </w:tc>
        <w:tc>
          <w:tcPr>
            <w:tcW w:w="4545" w:type="dxa"/>
          </w:tcPr>
          <w:p w14:paraId="64DDCD63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400F" w:rsidRPr="00AD5F08" w14:paraId="591818EA" w14:textId="77777777" w:rsidTr="0065400F">
        <w:tc>
          <w:tcPr>
            <w:tcW w:w="2835" w:type="dxa"/>
          </w:tcPr>
          <w:p w14:paraId="7A8A20C4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 xml:space="preserve">Signature, </w:t>
            </w:r>
          </w:p>
          <w:p w14:paraId="2017F37E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F08">
              <w:rPr>
                <w:rFonts w:asciiTheme="minorHAnsi" w:hAnsiTheme="minorHAnsi" w:cstheme="minorHAnsi"/>
                <w:sz w:val="18"/>
                <w:szCs w:val="18"/>
              </w:rPr>
              <w:t>Name in print</w:t>
            </w:r>
          </w:p>
        </w:tc>
        <w:tc>
          <w:tcPr>
            <w:tcW w:w="4545" w:type="dxa"/>
          </w:tcPr>
          <w:p w14:paraId="51E4FF04" w14:textId="77777777" w:rsidR="0065400F" w:rsidRPr="00AD5F08" w:rsidRDefault="0065400F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80A865" w14:textId="77777777" w:rsidR="00AD5F08" w:rsidRDefault="00AD5F08" w:rsidP="0065400F">
      <w:pPr>
        <w:rPr>
          <w:rFonts w:asciiTheme="minorHAnsi" w:hAnsiTheme="minorHAnsi" w:cstheme="minorHAnsi"/>
          <w:sz w:val="18"/>
          <w:szCs w:val="18"/>
        </w:rPr>
      </w:pPr>
    </w:p>
    <w:p w14:paraId="3EC8E6EF" w14:textId="77777777" w:rsidR="0065400F" w:rsidRPr="00AD5F08" w:rsidRDefault="0065400F" w:rsidP="0065400F">
      <w:pPr>
        <w:rPr>
          <w:rFonts w:asciiTheme="minorHAnsi" w:hAnsiTheme="minorHAnsi" w:cstheme="minorHAnsi"/>
          <w:sz w:val="18"/>
          <w:szCs w:val="18"/>
        </w:rPr>
      </w:pPr>
      <w:r w:rsidRPr="00AD5F08">
        <w:rPr>
          <w:rFonts w:asciiTheme="minorHAnsi" w:hAnsiTheme="minorHAnsi" w:cstheme="minorHAnsi"/>
          <w:sz w:val="18"/>
          <w:szCs w:val="18"/>
        </w:rPr>
        <w:t xml:space="preserve">Your bank can receive further information about Procountor service by calling the number </w:t>
      </w:r>
      <w:r w:rsidR="00AD5F08">
        <w:rPr>
          <w:rFonts w:asciiTheme="minorHAnsi" w:hAnsiTheme="minorHAnsi" w:cstheme="minorHAnsi"/>
          <w:sz w:val="18"/>
          <w:szCs w:val="18"/>
        </w:rPr>
        <w:t>0</w:t>
      </w:r>
      <w:r w:rsidRPr="00AD5F08">
        <w:rPr>
          <w:rFonts w:asciiTheme="minorHAnsi" w:hAnsiTheme="minorHAnsi" w:cstheme="minorHAnsi"/>
          <w:sz w:val="18"/>
          <w:szCs w:val="18"/>
        </w:rPr>
        <w:t>20 7879 840.</w:t>
      </w:r>
    </w:p>
    <w:sectPr w:rsidR="0065400F" w:rsidRPr="00AD5F08" w:rsidSect="00EC051D">
      <w:headerReference w:type="default" r:id="rId8"/>
      <w:footerReference w:type="default" r:id="rId9"/>
      <w:pgSz w:w="11906" w:h="16838"/>
      <w:pgMar w:top="2835" w:right="1418" w:bottom="170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5779" w14:textId="77777777" w:rsidR="00757556" w:rsidRDefault="00757556" w:rsidP="00681D1C">
      <w:r>
        <w:separator/>
      </w:r>
    </w:p>
  </w:endnote>
  <w:endnote w:type="continuationSeparator" w:id="0">
    <w:p w14:paraId="12B42400" w14:textId="77777777" w:rsidR="00757556" w:rsidRDefault="00757556" w:rsidP="006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bri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094B" w14:textId="77777777" w:rsidR="00A45292" w:rsidRPr="00A45292" w:rsidRDefault="00A45292" w:rsidP="00A45292">
    <w:pPr>
      <w:pStyle w:val="Footer"/>
      <w:jc w:val="center"/>
      <w:rPr>
        <w:rFonts w:cs="Arial"/>
        <w:sz w:val="15"/>
        <w:szCs w:val="1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B58B" w14:textId="77777777" w:rsidR="00757556" w:rsidRDefault="00757556" w:rsidP="00681D1C">
      <w:r>
        <w:separator/>
      </w:r>
    </w:p>
  </w:footnote>
  <w:footnote w:type="continuationSeparator" w:id="0">
    <w:p w14:paraId="6093886E" w14:textId="77777777" w:rsidR="00757556" w:rsidRDefault="00757556" w:rsidP="0068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DA92" w14:textId="0034ED26" w:rsidR="00D5649B" w:rsidRPr="00A13645" w:rsidRDefault="00A13645" w:rsidP="00C52B4B">
    <w:pPr>
      <w:pStyle w:val="NoSpacing"/>
      <w:tabs>
        <w:tab w:val="left" w:pos="284"/>
        <w:tab w:val="left" w:pos="4462"/>
      </w:tabs>
      <w:rPr>
        <w:b/>
        <w:lang w:val="fi-FI"/>
      </w:rPr>
    </w:pPr>
    <w:r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012B7" wp14:editId="530ACB00">
              <wp:simplePos x="0" y="0"/>
              <wp:positionH relativeFrom="column">
                <wp:posOffset>4196080</wp:posOffset>
              </wp:positionH>
              <wp:positionV relativeFrom="paragraph">
                <wp:posOffset>478790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B6216" w14:textId="704AAACD" w:rsidR="00A13645" w:rsidRPr="00822945" w:rsidRDefault="00CD583B" w:rsidP="00A1364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fi-FI"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12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0.4pt;margin-top:37.7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" filled="f" stroked="f">
              <v:textbox>
                <w:txbxContent>
                  <w:p w14:paraId="417B6216" w14:textId="704AAACD" w:rsidR="00A13645" w:rsidRPr="00822945" w:rsidRDefault="00CD583B" w:rsidP="00A13645">
                    <w:pPr>
                      <w:rPr>
                        <w:b/>
                      </w:rPr>
                    </w:pPr>
                    <w:r>
                      <w:rPr>
                        <w:b/>
                        <w:lang w:val="fi-FI"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fi-FI" w:eastAsia="fi-FI"/>
      </w:rPr>
      <w:drawing>
        <wp:inline distT="0" distB="0" distL="0" distR="0" wp14:anchorId="601A94A4" wp14:editId="76C54904">
          <wp:extent cx="2477908" cy="1163320"/>
          <wp:effectExtent l="0" t="0" r="1143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go-logo-blue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839" cy="117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2B4B">
      <w:rPr>
        <w:b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0F"/>
    <w:rsid w:val="0007201C"/>
    <w:rsid w:val="001240C1"/>
    <w:rsid w:val="00161244"/>
    <w:rsid w:val="00170F0F"/>
    <w:rsid w:val="0018168F"/>
    <w:rsid w:val="00195316"/>
    <w:rsid w:val="0028648C"/>
    <w:rsid w:val="002B1C52"/>
    <w:rsid w:val="002F1E5E"/>
    <w:rsid w:val="00377251"/>
    <w:rsid w:val="00416CDB"/>
    <w:rsid w:val="004D0972"/>
    <w:rsid w:val="004D3574"/>
    <w:rsid w:val="004D577D"/>
    <w:rsid w:val="00506409"/>
    <w:rsid w:val="005B1872"/>
    <w:rsid w:val="005C7CFD"/>
    <w:rsid w:val="005F30EA"/>
    <w:rsid w:val="006236CE"/>
    <w:rsid w:val="006332AE"/>
    <w:rsid w:val="0065400F"/>
    <w:rsid w:val="00681D1C"/>
    <w:rsid w:val="00713EA5"/>
    <w:rsid w:val="00757556"/>
    <w:rsid w:val="00787C7C"/>
    <w:rsid w:val="007E3D2F"/>
    <w:rsid w:val="008351BE"/>
    <w:rsid w:val="0089264F"/>
    <w:rsid w:val="00904E11"/>
    <w:rsid w:val="00932703"/>
    <w:rsid w:val="00944706"/>
    <w:rsid w:val="009607F8"/>
    <w:rsid w:val="00A0195C"/>
    <w:rsid w:val="00A13645"/>
    <w:rsid w:val="00A17DDA"/>
    <w:rsid w:val="00A45292"/>
    <w:rsid w:val="00A55B4B"/>
    <w:rsid w:val="00A63FD2"/>
    <w:rsid w:val="00AD5F08"/>
    <w:rsid w:val="00B3061E"/>
    <w:rsid w:val="00B86F80"/>
    <w:rsid w:val="00BE0C12"/>
    <w:rsid w:val="00C026DF"/>
    <w:rsid w:val="00C52B4B"/>
    <w:rsid w:val="00CA2E23"/>
    <w:rsid w:val="00CD1E5D"/>
    <w:rsid w:val="00CD583B"/>
    <w:rsid w:val="00CF0FF0"/>
    <w:rsid w:val="00D5649B"/>
    <w:rsid w:val="00D75728"/>
    <w:rsid w:val="00DC6E2A"/>
    <w:rsid w:val="00DF1DFD"/>
    <w:rsid w:val="00E60793"/>
    <w:rsid w:val="00EC051D"/>
    <w:rsid w:val="00EC11CE"/>
    <w:rsid w:val="00EC26AC"/>
    <w:rsid w:val="00EE7587"/>
    <w:rsid w:val="00F2427C"/>
    <w:rsid w:val="00F61B83"/>
    <w:rsid w:val="00F80FE2"/>
    <w:rsid w:val="00F8442E"/>
    <w:rsid w:val="00F8655F"/>
    <w:rsid w:val="00FC021C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E9925"/>
  <w15:docId w15:val="{071DA149-A3EB-4B2D-A88D-B8F8538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00F"/>
    <w:pPr>
      <w:keepNext/>
      <w:keepLines/>
      <w:spacing w:before="240" w:after="100" w:afterAutospacing="1" w:line="276" w:lineRule="auto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5F"/>
    <w:pPr>
      <w:keepNext/>
      <w:keepLines/>
      <w:spacing w:before="360" w:after="240" w:line="276" w:lineRule="auto"/>
      <w:outlineLvl w:val="1"/>
    </w:pPr>
    <w:rPr>
      <w:rFonts w:eastAsiaTheme="majorEastAsia" w:cstheme="majorBidi"/>
      <w:b/>
      <w:bCs/>
      <w:color w:val="1E1E1E" w:themeColor="text1"/>
      <w:sz w:val="28"/>
      <w:szCs w:val="26"/>
      <w:lang w:val="fi-F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55F"/>
    <w:pPr>
      <w:keepNext/>
      <w:keepLines/>
      <w:spacing w:before="200" w:after="200" w:line="276" w:lineRule="auto"/>
      <w:outlineLvl w:val="2"/>
    </w:pPr>
    <w:rPr>
      <w:rFonts w:eastAsiaTheme="majorEastAsia" w:cstheme="majorBidi"/>
      <w:b/>
      <w:bCs/>
      <w:color w:val="309589"/>
      <w:sz w:val="24"/>
      <w:szCs w:val="22"/>
      <w:lang w:val="fi-F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C52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383838" w:themeColor="text2" w:themeShade="BF"/>
      <w:sz w:val="22"/>
      <w:szCs w:val="22"/>
      <w:lang w:val="fi-F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409"/>
    <w:pPr>
      <w:keepNext/>
      <w:keepLines/>
      <w:spacing w:before="200" w:line="276" w:lineRule="auto"/>
      <w:outlineLvl w:val="4"/>
    </w:pPr>
    <w:rPr>
      <w:rFonts w:eastAsiaTheme="majorEastAsia" w:cstheme="majorBidi"/>
      <w:color w:val="20635B" w:themeColor="accent1" w:themeShade="7F"/>
      <w:sz w:val="22"/>
      <w:szCs w:val="22"/>
      <w:lang w:val="fi-FI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09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383838" w:themeColor="text2" w:themeShade="BF"/>
      <w:sz w:val="22"/>
      <w:szCs w:val="22"/>
      <w:lang w:val="fi-FI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1C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D1C"/>
  </w:style>
  <w:style w:type="paragraph" w:styleId="Footer">
    <w:name w:val="footer"/>
    <w:basedOn w:val="Normal"/>
    <w:link w:val="Foot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D1C"/>
  </w:style>
  <w:style w:type="paragraph" w:styleId="BalloonText">
    <w:name w:val="Balloon Text"/>
    <w:basedOn w:val="Normal"/>
    <w:link w:val="BalloonTextChar"/>
    <w:uiPriority w:val="99"/>
    <w:semiHidden/>
    <w:unhideWhenUsed/>
    <w:rsid w:val="00681D1C"/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7DDA"/>
    <w:pPr>
      <w:spacing w:line="240" w:lineRule="atLeast"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00F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B1C52"/>
    <w:pPr>
      <w:spacing w:after="300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  <w:lang w:val="fi-F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09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  <w:lang w:val="fi-FI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409"/>
    <w:rPr>
      <w:i/>
      <w:iCs/>
      <w:color w:val="8E8E8E" w:themeColor="text1" w:themeTint="7F"/>
    </w:rPr>
  </w:style>
  <w:style w:type="character" w:styleId="Emphasis">
    <w:name w:val="Emphasis"/>
    <w:basedOn w:val="DefaultParagraphFont"/>
    <w:uiPriority w:val="20"/>
    <w:qFormat/>
    <w:rsid w:val="005064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Strong">
    <w:name w:val="Strong"/>
    <w:basedOn w:val="DefaultParagraphFont"/>
    <w:uiPriority w:val="22"/>
    <w:qFormat/>
    <w:rsid w:val="0050640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09"/>
    <w:pPr>
      <w:spacing w:after="200" w:line="276" w:lineRule="auto"/>
    </w:pPr>
    <w:rPr>
      <w:rFonts w:eastAsiaTheme="minorHAnsi" w:cstheme="minorBidi"/>
      <w:i/>
      <w:iCs/>
      <w:color w:val="1E1E1E" w:themeColor="text1"/>
      <w:sz w:val="22"/>
      <w:szCs w:val="22"/>
      <w:lang w:val="fi-FI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06409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06409"/>
    <w:pPr>
      <w:pBdr>
        <w:bottom w:val="single" w:sz="4" w:space="4" w:color="46C3B4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247066" w:themeColor="accent5" w:themeShade="BF"/>
      <w:sz w:val="22"/>
      <w:szCs w:val="22"/>
      <w:lang w:val="fi-FI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SubtleReference">
    <w:name w:val="Subtle Reference"/>
    <w:basedOn w:val="DefaultParagraphFont"/>
    <w:uiPriority w:val="31"/>
    <w:rsid w:val="00506409"/>
    <w:rPr>
      <w:smallCaps/>
      <w:color w:val="0089DF" w:themeColor="accent2" w:themeShade="BF"/>
      <w:u w:val="single"/>
    </w:rPr>
  </w:style>
  <w:style w:type="character" w:styleId="IntenseReference">
    <w:name w:val="Intense Reference"/>
    <w:basedOn w:val="DefaultParagraphFont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40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640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LightGrid-Accent6">
    <w:name w:val="Light Grid Accent 6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bleGrid">
    <w:name w:val="Table Grid"/>
    <w:basedOn w:val="TableNormal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5400F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65400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rsid w:val="0065400F"/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65400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ka.heikkila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A02F-2054-4BC3-8033-E37EB8C5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7</TotalTime>
  <Pages>1</Pages>
  <Words>264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Yli-Heikkuri Anna</dc:creator>
  <cp:lastModifiedBy>Inka Heikkilä</cp:lastModifiedBy>
  <cp:revision>5</cp:revision>
  <dcterms:created xsi:type="dcterms:W3CDTF">2018-01-11T15:19:00Z</dcterms:created>
  <dcterms:modified xsi:type="dcterms:W3CDTF">2020-01-28T07:17:00Z</dcterms:modified>
</cp:coreProperties>
</file>